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E6FB" w14:textId="77777777" w:rsidR="00A26634" w:rsidRPr="00C613A1" w:rsidRDefault="00A26634" w:rsidP="00A26634">
      <w:pPr>
        <w:jc w:val="center"/>
        <w:rPr>
          <w:b/>
          <w:sz w:val="28"/>
          <w:szCs w:val="28"/>
        </w:rPr>
      </w:pPr>
      <w:r w:rsidRPr="00C613A1">
        <w:rPr>
          <w:b/>
          <w:sz w:val="28"/>
          <w:szCs w:val="28"/>
        </w:rPr>
        <w:t>INSTRUCTIONS FOR MINISTRY PERSONNEL APPLICATION</w:t>
      </w:r>
    </w:p>
    <w:p w14:paraId="3AF32432" w14:textId="77777777" w:rsidR="00A26634" w:rsidRPr="00C613A1" w:rsidRDefault="00A26634" w:rsidP="00A26634"/>
    <w:p w14:paraId="1CC05321" w14:textId="77777777" w:rsidR="00A26634" w:rsidRPr="00C613A1" w:rsidRDefault="00A26634" w:rsidP="00A26634"/>
    <w:p w14:paraId="1941DEF9" w14:textId="77777777" w:rsidR="00A26634" w:rsidRPr="00C613A1" w:rsidRDefault="00A26634" w:rsidP="00A26634">
      <w:r w:rsidRPr="00C613A1">
        <w:t xml:space="preserve">There are </w:t>
      </w:r>
      <w:r w:rsidR="009F4234" w:rsidRPr="00C613A1">
        <w:t xml:space="preserve">two </w:t>
      </w:r>
      <w:r w:rsidRPr="00C613A1">
        <w:t xml:space="preserve">parts to the Ministry Personnel Application.  Not all applicants are required to complete </w:t>
      </w:r>
      <w:r w:rsidR="009F4234" w:rsidRPr="00C613A1">
        <w:t xml:space="preserve">both </w:t>
      </w:r>
      <w:r w:rsidRPr="00C613A1">
        <w:t>parts. Please carefully review the guidelines defined below.</w:t>
      </w:r>
    </w:p>
    <w:p w14:paraId="0F13C2F6" w14:textId="77777777" w:rsidR="00A26634" w:rsidRPr="00C613A1" w:rsidRDefault="00A26634" w:rsidP="00A26634"/>
    <w:p w14:paraId="042B1C4E" w14:textId="77777777" w:rsidR="00A26634" w:rsidRPr="00C613A1" w:rsidRDefault="00A26634" w:rsidP="00A26634"/>
    <w:p w14:paraId="04E99403" w14:textId="77777777" w:rsidR="00A26634" w:rsidRPr="00C613A1" w:rsidRDefault="00A26634" w:rsidP="00A26634">
      <w:r w:rsidRPr="00C613A1">
        <w:t xml:space="preserve">PART ONE is to be completed by </w:t>
      </w:r>
      <w:r w:rsidR="009F4234" w:rsidRPr="00C613A1">
        <w:t xml:space="preserve">all </w:t>
      </w:r>
      <w:r w:rsidRPr="00C613A1">
        <w:t xml:space="preserve">applicants, and is the only part required for </w:t>
      </w:r>
      <w:r w:rsidR="009F4234" w:rsidRPr="00C613A1">
        <w:t>service and administrative rol</w:t>
      </w:r>
      <w:r w:rsidR="006A1A60">
        <w:t>e</w:t>
      </w:r>
      <w:r w:rsidR="009F4234" w:rsidRPr="00C613A1">
        <w:t xml:space="preserve">s, like: </w:t>
      </w:r>
      <w:r w:rsidR="009F4234" w:rsidRPr="00C613A1">
        <w:rPr>
          <w:strike/>
        </w:rPr>
        <w:t xml:space="preserve"> </w:t>
      </w:r>
    </w:p>
    <w:p w14:paraId="0FDFE8FF" w14:textId="77777777" w:rsidR="00A26634" w:rsidRPr="00C613A1" w:rsidRDefault="00A26634" w:rsidP="00A26634"/>
    <w:p w14:paraId="68391604" w14:textId="77777777" w:rsidR="00C613A1" w:rsidRPr="00C613A1" w:rsidRDefault="00A26634" w:rsidP="00C613A1">
      <w:pPr>
        <w:ind w:firstLine="720"/>
      </w:pPr>
      <w:r w:rsidRPr="00C613A1">
        <w:t>Lawn and Property Maintenance</w:t>
      </w:r>
    </w:p>
    <w:p w14:paraId="710E842C" w14:textId="77777777" w:rsidR="00A26634" w:rsidRPr="00C613A1" w:rsidRDefault="00A26634" w:rsidP="00C613A1">
      <w:pPr>
        <w:ind w:firstLine="720"/>
      </w:pPr>
      <w:r w:rsidRPr="00C613A1">
        <w:t>Administrative Assistant</w:t>
      </w:r>
    </w:p>
    <w:p w14:paraId="54F17B54" w14:textId="77777777" w:rsidR="00A26634" w:rsidRPr="00C613A1" w:rsidRDefault="00A26634" w:rsidP="00A26634">
      <w:r w:rsidRPr="00C613A1">
        <w:tab/>
        <w:t>Accounting Clerk</w:t>
      </w:r>
    </w:p>
    <w:p w14:paraId="4F151C5B" w14:textId="77777777" w:rsidR="00A26634" w:rsidRPr="00C613A1" w:rsidRDefault="00A26634" w:rsidP="00A26634">
      <w:r w:rsidRPr="00C613A1">
        <w:tab/>
        <w:t>Human Resources Administrator</w:t>
      </w:r>
    </w:p>
    <w:p w14:paraId="77EDBCE6" w14:textId="77777777" w:rsidR="00A26634" w:rsidRPr="00C613A1" w:rsidRDefault="00A26634" w:rsidP="00A26634">
      <w:r w:rsidRPr="00C613A1">
        <w:tab/>
        <w:t>Database Manager</w:t>
      </w:r>
    </w:p>
    <w:p w14:paraId="7674CEB2" w14:textId="77777777" w:rsidR="00A26634" w:rsidRPr="00C613A1" w:rsidRDefault="00A26634" w:rsidP="00A26634"/>
    <w:p w14:paraId="7A2A6857" w14:textId="77777777" w:rsidR="00A26634" w:rsidRPr="00C613A1" w:rsidRDefault="00A26634" w:rsidP="00A26634">
      <w:r w:rsidRPr="00C613A1">
        <w:t>PART</w:t>
      </w:r>
      <w:r w:rsidR="00C613A1" w:rsidRPr="00C613A1">
        <w:t xml:space="preserve"> TWO</w:t>
      </w:r>
      <w:r w:rsidRPr="00C613A1">
        <w:t xml:space="preserve"> </w:t>
      </w:r>
      <w:r w:rsidR="009F4234" w:rsidRPr="00C613A1">
        <w:t>is required for ministry and leadership rol</w:t>
      </w:r>
      <w:r w:rsidR="006A1A60">
        <w:t>e</w:t>
      </w:r>
      <w:r w:rsidR="009F4234" w:rsidRPr="00C613A1">
        <w:t xml:space="preserve">s, like: </w:t>
      </w:r>
    </w:p>
    <w:p w14:paraId="47F1BE2D" w14:textId="77777777" w:rsidR="00A26634" w:rsidRPr="00C613A1" w:rsidRDefault="00A26634" w:rsidP="00A26634"/>
    <w:p w14:paraId="59996168" w14:textId="43A715DC" w:rsidR="00A26634" w:rsidRPr="00C613A1" w:rsidRDefault="00A26634" w:rsidP="00F90549">
      <w:pPr>
        <w:ind w:firstLine="720"/>
      </w:pPr>
      <w:r w:rsidRPr="00C613A1">
        <w:t>Ministry Developer</w:t>
      </w:r>
    </w:p>
    <w:p w14:paraId="25F99386" w14:textId="7A121807" w:rsidR="00A26634" w:rsidRPr="00C613A1" w:rsidRDefault="00A26634" w:rsidP="003144E7">
      <w:pPr>
        <w:ind w:firstLine="720"/>
      </w:pPr>
      <w:r w:rsidRPr="00C613A1">
        <w:t>Intern</w:t>
      </w:r>
    </w:p>
    <w:p w14:paraId="729D4FF9" w14:textId="77777777" w:rsidR="00A26634" w:rsidRPr="00C613A1" w:rsidRDefault="00A26634" w:rsidP="00A26634">
      <w:pPr>
        <w:ind w:firstLine="720"/>
      </w:pPr>
      <w:r w:rsidRPr="00C613A1">
        <w:t>Director level positions and above</w:t>
      </w:r>
    </w:p>
    <w:p w14:paraId="1811EA90" w14:textId="77777777" w:rsidR="00A26634" w:rsidRPr="00C613A1" w:rsidRDefault="00A26634" w:rsidP="00A26634">
      <w:pPr>
        <w:ind w:firstLine="720"/>
      </w:pPr>
    </w:p>
    <w:p w14:paraId="02604765" w14:textId="77777777" w:rsidR="00A26634" w:rsidRPr="00C613A1" w:rsidRDefault="00A26634" w:rsidP="00A26634">
      <w:pPr>
        <w:ind w:firstLine="720"/>
      </w:pPr>
    </w:p>
    <w:p w14:paraId="429FA031" w14:textId="77777777" w:rsidR="00A26634" w:rsidRPr="00C613A1" w:rsidRDefault="00A26634" w:rsidP="00A26634">
      <w:r w:rsidRPr="00C613A1">
        <w:t>Prior to distributing the Ministry Personnel Application, please determine which part</w:t>
      </w:r>
      <w:r w:rsidR="005C5E35" w:rsidRPr="00C613A1">
        <w:t>s are</w:t>
      </w:r>
      <w:r w:rsidR="009F4234" w:rsidRPr="00C613A1">
        <w:t xml:space="preserve"> </w:t>
      </w:r>
      <w:r w:rsidRPr="00C613A1">
        <w:t xml:space="preserve">to be completed by the applicant.  Since the application is fillable, you will need to clearly communicate to the applicant which parts they are required to complete.  If a paper application is the best option, please only print the necessary pages, </w:t>
      </w:r>
      <w:proofErr w:type="gramStart"/>
      <w:r w:rsidRPr="00C613A1">
        <w:t>in order to</w:t>
      </w:r>
      <w:proofErr w:type="gramEnd"/>
      <w:r w:rsidRPr="00C613A1">
        <w:t xml:space="preserve"> save paper and reduce confusion.</w:t>
      </w:r>
    </w:p>
    <w:p w14:paraId="00D161FB" w14:textId="77777777" w:rsidR="00A26634" w:rsidRPr="00C613A1" w:rsidRDefault="00A26634" w:rsidP="00A26634"/>
    <w:p w14:paraId="7BA88D0E" w14:textId="2609B564" w:rsidR="00A26634" w:rsidRPr="00C613A1" w:rsidRDefault="00A26634" w:rsidP="00A26634">
      <w:r w:rsidRPr="00C613A1">
        <w:t>Please contact the</w:t>
      </w:r>
      <w:r w:rsidR="00F01575">
        <w:t xml:space="preserve"> </w:t>
      </w:r>
      <w:r w:rsidRPr="00C613A1">
        <w:t>Director</w:t>
      </w:r>
      <w:r w:rsidR="00F01575">
        <w:t xml:space="preserve"> of Talent Acquisition</w:t>
      </w:r>
      <w:r w:rsidRPr="00C613A1">
        <w:t xml:space="preserve">, </w:t>
      </w:r>
      <w:r w:rsidR="00F01575">
        <w:t xml:space="preserve">Tina </w:t>
      </w:r>
      <w:proofErr w:type="spellStart"/>
      <w:r w:rsidR="00F01575">
        <w:t>Busenitz</w:t>
      </w:r>
      <w:proofErr w:type="spellEnd"/>
      <w:r w:rsidRPr="00C613A1">
        <w:t xml:space="preserve">, at </w:t>
      </w:r>
      <w:r w:rsidR="00F01575">
        <w:t>tbusenitz</w:t>
      </w:r>
      <w:r w:rsidRPr="00C613A1">
        <w:t>@worldimpact.org, if you have any questions.</w:t>
      </w:r>
    </w:p>
    <w:p w14:paraId="0C385F1B" w14:textId="77777777" w:rsidR="00A26634" w:rsidRPr="00C613A1" w:rsidRDefault="00A26634">
      <w:pPr>
        <w:rPr>
          <w:rFonts w:asciiTheme="majorHAnsi" w:eastAsiaTheme="majorEastAsia" w:hAnsiTheme="majorHAnsi" w:cstheme="majorBidi"/>
          <w:b/>
          <w:bCs/>
          <w:sz w:val="28"/>
          <w:szCs w:val="28"/>
        </w:rPr>
      </w:pPr>
      <w:r w:rsidRPr="00C613A1">
        <w:br w:type="page"/>
      </w:r>
    </w:p>
    <w:p w14:paraId="69A547FA" w14:textId="77777777" w:rsidR="0052405D" w:rsidRPr="00C613A1" w:rsidRDefault="00951B92" w:rsidP="00AF70C0">
      <w:pPr>
        <w:pStyle w:val="Heading1"/>
        <w:spacing w:after="240"/>
      </w:pPr>
      <w:r w:rsidRPr="00C613A1">
        <w:lastRenderedPageBreak/>
        <w:t>MINISTRY PERSONNEL</w:t>
      </w:r>
      <w:r w:rsidR="0052405D" w:rsidRPr="00C613A1">
        <w:t xml:space="preserve"> APPLICATION</w:t>
      </w:r>
      <w:r w:rsidR="005010D6" w:rsidRPr="00C613A1">
        <w:t>: PART ONE</w:t>
      </w:r>
    </w:p>
    <w:p w14:paraId="04C7325E" w14:textId="77777777" w:rsidR="008745F6" w:rsidRPr="00C613A1" w:rsidRDefault="008745F6" w:rsidP="008745F6">
      <w:pPr>
        <w:spacing w:line="360" w:lineRule="auto"/>
      </w:pPr>
      <w:r w:rsidRPr="00C613A1">
        <w:t>Date:</w:t>
      </w:r>
      <w:r w:rsidRPr="00C613A1">
        <w:tab/>
      </w:r>
      <w:sdt>
        <w:sdtPr>
          <w:id w:val="-247203389"/>
          <w:placeholder>
            <w:docPart w:val="BADB0EFC332E4028AC79FA0ADA61C57C"/>
          </w:placeholder>
          <w:showingPlcHdr/>
          <w:text/>
        </w:sdtPr>
        <w:sdtEndPr/>
        <w:sdtContent>
          <w:r w:rsidR="00EA6DB7" w:rsidRPr="00C613A1">
            <w:rPr>
              <w:rStyle w:val="PlaceholderText"/>
              <w:color w:val="auto"/>
            </w:rPr>
            <w:t>Click here to enter text.</w:t>
          </w:r>
        </w:sdtContent>
      </w:sdt>
    </w:p>
    <w:p w14:paraId="68E3ECE1" w14:textId="77777777" w:rsidR="008745F6" w:rsidRPr="00C613A1" w:rsidRDefault="008745F6" w:rsidP="00822B13">
      <w:pPr>
        <w:spacing w:line="360" w:lineRule="auto"/>
        <w:rPr>
          <w:b/>
        </w:rPr>
      </w:pPr>
      <w:r w:rsidRPr="00C613A1">
        <w:rPr>
          <w:b/>
        </w:rPr>
        <w:t>PERSONAL INFORMATION:</w:t>
      </w:r>
    </w:p>
    <w:p w14:paraId="0B035E71" w14:textId="77777777" w:rsidR="00F84248" w:rsidRPr="00C613A1" w:rsidRDefault="00AF70C0" w:rsidP="00822B13">
      <w:pPr>
        <w:spacing w:line="360" w:lineRule="auto"/>
      </w:pPr>
      <w:r w:rsidRPr="00C613A1">
        <w:t>Name:</w:t>
      </w:r>
      <w:r w:rsidRPr="00C613A1">
        <w:tab/>
      </w:r>
      <w:sdt>
        <w:sdtPr>
          <w:id w:val="-2083512843"/>
          <w:placeholder>
            <w:docPart w:val="DefaultPlaceholder_1081868574"/>
          </w:placeholder>
          <w:showingPlcHdr/>
          <w:text/>
        </w:sdtPr>
        <w:sdtEndPr/>
        <w:sdtContent>
          <w:r w:rsidRPr="00C613A1">
            <w:rPr>
              <w:rStyle w:val="PlaceholderText"/>
              <w:color w:val="auto"/>
            </w:rPr>
            <w:t>Click here to enter text.</w:t>
          </w:r>
        </w:sdtContent>
      </w:sdt>
    </w:p>
    <w:p w14:paraId="1B4ABB57" w14:textId="77777777" w:rsidR="00F84248" w:rsidRPr="00C613A1" w:rsidRDefault="0052405D" w:rsidP="00F829EA">
      <w:pPr>
        <w:spacing w:line="360" w:lineRule="auto"/>
        <w:ind w:firstLine="720"/>
      </w:pPr>
      <w:r w:rsidRPr="00C613A1">
        <w:t>First</w:t>
      </w:r>
      <w:r w:rsidR="00F829EA" w:rsidRPr="00C613A1">
        <w:t>,</w:t>
      </w:r>
      <w:r w:rsidRPr="00C613A1">
        <w:t xml:space="preserve"> Middle</w:t>
      </w:r>
      <w:r w:rsidR="00F829EA" w:rsidRPr="00C613A1">
        <w:t xml:space="preserve">, </w:t>
      </w:r>
      <w:r w:rsidRPr="00C613A1">
        <w:t>Last</w:t>
      </w:r>
      <w:r w:rsidRPr="00C613A1">
        <w:tab/>
      </w:r>
      <w:r w:rsidRPr="00C613A1">
        <w:tab/>
      </w:r>
      <w:r w:rsidRPr="00C613A1">
        <w:tab/>
      </w:r>
    </w:p>
    <w:p w14:paraId="1D01CB7B" w14:textId="77777777" w:rsidR="005010D6" w:rsidRPr="00C613A1" w:rsidRDefault="005010D6" w:rsidP="00822B13">
      <w:pPr>
        <w:spacing w:line="360" w:lineRule="auto"/>
      </w:pPr>
    </w:p>
    <w:p w14:paraId="68E7DD1C" w14:textId="77777777" w:rsidR="0052405D" w:rsidRPr="00C613A1" w:rsidRDefault="00F84248" w:rsidP="00822B13">
      <w:pPr>
        <w:spacing w:line="360" w:lineRule="auto"/>
      </w:pPr>
      <w:r w:rsidRPr="00C613A1">
        <w:t>P</w:t>
      </w:r>
      <w:r w:rsidR="0052405D" w:rsidRPr="00C613A1">
        <w:t>rimary Phone #</w:t>
      </w:r>
      <w:r w:rsidR="00F829EA" w:rsidRPr="00C613A1">
        <w:t xml:space="preserve">: </w:t>
      </w:r>
      <w:sdt>
        <w:sdtPr>
          <w:id w:val="-2106027196"/>
          <w:placeholder>
            <w:docPart w:val="DefaultPlaceholder_1082065158"/>
          </w:placeholder>
          <w:showingPlcHdr/>
          <w:text/>
        </w:sdtPr>
        <w:sdtEndPr/>
        <w:sdtContent>
          <w:r w:rsidR="00F829EA" w:rsidRPr="00C613A1">
            <w:rPr>
              <w:rStyle w:val="PlaceholderText"/>
              <w:color w:val="auto"/>
            </w:rPr>
            <w:t>Click here to enter text.</w:t>
          </w:r>
        </w:sdtContent>
      </w:sdt>
      <w:r w:rsidR="0052405D" w:rsidRPr="00C613A1">
        <w:t xml:space="preserve">  </w:t>
      </w:r>
      <w:r w:rsidRPr="00C613A1">
        <w:tab/>
      </w:r>
      <w:r w:rsidRPr="00C613A1">
        <w:tab/>
      </w:r>
      <w:r w:rsidR="0052405D" w:rsidRPr="00C613A1">
        <w:t>Secondary Phone #</w:t>
      </w:r>
      <w:r w:rsidR="00F829EA" w:rsidRPr="00C613A1">
        <w:t xml:space="preserve">: </w:t>
      </w:r>
      <w:sdt>
        <w:sdtPr>
          <w:id w:val="-1132941655"/>
          <w:placeholder>
            <w:docPart w:val="DefaultPlaceholder_1082065158"/>
          </w:placeholder>
          <w:showingPlcHdr/>
          <w:text/>
        </w:sdtPr>
        <w:sdtEndPr/>
        <w:sdtContent>
          <w:r w:rsidR="00F829EA" w:rsidRPr="00C613A1">
            <w:rPr>
              <w:rStyle w:val="PlaceholderText"/>
              <w:color w:val="auto"/>
            </w:rPr>
            <w:t>Click here to enter text.</w:t>
          </w:r>
        </w:sdtContent>
      </w:sdt>
    </w:p>
    <w:p w14:paraId="221A7A8D" w14:textId="77777777" w:rsidR="0052405D" w:rsidRPr="00C613A1" w:rsidRDefault="00822B13" w:rsidP="00822B13">
      <w:pPr>
        <w:spacing w:line="360" w:lineRule="auto"/>
      </w:pPr>
      <w:r w:rsidRPr="00C613A1">
        <w:t>E-mail:</w:t>
      </w:r>
      <w:r w:rsidR="00F829EA" w:rsidRPr="00C613A1">
        <w:t xml:space="preserve"> </w:t>
      </w:r>
      <w:sdt>
        <w:sdtPr>
          <w:id w:val="-1395348510"/>
          <w:placeholder>
            <w:docPart w:val="DefaultPlaceholder_1082065158"/>
          </w:placeholder>
          <w:showingPlcHdr/>
          <w:text/>
        </w:sdtPr>
        <w:sdtEndPr/>
        <w:sdtContent>
          <w:r w:rsidR="00F829EA" w:rsidRPr="00C613A1">
            <w:rPr>
              <w:rStyle w:val="PlaceholderText"/>
              <w:color w:val="auto"/>
            </w:rPr>
            <w:t>Click here to enter text.</w:t>
          </w:r>
        </w:sdtContent>
      </w:sdt>
      <w:r w:rsidR="0052405D" w:rsidRPr="00C613A1">
        <w:t xml:space="preserve">                </w:t>
      </w:r>
    </w:p>
    <w:p w14:paraId="6CDC44F8" w14:textId="77777777" w:rsidR="005010D6" w:rsidRPr="00C613A1" w:rsidRDefault="005010D6" w:rsidP="00822B13">
      <w:pPr>
        <w:spacing w:line="360" w:lineRule="auto"/>
      </w:pPr>
    </w:p>
    <w:p w14:paraId="594EBE73" w14:textId="77777777" w:rsidR="00F84248" w:rsidRPr="00C613A1" w:rsidRDefault="0052405D" w:rsidP="00822B13">
      <w:pPr>
        <w:spacing w:line="360" w:lineRule="auto"/>
      </w:pPr>
      <w:r w:rsidRPr="00C613A1">
        <w:t xml:space="preserve">Permanent Address: </w:t>
      </w:r>
      <w:sdt>
        <w:sdtPr>
          <w:id w:val="-1088694783"/>
          <w:placeholder>
            <w:docPart w:val="DefaultPlaceholder_1082065158"/>
          </w:placeholder>
          <w:showingPlcHdr/>
          <w:text/>
        </w:sdtPr>
        <w:sdtEndPr/>
        <w:sdtContent>
          <w:r w:rsidR="00F829EA" w:rsidRPr="00C613A1">
            <w:rPr>
              <w:rStyle w:val="PlaceholderText"/>
              <w:color w:val="auto"/>
            </w:rPr>
            <w:t>Click here to enter text.</w:t>
          </w:r>
        </w:sdtContent>
      </w:sdt>
      <w:r w:rsidRPr="00C613A1">
        <w:t xml:space="preserve"> </w:t>
      </w:r>
    </w:p>
    <w:p w14:paraId="3CED3265" w14:textId="77777777" w:rsidR="0052405D" w:rsidRPr="00C613A1" w:rsidRDefault="0052405D" w:rsidP="00F829EA">
      <w:pPr>
        <w:spacing w:line="360" w:lineRule="auto"/>
        <w:ind w:left="1440" w:firstLine="720"/>
      </w:pPr>
      <w:r w:rsidRPr="00C613A1">
        <w:t>Street</w:t>
      </w:r>
      <w:r w:rsidR="00F84248" w:rsidRPr="00C613A1">
        <w:tab/>
      </w:r>
      <w:r w:rsidR="00F84248" w:rsidRPr="00C613A1">
        <w:tab/>
      </w:r>
      <w:r w:rsidR="00F84248" w:rsidRPr="00C613A1">
        <w:tab/>
      </w:r>
      <w:r w:rsidRPr="00C613A1">
        <w:t>City</w:t>
      </w:r>
      <w:r w:rsidRPr="00C613A1">
        <w:tab/>
        <w:t xml:space="preserve"> </w:t>
      </w:r>
      <w:r w:rsidRPr="00C613A1">
        <w:tab/>
        <w:t>State</w:t>
      </w:r>
      <w:r w:rsidRPr="00C613A1">
        <w:tab/>
        <w:t xml:space="preserve">        </w:t>
      </w:r>
      <w:r w:rsidR="00F84248" w:rsidRPr="00C613A1">
        <w:tab/>
      </w:r>
      <w:r w:rsidRPr="00C613A1">
        <w:t xml:space="preserve">Zip             </w:t>
      </w:r>
    </w:p>
    <w:p w14:paraId="72B326C1" w14:textId="77777777" w:rsidR="0052405D" w:rsidRPr="00C613A1" w:rsidRDefault="0052405D" w:rsidP="00822B13">
      <w:pPr>
        <w:spacing w:line="360" w:lineRule="auto"/>
      </w:pPr>
      <w:r w:rsidRPr="00C613A1">
        <w:t xml:space="preserve">Current Address:  </w:t>
      </w:r>
      <w:r w:rsidR="00822B13" w:rsidRPr="00C613A1">
        <w:t xml:space="preserve">  </w:t>
      </w:r>
      <w:sdt>
        <w:sdtPr>
          <w:id w:val="327031408"/>
          <w14:checkbox>
            <w14:checked w14:val="0"/>
            <w14:checkedState w14:val="2612" w14:font="MS Gothic"/>
            <w14:uncheckedState w14:val="2610" w14:font="MS Gothic"/>
          </w14:checkbox>
        </w:sdtPr>
        <w:sdtEndPr/>
        <w:sdtContent>
          <w:r w:rsidR="00F829EA" w:rsidRPr="00C613A1">
            <w:rPr>
              <w:rFonts w:ascii="MS Gothic" w:eastAsia="MS Gothic" w:hint="eastAsia"/>
            </w:rPr>
            <w:t>☐</w:t>
          </w:r>
        </w:sdtContent>
      </w:sdt>
      <w:r w:rsidR="00822B13" w:rsidRPr="00C613A1">
        <w:t xml:space="preserve"> </w:t>
      </w:r>
      <w:r w:rsidR="00F829EA" w:rsidRPr="00C613A1">
        <w:t>Same as above</w:t>
      </w:r>
    </w:p>
    <w:p w14:paraId="5DE2A0B0" w14:textId="77777777" w:rsidR="00822B13" w:rsidRPr="00C613A1" w:rsidRDefault="00F829EA" w:rsidP="00F829EA">
      <w:pPr>
        <w:spacing w:line="360" w:lineRule="auto"/>
      </w:pPr>
      <w:r w:rsidRPr="00C613A1">
        <w:tab/>
      </w:r>
      <w:r w:rsidRPr="00C613A1">
        <w:tab/>
      </w:r>
      <w:r w:rsidRPr="00C613A1">
        <w:tab/>
      </w:r>
      <w:sdt>
        <w:sdtPr>
          <w:id w:val="1559594721"/>
          <w:placeholder>
            <w:docPart w:val="DefaultPlaceholder_1082065158"/>
          </w:placeholder>
          <w:showingPlcHdr/>
          <w:text/>
        </w:sdtPr>
        <w:sdtEndPr/>
        <w:sdtContent>
          <w:r w:rsidRPr="00C613A1">
            <w:rPr>
              <w:rStyle w:val="PlaceholderText"/>
              <w:color w:val="auto"/>
            </w:rPr>
            <w:t>Click here to enter text.</w:t>
          </w:r>
        </w:sdtContent>
      </w:sdt>
    </w:p>
    <w:p w14:paraId="5A3B7367" w14:textId="77777777" w:rsidR="00AF70C0" w:rsidRPr="00C613A1" w:rsidRDefault="00822B13" w:rsidP="00F829EA">
      <w:pPr>
        <w:spacing w:line="360" w:lineRule="auto"/>
        <w:ind w:left="1440" w:firstLine="720"/>
      </w:pPr>
      <w:r w:rsidRPr="00C613A1">
        <w:t>Street</w:t>
      </w:r>
      <w:r w:rsidRPr="00C613A1">
        <w:tab/>
      </w:r>
      <w:r w:rsidRPr="00C613A1">
        <w:tab/>
      </w:r>
      <w:r w:rsidRPr="00C613A1">
        <w:tab/>
        <w:t>City</w:t>
      </w:r>
      <w:r w:rsidRPr="00C613A1">
        <w:tab/>
        <w:t xml:space="preserve"> </w:t>
      </w:r>
      <w:r w:rsidRPr="00C613A1">
        <w:tab/>
        <w:t>State</w:t>
      </w:r>
      <w:r w:rsidRPr="00C613A1">
        <w:tab/>
        <w:t xml:space="preserve">        </w:t>
      </w:r>
      <w:r w:rsidRPr="00C613A1">
        <w:tab/>
        <w:t xml:space="preserve">Zip      </w:t>
      </w:r>
    </w:p>
    <w:p w14:paraId="35C70CBC" w14:textId="77777777" w:rsidR="005010D6" w:rsidRPr="00C613A1" w:rsidRDefault="005010D6" w:rsidP="008745F6">
      <w:pPr>
        <w:spacing w:after="240"/>
      </w:pPr>
    </w:p>
    <w:p w14:paraId="30406BBA" w14:textId="77777777" w:rsidR="008745F6" w:rsidRPr="00C613A1" w:rsidRDefault="00AF70C0" w:rsidP="008745F6">
      <w:pPr>
        <w:spacing w:after="240"/>
      </w:pPr>
      <w:r w:rsidRPr="00C613A1">
        <w:t xml:space="preserve">Do you have the legal right to live and work in the U.S.?  </w:t>
      </w:r>
      <w:sdt>
        <w:sdtPr>
          <w:id w:val="-834597702"/>
          <w14:checkbox>
            <w14:checked w14:val="0"/>
            <w14:checkedState w14:val="2612" w14:font="MS Gothic"/>
            <w14:uncheckedState w14:val="2610" w14:font="MS Gothic"/>
          </w14:checkbox>
        </w:sdtPr>
        <w:sdtEndPr/>
        <w:sdtContent>
          <w:r w:rsidRPr="00C613A1">
            <w:rPr>
              <w:rFonts w:ascii="MS Gothic" w:eastAsia="MS Gothic" w:hint="eastAsia"/>
            </w:rPr>
            <w:t>☐</w:t>
          </w:r>
        </w:sdtContent>
      </w:sdt>
      <w:r w:rsidRPr="00C613A1">
        <w:t xml:space="preserve">NO  </w:t>
      </w:r>
      <w:sdt>
        <w:sdtPr>
          <w:id w:val="1979873053"/>
          <w14:checkbox>
            <w14:checked w14:val="0"/>
            <w14:checkedState w14:val="2612" w14:font="MS Gothic"/>
            <w14:uncheckedState w14:val="2610" w14:font="MS Gothic"/>
          </w14:checkbox>
        </w:sdtPr>
        <w:sdtEndPr/>
        <w:sdtContent>
          <w:r w:rsidRPr="00C613A1">
            <w:rPr>
              <w:rFonts w:ascii="MS Gothic" w:eastAsia="MS Gothic" w:hint="eastAsia"/>
            </w:rPr>
            <w:t>☐</w:t>
          </w:r>
        </w:sdtContent>
      </w:sdt>
      <w:r w:rsidRPr="00C613A1">
        <w:t xml:space="preserve"> YES </w:t>
      </w:r>
      <w:r w:rsidRPr="00C613A1">
        <w:br/>
        <w:t xml:space="preserve">If no, what is your immigration status? </w:t>
      </w:r>
      <w:sdt>
        <w:sdtPr>
          <w:id w:val="-514223972"/>
          <w:placeholder>
            <w:docPart w:val="1650988B8FA7420AA7E3B904DEAE0F24"/>
          </w:placeholder>
          <w:showingPlcHdr/>
          <w:text/>
        </w:sdtPr>
        <w:sdtEndPr/>
        <w:sdtContent>
          <w:r w:rsidRPr="00C613A1">
            <w:rPr>
              <w:rStyle w:val="PlaceholderText"/>
              <w:color w:val="auto"/>
            </w:rPr>
            <w:t>Click here to enter text.</w:t>
          </w:r>
        </w:sdtContent>
      </w:sdt>
    </w:p>
    <w:p w14:paraId="327199D6" w14:textId="77777777" w:rsidR="0052405D" w:rsidRPr="00C613A1" w:rsidRDefault="0052405D" w:rsidP="008745F6">
      <w:pPr>
        <w:spacing w:after="240"/>
      </w:pPr>
      <w:r w:rsidRPr="00C613A1">
        <w:t>How did you become acquainted with World Impact?</w:t>
      </w:r>
      <w:r w:rsidR="00F829EA" w:rsidRPr="00C613A1">
        <w:t xml:space="preserve"> </w:t>
      </w:r>
      <w:sdt>
        <w:sdtPr>
          <w:id w:val="1962994856"/>
          <w:placeholder>
            <w:docPart w:val="DefaultPlaceholder_1082065158"/>
          </w:placeholder>
          <w:showingPlcHdr/>
          <w:text/>
        </w:sdtPr>
        <w:sdtEndPr/>
        <w:sdtContent>
          <w:r w:rsidR="00D2593D" w:rsidRPr="00C613A1">
            <w:rPr>
              <w:rStyle w:val="PlaceholderText"/>
              <w:color w:val="auto"/>
            </w:rPr>
            <w:t>Click here to enter text.</w:t>
          </w:r>
        </w:sdtContent>
      </w:sdt>
    </w:p>
    <w:p w14:paraId="4B27635C" w14:textId="77777777" w:rsidR="0052405D" w:rsidRPr="00C613A1" w:rsidRDefault="004A7569" w:rsidP="00822B13">
      <w:pPr>
        <w:spacing w:after="240"/>
      </w:pPr>
      <w:r w:rsidRPr="00C613A1">
        <w:t>Do you know</w:t>
      </w:r>
      <w:r w:rsidR="0052405D" w:rsidRPr="00C613A1">
        <w:t xml:space="preserve"> </w:t>
      </w:r>
      <w:r w:rsidR="00403C6E" w:rsidRPr="00C613A1">
        <w:t xml:space="preserve">anyone </w:t>
      </w:r>
      <w:r w:rsidR="0052405D" w:rsidRPr="00C613A1">
        <w:t>on our staff?</w:t>
      </w:r>
      <w:r w:rsidR="00F829EA" w:rsidRPr="00C613A1">
        <w:t xml:space="preserve"> </w:t>
      </w:r>
      <w:sdt>
        <w:sdtPr>
          <w:id w:val="1391932339"/>
          <w:placeholder>
            <w:docPart w:val="DefaultPlaceholder_1082065158"/>
          </w:placeholder>
          <w:showingPlcHdr/>
          <w:text/>
        </w:sdtPr>
        <w:sdtEndPr/>
        <w:sdtContent>
          <w:r w:rsidR="00F829EA" w:rsidRPr="00C613A1">
            <w:rPr>
              <w:rStyle w:val="PlaceholderText"/>
              <w:color w:val="auto"/>
            </w:rPr>
            <w:t>Click here to enter text.</w:t>
          </w:r>
        </w:sdtContent>
      </w:sdt>
    </w:p>
    <w:p w14:paraId="411B983D" w14:textId="77777777" w:rsidR="0052405D" w:rsidRPr="00C613A1" w:rsidRDefault="0052405D" w:rsidP="00822B13">
      <w:pPr>
        <w:spacing w:after="240"/>
      </w:pPr>
      <w:r w:rsidRPr="00C613A1">
        <w:t>If accepted, what approximate date could you begin ministering with World Impact?</w:t>
      </w:r>
      <w:r w:rsidR="00F829EA" w:rsidRPr="00C613A1">
        <w:t xml:space="preserve"> </w:t>
      </w:r>
      <w:r w:rsidR="00F829EA" w:rsidRPr="00C613A1">
        <w:br/>
      </w:r>
      <w:sdt>
        <w:sdtPr>
          <w:id w:val="1849599348"/>
          <w:placeholder>
            <w:docPart w:val="DefaultPlaceholder_1082065160"/>
          </w:placeholder>
          <w:showingPlcHdr/>
          <w:date>
            <w:dateFormat w:val="M/d/yyyy"/>
            <w:lid w:val="en-US"/>
            <w:storeMappedDataAs w:val="dateTime"/>
            <w:calendar w:val="gregorian"/>
          </w:date>
        </w:sdtPr>
        <w:sdtEndPr/>
        <w:sdtContent>
          <w:r w:rsidR="00F829EA" w:rsidRPr="00C613A1">
            <w:rPr>
              <w:rStyle w:val="PlaceholderText"/>
              <w:color w:val="auto"/>
            </w:rPr>
            <w:t>Click here to enter a date.</w:t>
          </w:r>
        </w:sdtContent>
      </w:sdt>
    </w:p>
    <w:p w14:paraId="5AAC3181" w14:textId="77777777" w:rsidR="001961AA" w:rsidRPr="00C613A1" w:rsidRDefault="001961AA" w:rsidP="00C613A1">
      <w:pPr>
        <w:rPr>
          <w:b/>
        </w:rPr>
      </w:pPr>
      <w:r w:rsidRPr="00C613A1">
        <w:rPr>
          <w:b/>
        </w:rPr>
        <w:t>POSITION TYPE:</w:t>
      </w:r>
    </w:p>
    <w:p w14:paraId="1AF3F76F" w14:textId="77777777" w:rsidR="00C613A1" w:rsidRPr="00C613A1" w:rsidRDefault="00C613A1" w:rsidP="00C613A1"/>
    <w:p w14:paraId="1C682170" w14:textId="63322171" w:rsidR="009F4234" w:rsidRPr="00C613A1" w:rsidRDefault="004A6133" w:rsidP="005010D6">
      <w:pPr>
        <w:spacing w:after="240"/>
        <w:jc w:val="both"/>
      </w:pPr>
      <w:sdt>
        <w:sdtPr>
          <w:id w:val="-1405687943"/>
          <w14:checkbox>
            <w14:checked w14:val="0"/>
            <w14:checkedState w14:val="2612" w14:font="MS Gothic"/>
            <w14:uncheckedState w14:val="2610" w14:font="MS Gothic"/>
          </w14:checkbox>
        </w:sdtPr>
        <w:sdtEndPr/>
        <w:sdtContent>
          <w:r w:rsidR="001961AA" w:rsidRPr="00C613A1">
            <w:rPr>
              <w:rFonts w:ascii="MS Gothic" w:eastAsia="MS Gothic" w:hAnsi="MS Gothic" w:hint="eastAsia"/>
            </w:rPr>
            <w:t>☐</w:t>
          </w:r>
        </w:sdtContent>
      </w:sdt>
      <w:r w:rsidR="001961AA" w:rsidRPr="00C613A1">
        <w:t xml:space="preserve">  Ministry Developer</w:t>
      </w:r>
      <w:r w:rsidR="009F4234" w:rsidRPr="00C613A1">
        <w:tab/>
      </w:r>
      <w:sdt>
        <w:sdtPr>
          <w:id w:val="284542022"/>
          <w14:checkbox>
            <w14:checked w14:val="0"/>
            <w14:checkedState w14:val="2612" w14:font="MS Gothic"/>
            <w14:uncheckedState w14:val="2610" w14:font="MS Gothic"/>
          </w14:checkbox>
        </w:sdtPr>
        <w:sdtEndPr/>
        <w:sdtContent>
          <w:r w:rsidR="009F4234" w:rsidRPr="00C613A1">
            <w:rPr>
              <w:rFonts w:ascii="MS Gothic" w:eastAsia="MS Gothic" w:hAnsi="MS Gothic" w:hint="eastAsia"/>
            </w:rPr>
            <w:t>☐</w:t>
          </w:r>
        </w:sdtContent>
      </w:sdt>
      <w:r w:rsidR="009F4234" w:rsidRPr="00C613A1">
        <w:t xml:space="preserve">  Director level, or above</w:t>
      </w:r>
    </w:p>
    <w:p w14:paraId="61D77D6F" w14:textId="4FF773A0" w:rsidR="001961AA" w:rsidRPr="00C613A1" w:rsidRDefault="004A6133" w:rsidP="005010D6">
      <w:pPr>
        <w:spacing w:after="240"/>
        <w:jc w:val="both"/>
      </w:pPr>
      <w:sdt>
        <w:sdtPr>
          <w:id w:val="116031301"/>
          <w14:checkbox>
            <w14:checked w14:val="0"/>
            <w14:checkedState w14:val="2612" w14:font="MS Gothic"/>
            <w14:uncheckedState w14:val="2610" w14:font="MS Gothic"/>
          </w14:checkbox>
        </w:sdtPr>
        <w:sdtEndPr/>
        <w:sdtContent>
          <w:r w:rsidR="001961AA" w:rsidRPr="00C613A1">
            <w:rPr>
              <w:rFonts w:ascii="MS Gothic" w:eastAsia="MS Gothic" w:hAnsi="MS Gothic" w:hint="eastAsia"/>
            </w:rPr>
            <w:t>☐</w:t>
          </w:r>
        </w:sdtContent>
      </w:sdt>
      <w:r w:rsidR="001961AA" w:rsidRPr="00C613A1">
        <w:t xml:space="preserve">  Intern</w:t>
      </w:r>
      <w:r w:rsidR="001961AA" w:rsidRPr="00C613A1">
        <w:tab/>
      </w:r>
      <w:sdt>
        <w:sdtPr>
          <w:id w:val="-533958325"/>
          <w14:checkbox>
            <w14:checked w14:val="0"/>
            <w14:checkedState w14:val="2612" w14:font="MS Gothic"/>
            <w14:uncheckedState w14:val="2610" w14:font="MS Gothic"/>
          </w14:checkbox>
        </w:sdtPr>
        <w:sdtEndPr/>
        <w:sdtContent>
          <w:r w:rsidR="001961AA" w:rsidRPr="00C613A1">
            <w:rPr>
              <w:rFonts w:ascii="MS Gothic" w:eastAsia="MS Gothic" w:hAnsi="MS Gothic" w:hint="eastAsia"/>
            </w:rPr>
            <w:t>☐</w:t>
          </w:r>
        </w:sdtContent>
      </w:sdt>
      <w:r w:rsidR="001961AA" w:rsidRPr="00C613A1">
        <w:t xml:space="preserve">  </w:t>
      </w:r>
      <w:r w:rsidR="003144E7">
        <w:t>Administrative</w:t>
      </w:r>
    </w:p>
    <w:p w14:paraId="22F3EA8F" w14:textId="77777777" w:rsidR="001961AA" w:rsidRPr="00C613A1" w:rsidRDefault="004A6133" w:rsidP="005010D6">
      <w:pPr>
        <w:spacing w:after="240"/>
        <w:jc w:val="both"/>
      </w:pPr>
      <w:sdt>
        <w:sdtPr>
          <w:id w:val="-1693995154"/>
          <w14:checkbox>
            <w14:checked w14:val="0"/>
            <w14:checkedState w14:val="2612" w14:font="MS Gothic"/>
            <w14:uncheckedState w14:val="2610" w14:font="MS Gothic"/>
          </w14:checkbox>
        </w:sdtPr>
        <w:sdtEndPr/>
        <w:sdtContent>
          <w:r w:rsidR="001961AA" w:rsidRPr="00C613A1">
            <w:rPr>
              <w:rFonts w:ascii="MS Gothic" w:eastAsia="MS Gothic" w:hAnsi="MS Gothic" w:hint="eastAsia"/>
            </w:rPr>
            <w:t>☐</w:t>
          </w:r>
        </w:sdtContent>
      </w:sdt>
      <w:r w:rsidR="001961AA" w:rsidRPr="00C613A1">
        <w:t xml:space="preserve">  Other:  </w:t>
      </w:r>
      <w:sdt>
        <w:sdtPr>
          <w:id w:val="1697734195"/>
          <w:placeholder>
            <w:docPart w:val="DefaultPlaceholder_1081868574"/>
          </w:placeholder>
          <w:showingPlcHdr/>
          <w:text/>
        </w:sdtPr>
        <w:sdtEndPr/>
        <w:sdtContent>
          <w:r w:rsidR="001961AA" w:rsidRPr="00C613A1">
            <w:rPr>
              <w:rStyle w:val="PlaceholderText"/>
              <w:color w:val="auto"/>
            </w:rPr>
            <w:t>Click here to enter text.</w:t>
          </w:r>
        </w:sdtContent>
      </w:sdt>
    </w:p>
    <w:p w14:paraId="027A449F" w14:textId="77777777" w:rsidR="00C613A1" w:rsidRPr="00C613A1" w:rsidRDefault="00C613A1" w:rsidP="005010D6">
      <w:pPr>
        <w:spacing w:after="240"/>
        <w:jc w:val="both"/>
        <w:rPr>
          <w:b/>
        </w:rPr>
      </w:pPr>
    </w:p>
    <w:p w14:paraId="27A744FB" w14:textId="77777777" w:rsidR="00C613A1" w:rsidRPr="00C613A1" w:rsidRDefault="00C613A1" w:rsidP="005010D6">
      <w:pPr>
        <w:spacing w:after="240"/>
        <w:jc w:val="both"/>
        <w:rPr>
          <w:b/>
        </w:rPr>
      </w:pPr>
    </w:p>
    <w:p w14:paraId="570E1405" w14:textId="77777777" w:rsidR="005010D6" w:rsidRPr="00C613A1" w:rsidRDefault="005010D6" w:rsidP="005010D6">
      <w:pPr>
        <w:spacing w:after="240"/>
        <w:jc w:val="both"/>
        <w:rPr>
          <w:b/>
        </w:rPr>
      </w:pPr>
      <w:r w:rsidRPr="00C613A1">
        <w:rPr>
          <w:b/>
        </w:rPr>
        <w:lastRenderedPageBreak/>
        <w:t>EDUCATION:</w:t>
      </w:r>
    </w:p>
    <w:p w14:paraId="5222F58F" w14:textId="77777777" w:rsidR="005010D6" w:rsidRPr="00C613A1" w:rsidRDefault="005010D6" w:rsidP="005010D6">
      <w:pPr>
        <w:spacing w:after="240"/>
      </w:pPr>
      <w:r w:rsidRPr="00C613A1">
        <w:t>List the post-high school educational institutions you have attended.</w:t>
      </w:r>
    </w:p>
    <w:tbl>
      <w:tblPr>
        <w:tblStyle w:val="TableGrid"/>
        <w:tblW w:w="0" w:type="auto"/>
        <w:tblLook w:val="04A0" w:firstRow="1" w:lastRow="0" w:firstColumn="1" w:lastColumn="0" w:noHBand="0" w:noVBand="1"/>
      </w:tblPr>
      <w:tblGrid>
        <w:gridCol w:w="2394"/>
        <w:gridCol w:w="2394"/>
        <w:gridCol w:w="2394"/>
        <w:gridCol w:w="2394"/>
      </w:tblGrid>
      <w:tr w:rsidR="00C613A1" w:rsidRPr="00C613A1" w14:paraId="0A07E8B2" w14:textId="77777777" w:rsidTr="00ED7E88">
        <w:tc>
          <w:tcPr>
            <w:tcW w:w="2394" w:type="dxa"/>
          </w:tcPr>
          <w:p w14:paraId="22333E73" w14:textId="77777777" w:rsidR="005010D6" w:rsidRPr="00C613A1" w:rsidRDefault="005010D6" w:rsidP="00ED7E88">
            <w:r w:rsidRPr="00C613A1">
              <w:t>Name of School</w:t>
            </w:r>
          </w:p>
        </w:tc>
        <w:tc>
          <w:tcPr>
            <w:tcW w:w="2394" w:type="dxa"/>
          </w:tcPr>
          <w:p w14:paraId="22EF90E7" w14:textId="77777777" w:rsidR="005010D6" w:rsidRPr="00C613A1" w:rsidRDefault="005010D6" w:rsidP="00ED7E88">
            <w:r w:rsidRPr="00C613A1">
              <w:t>Major Field of Study</w:t>
            </w:r>
          </w:p>
        </w:tc>
        <w:tc>
          <w:tcPr>
            <w:tcW w:w="2394" w:type="dxa"/>
          </w:tcPr>
          <w:p w14:paraId="5B96C090" w14:textId="77777777" w:rsidR="005010D6" w:rsidRPr="00C613A1" w:rsidRDefault="005010D6" w:rsidP="00ED7E88">
            <w:r w:rsidRPr="00C613A1">
              <w:t xml:space="preserve">Dates Attended </w:t>
            </w:r>
          </w:p>
        </w:tc>
        <w:tc>
          <w:tcPr>
            <w:tcW w:w="2394" w:type="dxa"/>
          </w:tcPr>
          <w:p w14:paraId="41663B90" w14:textId="77777777" w:rsidR="005010D6" w:rsidRPr="00C613A1" w:rsidRDefault="005010D6" w:rsidP="00ED7E88">
            <w:r w:rsidRPr="00C613A1">
              <w:t>Degree Earned</w:t>
            </w:r>
          </w:p>
        </w:tc>
      </w:tr>
      <w:tr w:rsidR="00C613A1" w:rsidRPr="00C613A1" w14:paraId="2058FF98" w14:textId="77777777" w:rsidTr="00ED7E88">
        <w:sdt>
          <w:sdtPr>
            <w:rPr>
              <w:sz w:val="22"/>
            </w:rPr>
            <w:id w:val="1814448686"/>
            <w:placeholder>
              <w:docPart w:val="BFB9466A32CE42408ACBE3C4A3179A5B"/>
            </w:placeholder>
            <w:showingPlcHdr/>
            <w:text/>
          </w:sdtPr>
          <w:sdtEndPr/>
          <w:sdtContent>
            <w:tc>
              <w:tcPr>
                <w:tcW w:w="2394" w:type="dxa"/>
              </w:tcPr>
              <w:p w14:paraId="6C769EEC"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449359164"/>
            <w:placeholder>
              <w:docPart w:val="BFB9466A32CE42408ACBE3C4A3179A5B"/>
            </w:placeholder>
            <w:showingPlcHdr/>
          </w:sdtPr>
          <w:sdtEndPr/>
          <w:sdtContent>
            <w:tc>
              <w:tcPr>
                <w:tcW w:w="2394" w:type="dxa"/>
              </w:tcPr>
              <w:p w14:paraId="1DBBAEA9"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749469931"/>
            <w:placeholder>
              <w:docPart w:val="BFB9466A32CE42408ACBE3C4A3179A5B"/>
            </w:placeholder>
            <w:showingPlcHdr/>
            <w:text/>
          </w:sdtPr>
          <w:sdtEndPr/>
          <w:sdtContent>
            <w:tc>
              <w:tcPr>
                <w:tcW w:w="2394" w:type="dxa"/>
              </w:tcPr>
              <w:p w14:paraId="442844AA"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1904179982"/>
            <w:placeholder>
              <w:docPart w:val="BFB9466A32CE42408ACBE3C4A3179A5B"/>
            </w:placeholder>
            <w:showingPlcHdr/>
            <w:text/>
          </w:sdtPr>
          <w:sdtEndPr/>
          <w:sdtContent>
            <w:tc>
              <w:tcPr>
                <w:tcW w:w="2394" w:type="dxa"/>
              </w:tcPr>
              <w:p w14:paraId="57DEFB3C" w14:textId="77777777" w:rsidR="005010D6" w:rsidRPr="00C613A1" w:rsidRDefault="005010D6" w:rsidP="00ED7E88">
                <w:pPr>
                  <w:rPr>
                    <w:sz w:val="22"/>
                  </w:rPr>
                </w:pPr>
                <w:r w:rsidRPr="00C613A1">
                  <w:rPr>
                    <w:rStyle w:val="PlaceholderText"/>
                    <w:color w:val="auto"/>
                    <w:sz w:val="22"/>
                  </w:rPr>
                  <w:t>Click here to enter text.</w:t>
                </w:r>
              </w:p>
            </w:tc>
          </w:sdtContent>
        </w:sdt>
      </w:tr>
      <w:tr w:rsidR="00C613A1" w:rsidRPr="00C613A1" w14:paraId="00E43CC8" w14:textId="77777777" w:rsidTr="00ED7E88">
        <w:sdt>
          <w:sdtPr>
            <w:rPr>
              <w:sz w:val="22"/>
            </w:rPr>
            <w:id w:val="805739565"/>
            <w:placeholder>
              <w:docPart w:val="BFB9466A32CE42408ACBE3C4A3179A5B"/>
            </w:placeholder>
            <w:showingPlcHdr/>
            <w:text/>
          </w:sdtPr>
          <w:sdtEndPr/>
          <w:sdtContent>
            <w:tc>
              <w:tcPr>
                <w:tcW w:w="2394" w:type="dxa"/>
              </w:tcPr>
              <w:p w14:paraId="1152390C"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629860215"/>
            <w:placeholder>
              <w:docPart w:val="BFB9466A32CE42408ACBE3C4A3179A5B"/>
            </w:placeholder>
            <w:showingPlcHdr/>
            <w:text/>
          </w:sdtPr>
          <w:sdtEndPr/>
          <w:sdtContent>
            <w:tc>
              <w:tcPr>
                <w:tcW w:w="2394" w:type="dxa"/>
              </w:tcPr>
              <w:p w14:paraId="1A633822"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2073310027"/>
            <w:placeholder>
              <w:docPart w:val="BFB9466A32CE42408ACBE3C4A3179A5B"/>
            </w:placeholder>
            <w:showingPlcHdr/>
            <w:text/>
          </w:sdtPr>
          <w:sdtEndPr/>
          <w:sdtContent>
            <w:tc>
              <w:tcPr>
                <w:tcW w:w="2394" w:type="dxa"/>
              </w:tcPr>
              <w:p w14:paraId="6B6D41B9"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605094123"/>
            <w:placeholder>
              <w:docPart w:val="BFB9466A32CE42408ACBE3C4A3179A5B"/>
            </w:placeholder>
            <w:showingPlcHdr/>
            <w:text/>
          </w:sdtPr>
          <w:sdtEndPr/>
          <w:sdtContent>
            <w:tc>
              <w:tcPr>
                <w:tcW w:w="2394" w:type="dxa"/>
              </w:tcPr>
              <w:p w14:paraId="597F3A16" w14:textId="77777777" w:rsidR="005010D6" w:rsidRPr="00C613A1" w:rsidRDefault="005010D6" w:rsidP="00ED7E88">
                <w:pPr>
                  <w:rPr>
                    <w:sz w:val="22"/>
                  </w:rPr>
                </w:pPr>
                <w:r w:rsidRPr="00C613A1">
                  <w:rPr>
                    <w:rStyle w:val="PlaceholderText"/>
                    <w:color w:val="auto"/>
                    <w:sz w:val="22"/>
                  </w:rPr>
                  <w:t>Click here to enter text.</w:t>
                </w:r>
              </w:p>
            </w:tc>
          </w:sdtContent>
        </w:sdt>
      </w:tr>
      <w:tr w:rsidR="00C613A1" w:rsidRPr="00C613A1" w14:paraId="63DC9A4B" w14:textId="77777777" w:rsidTr="00ED7E88">
        <w:sdt>
          <w:sdtPr>
            <w:rPr>
              <w:sz w:val="22"/>
            </w:rPr>
            <w:id w:val="-300154214"/>
            <w:placeholder>
              <w:docPart w:val="BFB9466A32CE42408ACBE3C4A3179A5B"/>
            </w:placeholder>
            <w:showingPlcHdr/>
            <w:text/>
          </w:sdtPr>
          <w:sdtEndPr/>
          <w:sdtContent>
            <w:tc>
              <w:tcPr>
                <w:tcW w:w="2394" w:type="dxa"/>
              </w:tcPr>
              <w:p w14:paraId="4EFC6F84"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599175677"/>
            <w:placeholder>
              <w:docPart w:val="BFB9466A32CE42408ACBE3C4A3179A5B"/>
            </w:placeholder>
            <w:showingPlcHdr/>
            <w:text/>
          </w:sdtPr>
          <w:sdtEndPr/>
          <w:sdtContent>
            <w:tc>
              <w:tcPr>
                <w:tcW w:w="2394" w:type="dxa"/>
              </w:tcPr>
              <w:p w14:paraId="454EF0E6"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1871577616"/>
            <w:placeholder>
              <w:docPart w:val="BFB9466A32CE42408ACBE3C4A3179A5B"/>
            </w:placeholder>
            <w:showingPlcHdr/>
            <w:text/>
          </w:sdtPr>
          <w:sdtEndPr/>
          <w:sdtContent>
            <w:tc>
              <w:tcPr>
                <w:tcW w:w="2394" w:type="dxa"/>
              </w:tcPr>
              <w:p w14:paraId="007C739C"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1950578881"/>
            <w:placeholder>
              <w:docPart w:val="BFB9466A32CE42408ACBE3C4A3179A5B"/>
            </w:placeholder>
            <w:showingPlcHdr/>
            <w:text/>
          </w:sdtPr>
          <w:sdtEndPr/>
          <w:sdtContent>
            <w:tc>
              <w:tcPr>
                <w:tcW w:w="2394" w:type="dxa"/>
              </w:tcPr>
              <w:p w14:paraId="416BE929" w14:textId="77777777" w:rsidR="005010D6" w:rsidRPr="00C613A1" w:rsidRDefault="005010D6" w:rsidP="00ED7E88">
                <w:pPr>
                  <w:rPr>
                    <w:sz w:val="22"/>
                  </w:rPr>
                </w:pPr>
                <w:r w:rsidRPr="00C613A1">
                  <w:rPr>
                    <w:rStyle w:val="PlaceholderText"/>
                    <w:color w:val="auto"/>
                    <w:sz w:val="22"/>
                  </w:rPr>
                  <w:t>Click here to enter text.</w:t>
                </w:r>
              </w:p>
            </w:tc>
          </w:sdtContent>
        </w:sdt>
      </w:tr>
      <w:tr w:rsidR="005010D6" w:rsidRPr="00C613A1" w14:paraId="3271634C" w14:textId="77777777" w:rsidTr="00ED7E88">
        <w:sdt>
          <w:sdtPr>
            <w:rPr>
              <w:sz w:val="22"/>
            </w:rPr>
            <w:id w:val="-814108966"/>
            <w:placeholder>
              <w:docPart w:val="BFB9466A32CE42408ACBE3C4A3179A5B"/>
            </w:placeholder>
            <w:showingPlcHdr/>
            <w:text/>
          </w:sdtPr>
          <w:sdtEndPr/>
          <w:sdtContent>
            <w:tc>
              <w:tcPr>
                <w:tcW w:w="2394" w:type="dxa"/>
              </w:tcPr>
              <w:p w14:paraId="211810BB"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1355454638"/>
            <w:placeholder>
              <w:docPart w:val="BFB9466A32CE42408ACBE3C4A3179A5B"/>
            </w:placeholder>
            <w:showingPlcHdr/>
            <w:text/>
          </w:sdtPr>
          <w:sdtEndPr/>
          <w:sdtContent>
            <w:tc>
              <w:tcPr>
                <w:tcW w:w="2394" w:type="dxa"/>
              </w:tcPr>
              <w:p w14:paraId="33469579"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1685967907"/>
            <w:placeholder>
              <w:docPart w:val="BFB9466A32CE42408ACBE3C4A3179A5B"/>
            </w:placeholder>
            <w:showingPlcHdr/>
            <w:text/>
          </w:sdtPr>
          <w:sdtEndPr/>
          <w:sdtContent>
            <w:tc>
              <w:tcPr>
                <w:tcW w:w="2394" w:type="dxa"/>
              </w:tcPr>
              <w:p w14:paraId="35E11DFF" w14:textId="77777777" w:rsidR="005010D6" w:rsidRPr="00C613A1" w:rsidRDefault="005010D6" w:rsidP="00ED7E88">
                <w:pPr>
                  <w:rPr>
                    <w:sz w:val="22"/>
                  </w:rPr>
                </w:pPr>
                <w:r w:rsidRPr="00C613A1">
                  <w:rPr>
                    <w:rStyle w:val="PlaceholderText"/>
                    <w:color w:val="auto"/>
                    <w:sz w:val="22"/>
                  </w:rPr>
                  <w:t>Click here to enter text.</w:t>
                </w:r>
              </w:p>
            </w:tc>
          </w:sdtContent>
        </w:sdt>
        <w:sdt>
          <w:sdtPr>
            <w:rPr>
              <w:sz w:val="22"/>
            </w:rPr>
            <w:id w:val="105319925"/>
            <w:placeholder>
              <w:docPart w:val="BFB9466A32CE42408ACBE3C4A3179A5B"/>
            </w:placeholder>
            <w:showingPlcHdr/>
            <w:text/>
          </w:sdtPr>
          <w:sdtEndPr/>
          <w:sdtContent>
            <w:tc>
              <w:tcPr>
                <w:tcW w:w="2394" w:type="dxa"/>
              </w:tcPr>
              <w:p w14:paraId="18488DB7" w14:textId="77777777" w:rsidR="005010D6" w:rsidRPr="00C613A1" w:rsidRDefault="005010D6" w:rsidP="00ED7E88">
                <w:pPr>
                  <w:rPr>
                    <w:sz w:val="22"/>
                  </w:rPr>
                </w:pPr>
                <w:r w:rsidRPr="00C613A1">
                  <w:rPr>
                    <w:rStyle w:val="PlaceholderText"/>
                    <w:color w:val="auto"/>
                    <w:sz w:val="22"/>
                  </w:rPr>
                  <w:t>Click here to enter text.</w:t>
                </w:r>
              </w:p>
            </w:tc>
          </w:sdtContent>
        </w:sdt>
      </w:tr>
    </w:tbl>
    <w:p w14:paraId="42FB2ED4" w14:textId="77777777" w:rsidR="005010D6" w:rsidRPr="00C613A1" w:rsidRDefault="005010D6" w:rsidP="005010D6">
      <w:pPr>
        <w:pStyle w:val="NoSpacing"/>
      </w:pPr>
    </w:p>
    <w:p w14:paraId="39405B26" w14:textId="77777777" w:rsidR="005010D6" w:rsidRPr="00C613A1" w:rsidRDefault="005010D6" w:rsidP="005010D6">
      <w:pPr>
        <w:rPr>
          <w:b/>
        </w:rPr>
      </w:pPr>
      <w:r w:rsidRPr="00C613A1">
        <w:rPr>
          <w:b/>
        </w:rPr>
        <w:t>SPECIAL QUALIFICATIONS/CERTIFICATIONS:</w:t>
      </w:r>
    </w:p>
    <w:p w14:paraId="74F59C5D" w14:textId="77777777" w:rsidR="005010D6" w:rsidRPr="00C613A1" w:rsidRDefault="005010D6" w:rsidP="005010D6">
      <w:pPr>
        <w:rPr>
          <w:b/>
        </w:rPr>
      </w:pPr>
    </w:p>
    <w:p w14:paraId="0D7C9AA4" w14:textId="77777777" w:rsidR="005010D6" w:rsidRPr="00C613A1" w:rsidRDefault="005010D6" w:rsidP="005010D6">
      <w:pPr>
        <w:spacing w:after="240"/>
        <w:contextualSpacing/>
      </w:pPr>
      <w:r w:rsidRPr="00C613A1">
        <w:t>List any special training that you have received and/or certifications awarded you. (</w:t>
      </w:r>
      <w:proofErr w:type="gramStart"/>
      <w:r w:rsidRPr="00C613A1">
        <w:t>i.e.</w:t>
      </w:r>
      <w:proofErr w:type="gramEnd"/>
      <w:r w:rsidRPr="00C613A1">
        <w:t xml:space="preserve"> water safety instructor, CPA, etc.).</w:t>
      </w:r>
    </w:p>
    <w:sdt>
      <w:sdtPr>
        <w:id w:val="-2124990204"/>
        <w:placeholder>
          <w:docPart w:val="DefaultPlaceholder_1081868574"/>
        </w:placeholder>
        <w:showingPlcHdr/>
        <w:text/>
      </w:sdtPr>
      <w:sdtEndPr/>
      <w:sdtContent>
        <w:p w14:paraId="00454CFD" w14:textId="77777777" w:rsidR="005010D6" w:rsidRPr="00C613A1" w:rsidRDefault="005010D6" w:rsidP="005010D6">
          <w:pPr>
            <w:spacing w:after="240"/>
            <w:contextualSpacing/>
          </w:pPr>
          <w:r w:rsidRPr="00C613A1">
            <w:rPr>
              <w:rStyle w:val="PlaceholderText"/>
              <w:color w:val="auto"/>
            </w:rPr>
            <w:t>Click here to enter text.</w:t>
          </w:r>
        </w:p>
      </w:sdtContent>
    </w:sdt>
    <w:p w14:paraId="7DA73D5B" w14:textId="77777777" w:rsidR="005010D6" w:rsidRPr="00C613A1" w:rsidRDefault="005010D6" w:rsidP="005010D6">
      <w:pPr>
        <w:spacing w:after="240"/>
        <w:contextualSpacing/>
      </w:pPr>
    </w:p>
    <w:p w14:paraId="13E9B5C9" w14:textId="77777777" w:rsidR="005010D6" w:rsidRPr="00C613A1" w:rsidRDefault="005010D6" w:rsidP="005010D6">
      <w:pPr>
        <w:spacing w:after="240"/>
        <w:contextualSpacing/>
      </w:pPr>
      <w:r w:rsidRPr="00C613A1">
        <w:t xml:space="preserve">List education/employment extracurricular activities in which you have participated. </w:t>
      </w:r>
      <w:r w:rsidRPr="00C613A1">
        <w:br/>
      </w:r>
      <w:sdt>
        <w:sdtPr>
          <w:id w:val="1700041929"/>
          <w:placeholder>
            <w:docPart w:val="2B140BEB0E4942B8899A5C3E3ADC50DD"/>
          </w:placeholder>
          <w:showingPlcHdr/>
          <w:text/>
        </w:sdtPr>
        <w:sdtEndPr/>
        <w:sdtContent>
          <w:r w:rsidRPr="00C613A1">
            <w:rPr>
              <w:rStyle w:val="PlaceholderText"/>
              <w:color w:val="auto"/>
            </w:rPr>
            <w:t>Click here to enter text.</w:t>
          </w:r>
        </w:sdtContent>
      </w:sdt>
    </w:p>
    <w:p w14:paraId="07EFAD46" w14:textId="77777777" w:rsidR="002059CB" w:rsidRPr="00C613A1" w:rsidRDefault="002059CB" w:rsidP="005010D6">
      <w:pPr>
        <w:spacing w:after="240"/>
        <w:contextualSpacing/>
      </w:pPr>
    </w:p>
    <w:p w14:paraId="10D71453" w14:textId="77777777" w:rsidR="002059CB" w:rsidRPr="00C613A1" w:rsidRDefault="002059CB" w:rsidP="002059CB">
      <w:pPr>
        <w:spacing w:after="240"/>
      </w:pPr>
      <w:r w:rsidRPr="00C613A1">
        <w:t xml:space="preserve">In what languages are you proficient?  </w:t>
      </w:r>
      <w:sdt>
        <w:sdtPr>
          <w:id w:val="431473646"/>
          <w:placeholder>
            <w:docPart w:val="E04BD21E9B02427BA6FA48D0D14D91FD"/>
          </w:placeholder>
          <w:showingPlcHdr/>
          <w:text/>
        </w:sdtPr>
        <w:sdtEndPr/>
        <w:sdtContent>
          <w:r w:rsidRPr="00C613A1">
            <w:rPr>
              <w:rStyle w:val="PlaceholderText"/>
              <w:color w:val="auto"/>
            </w:rPr>
            <w:t>Click here to enter text.</w:t>
          </w:r>
        </w:sdtContent>
      </w:sdt>
    </w:p>
    <w:p w14:paraId="263368FB" w14:textId="77777777" w:rsidR="0052405D" w:rsidRPr="00C613A1" w:rsidRDefault="00AF70C0" w:rsidP="00D86B6A">
      <w:pPr>
        <w:pStyle w:val="NoSpacing"/>
      </w:pPr>
      <w:r w:rsidRPr="00C613A1">
        <w:t>WORK</w:t>
      </w:r>
      <w:r w:rsidR="00D86B6A" w:rsidRPr="00C613A1">
        <w:t xml:space="preserve"> HISTORY</w:t>
      </w:r>
      <w:r w:rsidR="00AE054A" w:rsidRPr="00C613A1">
        <w:t>:</w:t>
      </w:r>
    </w:p>
    <w:p w14:paraId="1D4F1AD6" w14:textId="77777777" w:rsidR="00AE054A" w:rsidRPr="00C613A1" w:rsidRDefault="00AE054A" w:rsidP="00D86B6A">
      <w:pPr>
        <w:pStyle w:val="NoSpacing"/>
      </w:pPr>
    </w:p>
    <w:p w14:paraId="7EC53950" w14:textId="77777777" w:rsidR="0052405D" w:rsidRPr="00C613A1" w:rsidRDefault="0052405D" w:rsidP="0052405D">
      <w:r w:rsidRPr="00C613A1">
        <w:t xml:space="preserve">List all work experiences you have had since high school graduation. </w:t>
      </w:r>
      <w:r w:rsidR="00F829EA" w:rsidRPr="00C613A1">
        <w:br/>
      </w:r>
    </w:p>
    <w:p w14:paraId="6F34AD64" w14:textId="77777777" w:rsidR="0052405D" w:rsidRPr="00C613A1" w:rsidRDefault="00D86B6A" w:rsidP="00D86B6A">
      <w:r w:rsidRPr="00C613A1">
        <w:tab/>
        <w:t>Organization/Location</w:t>
      </w:r>
      <w:r w:rsidRPr="00C613A1">
        <w:tab/>
        <w:t>Dates from/to</w:t>
      </w:r>
      <w:r w:rsidRPr="00C613A1">
        <w:tab/>
      </w:r>
      <w:r w:rsidRPr="00C613A1">
        <w:tab/>
      </w:r>
      <w:r w:rsidRPr="00C613A1">
        <w:tab/>
        <w:t>Position Held</w:t>
      </w:r>
    </w:p>
    <w:p w14:paraId="52ECD4EE" w14:textId="77777777" w:rsidR="00D86B6A" w:rsidRPr="00C613A1" w:rsidRDefault="00D86B6A" w:rsidP="00D86B6A">
      <w:pPr>
        <w:pStyle w:val="ListParagraph"/>
        <w:numPr>
          <w:ilvl w:val="0"/>
          <w:numId w:val="6"/>
        </w:numPr>
      </w:pPr>
      <w:r w:rsidRPr="00C613A1">
        <w:t xml:space="preserve"> </w:t>
      </w:r>
      <w:sdt>
        <w:sdtPr>
          <w:id w:val="-1339845280"/>
          <w:placeholder>
            <w:docPart w:val="DefaultPlaceholder_1082065158"/>
          </w:placeholder>
          <w:showingPlcHdr/>
          <w:text/>
        </w:sdtPr>
        <w:sdtEndPr/>
        <w:sdtContent>
          <w:r w:rsidR="00F829EA" w:rsidRPr="00C613A1">
            <w:rPr>
              <w:rStyle w:val="PlaceholderText"/>
              <w:color w:val="auto"/>
            </w:rPr>
            <w:t>Click here to enter text.</w:t>
          </w:r>
        </w:sdtContent>
      </w:sdt>
      <w:r w:rsidR="00F829EA" w:rsidRPr="00C613A1">
        <w:tab/>
      </w:r>
      <w:sdt>
        <w:sdtPr>
          <w:id w:val="-371469821"/>
          <w:placeholder>
            <w:docPart w:val="DefaultPlaceholder_1082065158"/>
          </w:placeholder>
          <w:showingPlcHdr/>
          <w:text/>
        </w:sdtPr>
        <w:sdtEndPr/>
        <w:sdtContent>
          <w:r w:rsidR="00F829EA" w:rsidRPr="00C613A1">
            <w:rPr>
              <w:rStyle w:val="PlaceholderText"/>
              <w:color w:val="auto"/>
            </w:rPr>
            <w:t>Click here to enter text.</w:t>
          </w:r>
        </w:sdtContent>
      </w:sdt>
      <w:r w:rsidR="00F829EA" w:rsidRPr="00C613A1">
        <w:tab/>
      </w:r>
      <w:sdt>
        <w:sdtPr>
          <w:id w:val="441962089"/>
          <w:placeholder>
            <w:docPart w:val="DefaultPlaceholder_1082065158"/>
          </w:placeholder>
          <w:showingPlcHdr/>
          <w:text/>
        </w:sdtPr>
        <w:sdtEndPr/>
        <w:sdtContent>
          <w:r w:rsidR="00F829EA" w:rsidRPr="00C613A1">
            <w:rPr>
              <w:rStyle w:val="PlaceholderText"/>
              <w:color w:val="auto"/>
            </w:rPr>
            <w:t>Click here to enter text.</w:t>
          </w:r>
        </w:sdtContent>
      </w:sdt>
    </w:p>
    <w:p w14:paraId="62B19530" w14:textId="77777777" w:rsidR="00D86B6A" w:rsidRPr="00C613A1" w:rsidRDefault="00D86B6A" w:rsidP="00D86B6A">
      <w:pPr>
        <w:pStyle w:val="ListParagraph"/>
        <w:numPr>
          <w:ilvl w:val="0"/>
          <w:numId w:val="6"/>
        </w:numPr>
      </w:pPr>
      <w:r w:rsidRPr="00C613A1">
        <w:t xml:space="preserve"> </w:t>
      </w:r>
      <w:sdt>
        <w:sdtPr>
          <w:id w:val="1419453188"/>
          <w:placeholder>
            <w:docPart w:val="DefaultPlaceholder_1082065158"/>
          </w:placeholder>
          <w:showingPlcHdr/>
          <w:text/>
        </w:sdtPr>
        <w:sdtEndPr/>
        <w:sdtContent>
          <w:r w:rsidR="00AF265A" w:rsidRPr="00C613A1">
            <w:rPr>
              <w:rStyle w:val="PlaceholderText"/>
              <w:color w:val="auto"/>
            </w:rPr>
            <w:t>Click here to enter text.</w:t>
          </w:r>
        </w:sdtContent>
      </w:sdt>
      <w:r w:rsidR="00AF265A" w:rsidRPr="00C613A1">
        <w:tab/>
      </w:r>
      <w:sdt>
        <w:sdtPr>
          <w:id w:val="-1826047322"/>
          <w:placeholder>
            <w:docPart w:val="DefaultPlaceholder_1082065158"/>
          </w:placeholder>
          <w:showingPlcHdr/>
          <w:text/>
        </w:sdtPr>
        <w:sdtEndPr/>
        <w:sdtContent>
          <w:r w:rsidR="00AF265A" w:rsidRPr="00C613A1">
            <w:rPr>
              <w:rStyle w:val="PlaceholderText"/>
              <w:color w:val="auto"/>
            </w:rPr>
            <w:t>Click here to enter text.</w:t>
          </w:r>
        </w:sdtContent>
      </w:sdt>
      <w:r w:rsidR="00AF265A" w:rsidRPr="00C613A1">
        <w:tab/>
      </w:r>
      <w:sdt>
        <w:sdtPr>
          <w:id w:val="-813565454"/>
          <w:placeholder>
            <w:docPart w:val="DefaultPlaceholder_1082065158"/>
          </w:placeholder>
          <w:showingPlcHdr/>
          <w:text/>
        </w:sdtPr>
        <w:sdtEndPr/>
        <w:sdtContent>
          <w:r w:rsidR="00AF265A" w:rsidRPr="00C613A1">
            <w:rPr>
              <w:rStyle w:val="PlaceholderText"/>
              <w:color w:val="auto"/>
            </w:rPr>
            <w:t>Click here to enter text.</w:t>
          </w:r>
        </w:sdtContent>
      </w:sdt>
    </w:p>
    <w:p w14:paraId="51B52D66" w14:textId="77777777" w:rsidR="00D86B6A" w:rsidRPr="00C613A1" w:rsidRDefault="00D86B6A" w:rsidP="00D86B6A">
      <w:pPr>
        <w:pStyle w:val="ListParagraph"/>
        <w:numPr>
          <w:ilvl w:val="0"/>
          <w:numId w:val="6"/>
        </w:numPr>
      </w:pPr>
      <w:r w:rsidRPr="00C613A1">
        <w:t xml:space="preserve"> </w:t>
      </w:r>
      <w:sdt>
        <w:sdtPr>
          <w:id w:val="867023950"/>
          <w:placeholder>
            <w:docPart w:val="DefaultPlaceholder_1082065158"/>
          </w:placeholder>
          <w:showingPlcHdr/>
          <w:text/>
        </w:sdtPr>
        <w:sdtEndPr/>
        <w:sdtContent>
          <w:r w:rsidR="00AF265A" w:rsidRPr="00C613A1">
            <w:rPr>
              <w:rStyle w:val="PlaceholderText"/>
              <w:color w:val="auto"/>
            </w:rPr>
            <w:t>Click here to enter text.</w:t>
          </w:r>
        </w:sdtContent>
      </w:sdt>
      <w:r w:rsidR="00AF265A" w:rsidRPr="00C613A1">
        <w:tab/>
      </w:r>
      <w:sdt>
        <w:sdtPr>
          <w:id w:val="1381278622"/>
          <w:placeholder>
            <w:docPart w:val="DefaultPlaceholder_1082065158"/>
          </w:placeholder>
          <w:showingPlcHdr/>
          <w:text/>
        </w:sdtPr>
        <w:sdtEndPr/>
        <w:sdtContent>
          <w:r w:rsidR="00AF265A" w:rsidRPr="00C613A1">
            <w:rPr>
              <w:rStyle w:val="PlaceholderText"/>
              <w:color w:val="auto"/>
            </w:rPr>
            <w:t>Click here to enter text.</w:t>
          </w:r>
        </w:sdtContent>
      </w:sdt>
      <w:r w:rsidR="00AF265A" w:rsidRPr="00C613A1">
        <w:tab/>
      </w:r>
      <w:sdt>
        <w:sdtPr>
          <w:id w:val="1001317194"/>
          <w:placeholder>
            <w:docPart w:val="DefaultPlaceholder_1082065158"/>
          </w:placeholder>
          <w:showingPlcHdr/>
          <w:text/>
        </w:sdtPr>
        <w:sdtEndPr/>
        <w:sdtContent>
          <w:r w:rsidR="00AF265A" w:rsidRPr="00C613A1">
            <w:rPr>
              <w:rStyle w:val="PlaceholderText"/>
              <w:color w:val="auto"/>
            </w:rPr>
            <w:t>Click here to enter text.</w:t>
          </w:r>
        </w:sdtContent>
      </w:sdt>
    </w:p>
    <w:p w14:paraId="2E9B8F87" w14:textId="77777777" w:rsidR="00D86B6A" w:rsidRPr="00C613A1" w:rsidRDefault="004A6133" w:rsidP="00AF265A">
      <w:pPr>
        <w:pStyle w:val="ListParagraph"/>
        <w:numPr>
          <w:ilvl w:val="0"/>
          <w:numId w:val="6"/>
        </w:numPr>
      </w:pPr>
      <w:sdt>
        <w:sdtPr>
          <w:id w:val="1622720108"/>
          <w:placeholder>
            <w:docPart w:val="DefaultPlaceholder_1082065158"/>
          </w:placeholder>
          <w:showingPlcHdr/>
          <w:text/>
        </w:sdtPr>
        <w:sdtEndPr/>
        <w:sdtContent>
          <w:r w:rsidR="00AF265A" w:rsidRPr="00C613A1">
            <w:rPr>
              <w:rStyle w:val="PlaceholderText"/>
              <w:color w:val="auto"/>
            </w:rPr>
            <w:t>Click here to enter text.</w:t>
          </w:r>
        </w:sdtContent>
      </w:sdt>
      <w:r w:rsidR="00AF265A" w:rsidRPr="00C613A1">
        <w:tab/>
      </w:r>
      <w:sdt>
        <w:sdtPr>
          <w:id w:val="1508094447"/>
          <w:placeholder>
            <w:docPart w:val="DefaultPlaceholder_1082065158"/>
          </w:placeholder>
          <w:showingPlcHdr/>
          <w:text/>
        </w:sdtPr>
        <w:sdtEndPr/>
        <w:sdtContent>
          <w:r w:rsidR="00AF265A" w:rsidRPr="00C613A1">
            <w:rPr>
              <w:rStyle w:val="PlaceholderText"/>
              <w:color w:val="auto"/>
            </w:rPr>
            <w:t>Click here to enter text.</w:t>
          </w:r>
        </w:sdtContent>
      </w:sdt>
      <w:r w:rsidR="00AF265A" w:rsidRPr="00C613A1">
        <w:tab/>
      </w:r>
      <w:sdt>
        <w:sdtPr>
          <w:id w:val="2127889359"/>
          <w:placeholder>
            <w:docPart w:val="DefaultPlaceholder_1082065158"/>
          </w:placeholder>
          <w:showingPlcHdr/>
          <w:text/>
        </w:sdtPr>
        <w:sdtEndPr/>
        <w:sdtContent>
          <w:r w:rsidR="00AF265A" w:rsidRPr="00C613A1">
            <w:rPr>
              <w:rStyle w:val="PlaceholderText"/>
              <w:color w:val="auto"/>
            </w:rPr>
            <w:t>Click here to enter text.</w:t>
          </w:r>
        </w:sdtContent>
      </w:sdt>
    </w:p>
    <w:p w14:paraId="20DDEFFB" w14:textId="77777777" w:rsidR="00D86B6A" w:rsidRPr="00C613A1" w:rsidRDefault="00AF265A" w:rsidP="0052405D">
      <w:r w:rsidRPr="00C613A1">
        <w:br/>
      </w:r>
      <w:r w:rsidR="0052405D" w:rsidRPr="00C613A1">
        <w:t>Which</w:t>
      </w:r>
      <w:r w:rsidR="00D86B6A" w:rsidRPr="00C613A1">
        <w:t xml:space="preserve"> of these jobs did you prefer? </w:t>
      </w:r>
      <w:sdt>
        <w:sdtPr>
          <w:id w:val="1778974157"/>
          <w:placeholder>
            <w:docPart w:val="DefaultPlaceholder_1082065158"/>
          </w:placeholder>
          <w:showingPlcHdr/>
        </w:sdtPr>
        <w:sdtEndPr/>
        <w:sdtContent>
          <w:r w:rsidRPr="00C613A1">
            <w:rPr>
              <w:rStyle w:val="PlaceholderText"/>
              <w:color w:val="auto"/>
            </w:rPr>
            <w:t>Click here to enter text.</w:t>
          </w:r>
        </w:sdtContent>
      </w:sdt>
    </w:p>
    <w:p w14:paraId="7D4C4406" w14:textId="77777777" w:rsidR="0052405D" w:rsidRPr="00C613A1" w:rsidRDefault="00D86B6A" w:rsidP="0052405D">
      <w:r w:rsidRPr="00C613A1">
        <w:t>Why?</w:t>
      </w:r>
      <w:r w:rsidR="00AF265A" w:rsidRPr="00C613A1">
        <w:t xml:space="preserve"> </w:t>
      </w:r>
      <w:sdt>
        <w:sdtPr>
          <w:id w:val="260497237"/>
          <w:placeholder>
            <w:docPart w:val="DefaultPlaceholder_1082065158"/>
          </w:placeholder>
          <w:showingPlcHdr/>
          <w:text/>
        </w:sdtPr>
        <w:sdtEndPr/>
        <w:sdtContent>
          <w:r w:rsidR="00AF265A" w:rsidRPr="00C613A1">
            <w:rPr>
              <w:rStyle w:val="PlaceholderText"/>
              <w:color w:val="auto"/>
            </w:rPr>
            <w:t>Click here to enter text.</w:t>
          </w:r>
        </w:sdtContent>
      </w:sdt>
    </w:p>
    <w:p w14:paraId="71DAA432" w14:textId="77777777" w:rsidR="00AF265A" w:rsidRPr="00C613A1" w:rsidRDefault="00AF265A" w:rsidP="00D86B6A"/>
    <w:p w14:paraId="6BDA027B" w14:textId="77777777" w:rsidR="0052405D" w:rsidRPr="00C613A1" w:rsidRDefault="0052405D" w:rsidP="00D86B6A">
      <w:r w:rsidRPr="00C613A1">
        <w:t>Have you been discharged for misconduct or unsatisfactory service, or forced to resig</w:t>
      </w:r>
      <w:r w:rsidR="006C7445" w:rsidRPr="00C613A1">
        <w:t>n, from any position?</w:t>
      </w:r>
      <w:r w:rsidR="006C7445" w:rsidRPr="00C613A1">
        <w:rPr>
          <w:rFonts w:ascii="Arial Unicode MS" w:hAnsi="Arial Unicode MS" w:cs="Arial Unicode MS"/>
        </w:rPr>
        <w:t xml:space="preserve"> </w:t>
      </w:r>
      <w:sdt>
        <w:sdtPr>
          <w:rPr>
            <w:rFonts w:ascii="Arial Unicode MS" w:hAnsi="Arial Unicode MS" w:cs="Arial Unicode MS"/>
          </w:rPr>
          <w:id w:val="-579130003"/>
          <w14:checkbox>
            <w14:checked w14:val="0"/>
            <w14:checkedState w14:val="2612" w14:font="MS Gothic"/>
            <w14:uncheckedState w14:val="2610" w14:font="MS Gothic"/>
          </w14:checkbox>
        </w:sdtPr>
        <w:sdtEndPr/>
        <w:sdtContent>
          <w:r w:rsidR="00AF265A" w:rsidRPr="00C613A1">
            <w:rPr>
              <w:rFonts w:ascii="MS Gothic" w:eastAsia="MS Gothic" w:hAnsi="Arial Unicode MS" w:cs="Arial Unicode MS" w:hint="eastAsia"/>
            </w:rPr>
            <w:t>☐</w:t>
          </w:r>
        </w:sdtContent>
      </w:sdt>
      <w:r w:rsidR="006C7445" w:rsidRPr="00C613A1">
        <w:t xml:space="preserve"> NO  </w:t>
      </w:r>
      <w:sdt>
        <w:sdtPr>
          <w:id w:val="-1160379194"/>
          <w14:checkbox>
            <w14:checked w14:val="0"/>
            <w14:checkedState w14:val="2612" w14:font="MS Gothic"/>
            <w14:uncheckedState w14:val="2610" w14:font="MS Gothic"/>
          </w14:checkbox>
        </w:sdtPr>
        <w:sdtEndPr/>
        <w:sdtContent>
          <w:r w:rsidR="00AF265A" w:rsidRPr="00C613A1">
            <w:rPr>
              <w:rFonts w:ascii="MS Gothic" w:eastAsia="MS Gothic" w:hint="eastAsia"/>
            </w:rPr>
            <w:t>☐</w:t>
          </w:r>
        </w:sdtContent>
      </w:sdt>
      <w:r w:rsidR="006C7445" w:rsidRPr="00C613A1">
        <w:t xml:space="preserve"> </w:t>
      </w:r>
      <w:proofErr w:type="gramStart"/>
      <w:r w:rsidR="006C7445" w:rsidRPr="00C613A1">
        <w:t xml:space="preserve">YES  </w:t>
      </w:r>
      <w:r w:rsidRPr="00C613A1">
        <w:t>If</w:t>
      </w:r>
      <w:proofErr w:type="gramEnd"/>
      <w:r w:rsidRPr="00C613A1">
        <w:t xml:space="preserve"> yes, please explain: </w:t>
      </w:r>
      <w:sdt>
        <w:sdtPr>
          <w:id w:val="1535925818"/>
          <w:placeholder>
            <w:docPart w:val="DefaultPlaceholder_1082065158"/>
          </w:placeholder>
          <w:showingPlcHdr/>
          <w:text/>
        </w:sdtPr>
        <w:sdtEndPr/>
        <w:sdtContent>
          <w:r w:rsidR="00AF265A" w:rsidRPr="00C613A1">
            <w:rPr>
              <w:rStyle w:val="PlaceholderText"/>
              <w:color w:val="auto"/>
            </w:rPr>
            <w:t>Click here to enter text.</w:t>
          </w:r>
        </w:sdtContent>
      </w:sdt>
    </w:p>
    <w:p w14:paraId="259E0D50" w14:textId="77777777" w:rsidR="004A7569" w:rsidRPr="00C613A1" w:rsidRDefault="004A7569" w:rsidP="004A7569">
      <w:pPr>
        <w:pStyle w:val="NoSpacing"/>
      </w:pPr>
    </w:p>
    <w:p w14:paraId="3B718DCE" w14:textId="77777777" w:rsidR="004A7569" w:rsidRPr="00C613A1" w:rsidRDefault="004A7569" w:rsidP="004A7569">
      <w:pPr>
        <w:pStyle w:val="NoSpacing"/>
      </w:pPr>
      <w:r w:rsidRPr="00C613A1">
        <w:t>LEGAL:</w:t>
      </w:r>
    </w:p>
    <w:p w14:paraId="0E59E637" w14:textId="77777777" w:rsidR="004A7569" w:rsidRPr="00C613A1" w:rsidRDefault="004A7569" w:rsidP="004A7569">
      <w:pPr>
        <w:pStyle w:val="NoSpacing"/>
      </w:pPr>
    </w:p>
    <w:p w14:paraId="29E17F4F" w14:textId="77777777" w:rsidR="00D43FBD" w:rsidRPr="00C613A1" w:rsidRDefault="004A7569" w:rsidP="00D43FBD">
      <w:r w:rsidRPr="00C613A1">
        <w:t>Have you been convicted of sexual abuse or sexual molestation?</w:t>
      </w:r>
      <w:r w:rsidRPr="00C613A1">
        <w:rPr>
          <w:rFonts w:ascii="Arial Unicode MS" w:hAnsi="Arial Unicode MS" w:cs="Arial Unicode MS"/>
        </w:rPr>
        <w:t xml:space="preserve"> </w:t>
      </w:r>
      <w:sdt>
        <w:sdtPr>
          <w:rPr>
            <w:rFonts w:ascii="Arial Unicode MS" w:hAnsi="Arial Unicode MS" w:cs="Arial Unicode MS"/>
          </w:rPr>
          <w:id w:val="888301225"/>
          <w14:checkbox>
            <w14:checked w14:val="0"/>
            <w14:checkedState w14:val="2612" w14:font="MS Gothic"/>
            <w14:uncheckedState w14:val="2610" w14:font="MS Gothic"/>
          </w14:checkbox>
        </w:sdtPr>
        <w:sdtEndPr/>
        <w:sdtContent>
          <w:r w:rsidRPr="00C613A1">
            <w:rPr>
              <w:rFonts w:ascii="MS Gothic" w:eastAsia="MS Gothic" w:hAnsi="Arial Unicode MS" w:cs="Arial Unicode MS" w:hint="eastAsia"/>
            </w:rPr>
            <w:t>☐</w:t>
          </w:r>
        </w:sdtContent>
      </w:sdt>
      <w:r w:rsidRPr="00C613A1">
        <w:t xml:space="preserve"> NO  </w:t>
      </w:r>
      <w:sdt>
        <w:sdtPr>
          <w:id w:val="704830742"/>
          <w14:checkbox>
            <w14:checked w14:val="0"/>
            <w14:checkedState w14:val="2612" w14:font="MS Gothic"/>
            <w14:uncheckedState w14:val="2610" w14:font="MS Gothic"/>
          </w14:checkbox>
        </w:sdtPr>
        <w:sdtEndPr/>
        <w:sdtContent>
          <w:r w:rsidRPr="00C613A1">
            <w:rPr>
              <w:rFonts w:ascii="MS Gothic" w:eastAsia="MS Gothic" w:hint="eastAsia"/>
            </w:rPr>
            <w:t>☐</w:t>
          </w:r>
        </w:sdtContent>
      </w:sdt>
      <w:r w:rsidRPr="00C613A1">
        <w:t xml:space="preserve"> </w:t>
      </w:r>
      <w:proofErr w:type="gramStart"/>
      <w:r w:rsidRPr="00C613A1">
        <w:t>YES  If</w:t>
      </w:r>
      <w:proofErr w:type="gramEnd"/>
      <w:r w:rsidRPr="00C613A1">
        <w:t xml:space="preserve"> yes, please explain: </w:t>
      </w:r>
      <w:sdt>
        <w:sdtPr>
          <w:id w:val="-139964516"/>
          <w:placeholder>
            <w:docPart w:val="FDE94AEC68224616804D5FAD302FF9CC"/>
          </w:placeholder>
          <w:showingPlcHdr/>
          <w:text/>
        </w:sdtPr>
        <w:sdtEndPr/>
        <w:sdtContent>
          <w:r w:rsidRPr="00C613A1">
            <w:rPr>
              <w:rStyle w:val="PlaceholderText"/>
              <w:color w:val="auto"/>
            </w:rPr>
            <w:t>Click here to enter text.</w:t>
          </w:r>
        </w:sdtContent>
      </w:sdt>
    </w:p>
    <w:p w14:paraId="4ADDBD6F" w14:textId="77777777" w:rsidR="00D43FBD" w:rsidRPr="00C613A1" w:rsidRDefault="00D43FBD" w:rsidP="00D43FBD"/>
    <w:p w14:paraId="37B92CF5" w14:textId="77777777" w:rsidR="00C613A1" w:rsidRPr="00C613A1" w:rsidRDefault="00C613A1" w:rsidP="00D2593D">
      <w:pPr>
        <w:pStyle w:val="NoSpacing"/>
        <w:spacing w:after="240"/>
      </w:pPr>
    </w:p>
    <w:p w14:paraId="55FE807B" w14:textId="77777777" w:rsidR="00D2593D" w:rsidRPr="00C613A1" w:rsidRDefault="00D2593D" w:rsidP="00D2593D">
      <w:pPr>
        <w:pStyle w:val="NoSpacing"/>
        <w:spacing w:after="240"/>
      </w:pPr>
      <w:r w:rsidRPr="00C613A1">
        <w:lastRenderedPageBreak/>
        <w:t>CHARACTER:</w:t>
      </w:r>
    </w:p>
    <w:p w14:paraId="1F93C17B" w14:textId="77777777" w:rsidR="00D2593D" w:rsidRPr="00C613A1" w:rsidRDefault="00D2593D" w:rsidP="00D2593D">
      <w:pPr>
        <w:spacing w:after="240"/>
      </w:pPr>
      <w:r w:rsidRPr="00C613A1">
        <w:t xml:space="preserve">What are your greatest character strengths? </w:t>
      </w:r>
      <w:sdt>
        <w:sdtPr>
          <w:id w:val="581418894"/>
          <w:showingPlcHdr/>
          <w:text/>
        </w:sdtPr>
        <w:sdtEndPr/>
        <w:sdtContent>
          <w:r w:rsidRPr="00C613A1">
            <w:rPr>
              <w:rStyle w:val="PlaceholderText"/>
              <w:color w:val="auto"/>
            </w:rPr>
            <w:t>Click here to enter text.</w:t>
          </w:r>
        </w:sdtContent>
      </w:sdt>
    </w:p>
    <w:p w14:paraId="02725A83" w14:textId="77777777" w:rsidR="00D2593D" w:rsidRPr="00C613A1" w:rsidRDefault="00D2593D" w:rsidP="00D2593D">
      <w:pPr>
        <w:spacing w:after="240"/>
      </w:pPr>
      <w:r w:rsidRPr="00C613A1">
        <w:t xml:space="preserve">What are your greatest character weaknesses? </w:t>
      </w:r>
      <w:sdt>
        <w:sdtPr>
          <w:id w:val="324479428"/>
          <w:showingPlcHdr/>
          <w:text/>
        </w:sdtPr>
        <w:sdtEndPr/>
        <w:sdtContent>
          <w:r w:rsidRPr="00C613A1">
            <w:rPr>
              <w:rStyle w:val="PlaceholderText"/>
              <w:color w:val="auto"/>
            </w:rPr>
            <w:t>Click here to enter text.</w:t>
          </w:r>
        </w:sdtContent>
      </w:sdt>
    </w:p>
    <w:p w14:paraId="78070A5C" w14:textId="77777777" w:rsidR="00D2593D" w:rsidRPr="00C613A1" w:rsidRDefault="00D2593D" w:rsidP="00D2593D">
      <w:pPr>
        <w:spacing w:after="240"/>
      </w:pPr>
      <w:r w:rsidRPr="00C613A1">
        <w:t xml:space="preserve">What personality traits bother you most in other people? </w:t>
      </w:r>
      <w:sdt>
        <w:sdtPr>
          <w:id w:val="-1852552854"/>
          <w:showingPlcHdr/>
          <w:text/>
        </w:sdtPr>
        <w:sdtEndPr/>
        <w:sdtContent>
          <w:r w:rsidRPr="00C613A1">
            <w:rPr>
              <w:rStyle w:val="PlaceholderText"/>
              <w:color w:val="auto"/>
            </w:rPr>
            <w:t>Click here to enter text.</w:t>
          </w:r>
        </w:sdtContent>
      </w:sdt>
    </w:p>
    <w:p w14:paraId="41256329" w14:textId="77777777" w:rsidR="00D2593D" w:rsidRPr="00C613A1" w:rsidRDefault="00D2593D" w:rsidP="00D2593D">
      <w:pPr>
        <w:spacing w:after="240"/>
      </w:pPr>
      <w:r w:rsidRPr="00C613A1">
        <w:t xml:space="preserve">With what type of person do you find yourself most compatible? </w:t>
      </w:r>
      <w:sdt>
        <w:sdtPr>
          <w:id w:val="-877476849"/>
          <w:showingPlcHdr/>
          <w:text/>
        </w:sdtPr>
        <w:sdtEndPr/>
        <w:sdtContent>
          <w:r w:rsidRPr="00C613A1">
            <w:rPr>
              <w:rStyle w:val="PlaceholderText"/>
              <w:color w:val="auto"/>
            </w:rPr>
            <w:t>Click here to enter text.</w:t>
          </w:r>
        </w:sdtContent>
      </w:sdt>
    </w:p>
    <w:p w14:paraId="5259F07D" w14:textId="77777777" w:rsidR="006C7445" w:rsidRPr="00C613A1" w:rsidRDefault="006C7445" w:rsidP="0052405D"/>
    <w:p w14:paraId="5F6BC805" w14:textId="77777777" w:rsidR="00222D95" w:rsidRPr="00C613A1" w:rsidRDefault="00222D95">
      <w:r w:rsidRPr="00C613A1">
        <w:br w:type="page"/>
      </w:r>
    </w:p>
    <w:p w14:paraId="44E55523" w14:textId="77777777" w:rsidR="00222D95" w:rsidRPr="00C613A1" w:rsidRDefault="002A6A2A" w:rsidP="00222D95">
      <w:pPr>
        <w:pStyle w:val="Heading1"/>
      </w:pPr>
      <w:r w:rsidRPr="00C613A1">
        <w:lastRenderedPageBreak/>
        <w:t>References</w:t>
      </w:r>
    </w:p>
    <w:p w14:paraId="2CFFFA14" w14:textId="77777777" w:rsidR="00222D95" w:rsidRPr="00C613A1" w:rsidRDefault="00222D95" w:rsidP="00222D95"/>
    <w:p w14:paraId="7329AD5A" w14:textId="77777777" w:rsidR="00222D95" w:rsidRPr="00C613A1" w:rsidRDefault="00222D95" w:rsidP="00222D95">
      <w:pPr>
        <w:spacing w:after="120"/>
      </w:pPr>
      <w:r w:rsidRPr="00C613A1">
        <w:t>NOTE:  References are essential to our application process. Please select those who will complete and return the reference forms we send them to avoid delays in processing your application. Our preferred means of sending references is by email.  Family members may not be a refere</w:t>
      </w:r>
      <w:r w:rsidR="001961AA" w:rsidRPr="00C613A1">
        <w:t>nce.  All three</w:t>
      </w:r>
      <w:r w:rsidRPr="00C613A1">
        <w:t xml:space="preserve"> references are required.</w:t>
      </w:r>
    </w:p>
    <w:p w14:paraId="20EC389A" w14:textId="77777777" w:rsidR="00222D95" w:rsidRPr="00C613A1" w:rsidRDefault="00222D95" w:rsidP="00222D95">
      <w:pPr>
        <w:spacing w:after="120"/>
      </w:pPr>
      <w:r w:rsidRPr="00C613A1">
        <w:t xml:space="preserve">Applicant’s Name: </w:t>
      </w:r>
      <w:sdt>
        <w:sdtPr>
          <w:id w:val="229903244"/>
          <w:showingPlcHdr/>
          <w:text/>
        </w:sdtPr>
        <w:sdtEndPr/>
        <w:sdtContent>
          <w:r w:rsidRPr="00C613A1">
            <w:rPr>
              <w:rStyle w:val="PlaceholderText"/>
              <w:color w:val="auto"/>
            </w:rPr>
            <w:t>Click here to enter text.</w:t>
          </w:r>
        </w:sdtContent>
      </w:sdt>
    </w:p>
    <w:p w14:paraId="21443CCC" w14:textId="77777777" w:rsidR="00222D95" w:rsidRPr="00C613A1" w:rsidRDefault="00222D95" w:rsidP="00222D95">
      <w:pPr>
        <w:pStyle w:val="NoSpacing"/>
      </w:pPr>
      <w:r w:rsidRPr="00C613A1">
        <w:t xml:space="preserve">Reference 1: A pastor </w:t>
      </w:r>
      <w:r w:rsidR="001961AA" w:rsidRPr="00C613A1">
        <w:t xml:space="preserve">or church leader </w:t>
      </w:r>
      <w:r w:rsidRPr="00C613A1">
        <w:t>who knows you:</w:t>
      </w:r>
    </w:p>
    <w:p w14:paraId="51DD1136" w14:textId="77777777" w:rsidR="00222D95" w:rsidRPr="00C613A1" w:rsidRDefault="00222D95" w:rsidP="00222D95">
      <w:r w:rsidRPr="00C613A1">
        <w:t xml:space="preserve">Name </w:t>
      </w:r>
      <w:sdt>
        <w:sdtPr>
          <w:id w:val="1649170547"/>
          <w:showingPlcHdr/>
          <w:text/>
        </w:sdtPr>
        <w:sdtEndPr/>
        <w:sdtContent>
          <w:r w:rsidRPr="00C613A1">
            <w:rPr>
              <w:rStyle w:val="PlaceholderText"/>
              <w:color w:val="auto"/>
            </w:rPr>
            <w:t>Click here to enter text.</w:t>
          </w:r>
        </w:sdtContent>
      </w:sdt>
    </w:p>
    <w:p w14:paraId="28EA19D0" w14:textId="77777777" w:rsidR="00222D95" w:rsidRPr="00C613A1" w:rsidRDefault="00222D95" w:rsidP="00222D95">
      <w:r w:rsidRPr="00C613A1">
        <w:t xml:space="preserve">Address </w:t>
      </w:r>
      <w:sdt>
        <w:sdtPr>
          <w:id w:val="-1784878958"/>
          <w:showingPlcHdr/>
          <w:text/>
        </w:sdtPr>
        <w:sdtEndPr/>
        <w:sdtContent>
          <w:r w:rsidRPr="00C613A1">
            <w:rPr>
              <w:rStyle w:val="PlaceholderText"/>
              <w:color w:val="auto"/>
            </w:rPr>
            <w:t>Click here to enter text.</w:t>
          </w:r>
        </w:sdtContent>
      </w:sdt>
      <w:r w:rsidRPr="00C613A1">
        <w:tab/>
      </w:r>
    </w:p>
    <w:p w14:paraId="37ED0832" w14:textId="77777777" w:rsidR="00222D95" w:rsidRPr="00C613A1" w:rsidRDefault="00222D95" w:rsidP="00222D95">
      <w:pPr>
        <w:ind w:firstLine="720"/>
      </w:pPr>
      <w:r w:rsidRPr="00C613A1">
        <w:t>Street</w:t>
      </w:r>
      <w:r w:rsidRPr="00C613A1">
        <w:tab/>
      </w:r>
      <w:r w:rsidRPr="00C613A1">
        <w:tab/>
      </w:r>
      <w:r w:rsidRPr="00C613A1">
        <w:tab/>
        <w:t>City</w:t>
      </w:r>
      <w:r w:rsidRPr="00C613A1">
        <w:tab/>
        <w:t xml:space="preserve"> </w:t>
      </w:r>
      <w:r w:rsidRPr="00C613A1">
        <w:tab/>
        <w:t>State</w:t>
      </w:r>
      <w:r w:rsidRPr="00C613A1">
        <w:tab/>
        <w:t xml:space="preserve">        </w:t>
      </w:r>
      <w:r w:rsidRPr="00C613A1">
        <w:tab/>
        <w:t xml:space="preserve">Zip             </w:t>
      </w:r>
    </w:p>
    <w:p w14:paraId="1B603285" w14:textId="77777777" w:rsidR="00222D95" w:rsidRPr="00C613A1" w:rsidRDefault="00222D95" w:rsidP="00222D95">
      <w:pPr>
        <w:spacing w:after="240"/>
      </w:pPr>
      <w:r w:rsidRPr="00C613A1">
        <w:t>Phone</w:t>
      </w:r>
      <w:r w:rsidRPr="00C613A1">
        <w:tab/>
      </w:r>
      <w:sdt>
        <w:sdtPr>
          <w:id w:val="1163133295"/>
          <w:showingPlcHdr/>
          <w:text/>
        </w:sdtPr>
        <w:sdtEndPr/>
        <w:sdtContent>
          <w:r w:rsidRPr="00C613A1">
            <w:rPr>
              <w:rStyle w:val="PlaceholderText"/>
              <w:color w:val="auto"/>
            </w:rPr>
            <w:t>Click here to enter text.</w:t>
          </w:r>
        </w:sdtContent>
      </w:sdt>
      <w:r w:rsidRPr="00C613A1">
        <w:tab/>
        <w:t xml:space="preserve">E-mail </w:t>
      </w:r>
      <w:sdt>
        <w:sdtPr>
          <w:id w:val="168767937"/>
          <w:showingPlcHdr/>
          <w:text/>
        </w:sdtPr>
        <w:sdtEndPr/>
        <w:sdtContent>
          <w:r w:rsidRPr="00C613A1">
            <w:rPr>
              <w:rStyle w:val="PlaceholderText"/>
              <w:color w:val="auto"/>
            </w:rPr>
            <w:t>Click here to enter text.</w:t>
          </w:r>
        </w:sdtContent>
      </w:sdt>
    </w:p>
    <w:p w14:paraId="547ECF50" w14:textId="77777777" w:rsidR="00222D95" w:rsidRPr="00C613A1" w:rsidRDefault="00222D95" w:rsidP="00222D95">
      <w:pPr>
        <w:pStyle w:val="NoSpacing"/>
      </w:pPr>
      <w:r w:rsidRPr="00C613A1">
        <w:t>Reference 2: Someone outside your family who knows you well:</w:t>
      </w:r>
    </w:p>
    <w:p w14:paraId="1FE41658" w14:textId="77777777" w:rsidR="00222D95" w:rsidRPr="00C613A1" w:rsidRDefault="00222D95" w:rsidP="00222D95">
      <w:r w:rsidRPr="00C613A1">
        <w:t xml:space="preserve">Name </w:t>
      </w:r>
      <w:sdt>
        <w:sdtPr>
          <w:id w:val="436950528"/>
          <w:showingPlcHdr/>
          <w:text/>
        </w:sdtPr>
        <w:sdtEndPr/>
        <w:sdtContent>
          <w:r w:rsidRPr="00C613A1">
            <w:rPr>
              <w:rStyle w:val="PlaceholderText"/>
              <w:color w:val="auto"/>
            </w:rPr>
            <w:t>Click here to enter text.</w:t>
          </w:r>
        </w:sdtContent>
      </w:sdt>
    </w:p>
    <w:p w14:paraId="0C39DF20" w14:textId="77777777" w:rsidR="00222D95" w:rsidRPr="00C613A1" w:rsidRDefault="00222D95" w:rsidP="00222D95">
      <w:r w:rsidRPr="00C613A1">
        <w:t xml:space="preserve">Address </w:t>
      </w:r>
      <w:sdt>
        <w:sdtPr>
          <w:id w:val="-1824036425"/>
          <w:showingPlcHdr/>
          <w:text/>
        </w:sdtPr>
        <w:sdtEndPr/>
        <w:sdtContent>
          <w:r w:rsidRPr="00C613A1">
            <w:rPr>
              <w:rStyle w:val="PlaceholderText"/>
              <w:color w:val="auto"/>
            </w:rPr>
            <w:t>Click here to enter text.</w:t>
          </w:r>
        </w:sdtContent>
      </w:sdt>
      <w:r w:rsidRPr="00C613A1">
        <w:tab/>
      </w:r>
    </w:p>
    <w:p w14:paraId="23318819" w14:textId="77777777" w:rsidR="00222D95" w:rsidRPr="00C613A1" w:rsidRDefault="00222D95" w:rsidP="00222D95">
      <w:pPr>
        <w:ind w:firstLine="720"/>
      </w:pPr>
      <w:r w:rsidRPr="00C613A1">
        <w:t>Street</w:t>
      </w:r>
      <w:r w:rsidRPr="00C613A1">
        <w:tab/>
      </w:r>
      <w:r w:rsidRPr="00C613A1">
        <w:tab/>
      </w:r>
      <w:r w:rsidRPr="00C613A1">
        <w:tab/>
        <w:t>City</w:t>
      </w:r>
      <w:r w:rsidRPr="00C613A1">
        <w:tab/>
        <w:t xml:space="preserve"> </w:t>
      </w:r>
      <w:r w:rsidRPr="00C613A1">
        <w:tab/>
        <w:t>State</w:t>
      </w:r>
      <w:r w:rsidRPr="00C613A1">
        <w:tab/>
        <w:t xml:space="preserve">        </w:t>
      </w:r>
      <w:r w:rsidRPr="00C613A1">
        <w:tab/>
        <w:t xml:space="preserve">Zip             </w:t>
      </w:r>
    </w:p>
    <w:p w14:paraId="3E3EE6C6" w14:textId="77777777" w:rsidR="00222D95" w:rsidRPr="00C613A1" w:rsidRDefault="00222D95" w:rsidP="00222D95">
      <w:pPr>
        <w:spacing w:after="240"/>
      </w:pPr>
      <w:r w:rsidRPr="00C613A1">
        <w:t>Phone</w:t>
      </w:r>
      <w:r w:rsidRPr="00C613A1">
        <w:tab/>
      </w:r>
      <w:sdt>
        <w:sdtPr>
          <w:id w:val="373516111"/>
          <w:showingPlcHdr/>
          <w:text/>
        </w:sdtPr>
        <w:sdtEndPr/>
        <w:sdtContent>
          <w:r w:rsidRPr="00C613A1">
            <w:rPr>
              <w:rStyle w:val="PlaceholderText"/>
              <w:color w:val="auto"/>
            </w:rPr>
            <w:t>Click here to enter text.</w:t>
          </w:r>
        </w:sdtContent>
      </w:sdt>
      <w:r w:rsidRPr="00C613A1">
        <w:tab/>
        <w:t xml:space="preserve">E-mail </w:t>
      </w:r>
      <w:sdt>
        <w:sdtPr>
          <w:id w:val="-1938744476"/>
          <w:showingPlcHdr/>
          <w:text/>
        </w:sdtPr>
        <w:sdtEndPr/>
        <w:sdtContent>
          <w:r w:rsidRPr="00C613A1">
            <w:rPr>
              <w:rStyle w:val="PlaceholderText"/>
              <w:color w:val="auto"/>
            </w:rPr>
            <w:t>Click here to enter text.</w:t>
          </w:r>
        </w:sdtContent>
      </w:sdt>
    </w:p>
    <w:p w14:paraId="0E27FC8B" w14:textId="77777777" w:rsidR="00222D95" w:rsidRPr="00C613A1" w:rsidRDefault="001961AA" w:rsidP="00222D95">
      <w:pPr>
        <w:rPr>
          <w:b/>
        </w:rPr>
      </w:pPr>
      <w:r w:rsidRPr="00C613A1">
        <w:rPr>
          <w:b/>
        </w:rPr>
        <w:t>Reference 3</w:t>
      </w:r>
      <w:r w:rsidR="00222D95" w:rsidRPr="00C613A1">
        <w:rPr>
          <w:b/>
        </w:rPr>
        <w:t>: An employer or professor familiar with your work:</w:t>
      </w:r>
    </w:p>
    <w:p w14:paraId="2F102655" w14:textId="77777777" w:rsidR="00222D95" w:rsidRPr="00C613A1" w:rsidRDefault="00222D95" w:rsidP="00222D95">
      <w:r w:rsidRPr="00C613A1">
        <w:t xml:space="preserve">Name </w:t>
      </w:r>
      <w:sdt>
        <w:sdtPr>
          <w:id w:val="-310185053"/>
          <w:showingPlcHdr/>
          <w:text/>
        </w:sdtPr>
        <w:sdtEndPr/>
        <w:sdtContent>
          <w:r w:rsidRPr="00C613A1">
            <w:rPr>
              <w:rStyle w:val="PlaceholderText"/>
              <w:color w:val="auto"/>
            </w:rPr>
            <w:t>Click here to enter text.</w:t>
          </w:r>
        </w:sdtContent>
      </w:sdt>
    </w:p>
    <w:p w14:paraId="199B4972" w14:textId="77777777" w:rsidR="00222D95" w:rsidRPr="00C613A1" w:rsidRDefault="00222D95" w:rsidP="00222D95">
      <w:r w:rsidRPr="00C613A1">
        <w:t xml:space="preserve">Address </w:t>
      </w:r>
      <w:sdt>
        <w:sdtPr>
          <w:id w:val="662980756"/>
          <w:showingPlcHdr/>
          <w:text/>
        </w:sdtPr>
        <w:sdtEndPr/>
        <w:sdtContent>
          <w:r w:rsidRPr="00C613A1">
            <w:rPr>
              <w:rStyle w:val="PlaceholderText"/>
              <w:color w:val="auto"/>
            </w:rPr>
            <w:t>Click here to enter text.</w:t>
          </w:r>
        </w:sdtContent>
      </w:sdt>
      <w:r w:rsidRPr="00C613A1">
        <w:tab/>
      </w:r>
    </w:p>
    <w:p w14:paraId="755D6796" w14:textId="77777777" w:rsidR="00222D95" w:rsidRPr="00C613A1" w:rsidRDefault="00222D95" w:rsidP="00222D95">
      <w:pPr>
        <w:ind w:firstLine="720"/>
      </w:pPr>
      <w:r w:rsidRPr="00C613A1">
        <w:t>Street</w:t>
      </w:r>
      <w:r w:rsidRPr="00C613A1">
        <w:tab/>
      </w:r>
      <w:r w:rsidRPr="00C613A1">
        <w:tab/>
      </w:r>
      <w:r w:rsidRPr="00C613A1">
        <w:tab/>
        <w:t>City</w:t>
      </w:r>
      <w:r w:rsidRPr="00C613A1">
        <w:tab/>
        <w:t xml:space="preserve"> </w:t>
      </w:r>
      <w:r w:rsidRPr="00C613A1">
        <w:tab/>
        <w:t>State</w:t>
      </w:r>
      <w:r w:rsidRPr="00C613A1">
        <w:tab/>
        <w:t xml:space="preserve">        </w:t>
      </w:r>
      <w:r w:rsidRPr="00C613A1">
        <w:tab/>
        <w:t xml:space="preserve">Zip             </w:t>
      </w:r>
    </w:p>
    <w:p w14:paraId="1B5BE925" w14:textId="77777777" w:rsidR="00222D95" w:rsidRPr="00C613A1" w:rsidRDefault="00222D95" w:rsidP="00222D95">
      <w:pPr>
        <w:spacing w:after="240"/>
      </w:pPr>
      <w:r w:rsidRPr="00C613A1">
        <w:t>Phone</w:t>
      </w:r>
      <w:r w:rsidRPr="00C613A1">
        <w:tab/>
      </w:r>
      <w:sdt>
        <w:sdtPr>
          <w:id w:val="-892268458"/>
          <w:showingPlcHdr/>
          <w:text/>
        </w:sdtPr>
        <w:sdtEndPr/>
        <w:sdtContent>
          <w:r w:rsidRPr="00C613A1">
            <w:rPr>
              <w:rStyle w:val="PlaceholderText"/>
              <w:color w:val="auto"/>
            </w:rPr>
            <w:t>Click here to enter text.</w:t>
          </w:r>
        </w:sdtContent>
      </w:sdt>
      <w:r w:rsidRPr="00C613A1">
        <w:tab/>
        <w:t xml:space="preserve">E-mail </w:t>
      </w:r>
      <w:sdt>
        <w:sdtPr>
          <w:id w:val="-144042243"/>
          <w:showingPlcHdr/>
          <w:text/>
        </w:sdtPr>
        <w:sdtEndPr/>
        <w:sdtContent>
          <w:r w:rsidRPr="00C613A1">
            <w:rPr>
              <w:rStyle w:val="PlaceholderText"/>
              <w:color w:val="auto"/>
            </w:rPr>
            <w:t>Click here to enter text.</w:t>
          </w:r>
        </w:sdtContent>
      </w:sdt>
    </w:p>
    <w:p w14:paraId="300BE977" w14:textId="77777777" w:rsidR="005C5E35" w:rsidRPr="00C613A1" w:rsidRDefault="005C5E35">
      <w:r w:rsidRPr="00C613A1">
        <w:br w:type="page"/>
      </w:r>
    </w:p>
    <w:p w14:paraId="54083679" w14:textId="77777777" w:rsidR="005C5E35" w:rsidRPr="00C613A1" w:rsidRDefault="005C5E35" w:rsidP="005C5E35">
      <w:pPr>
        <w:pStyle w:val="Heading1"/>
        <w:ind w:firstLine="360"/>
      </w:pPr>
      <w:r w:rsidRPr="00C613A1">
        <w:lastRenderedPageBreak/>
        <w:t>Affirmation of Faith</w:t>
      </w:r>
    </w:p>
    <w:p w14:paraId="5A1E9B4B" w14:textId="77777777" w:rsidR="005C5E35" w:rsidRPr="00C613A1" w:rsidRDefault="005C5E35" w:rsidP="005C5E35">
      <w:pPr>
        <w:spacing w:after="120"/>
      </w:pPr>
    </w:p>
    <w:p w14:paraId="63387631" w14:textId="77777777" w:rsidR="005C5E35" w:rsidRPr="00C613A1" w:rsidRDefault="005C5E35" w:rsidP="005C5E35">
      <w:pPr>
        <w:pStyle w:val="ListParagraph"/>
        <w:numPr>
          <w:ilvl w:val="0"/>
          <w:numId w:val="11"/>
        </w:numPr>
        <w:spacing w:after="120"/>
        <w:contextualSpacing w:val="0"/>
      </w:pPr>
      <w:r w:rsidRPr="00C613A1">
        <w:t xml:space="preserve">There is one living and true God, infinitely perfect in glory, wisdom, holiness, justice, </w:t>
      </w:r>
      <w:proofErr w:type="gramStart"/>
      <w:r w:rsidRPr="00C613A1">
        <w:t>power</w:t>
      </w:r>
      <w:proofErr w:type="gramEnd"/>
      <w:r w:rsidRPr="00C613A1">
        <w:t xml:space="preserve"> and love, one in His essence but eternally existing in three persons: God the Father, God the Son and God the Holy Spirit.  God sovereignly created the world out of nothing, so that His creation, while wholly dependent upon Him, neither comprises part of God, nor conditions His essential perfection (Genesis 1:2; Matthew 28:19,20).</w:t>
      </w:r>
    </w:p>
    <w:p w14:paraId="081B2FDD" w14:textId="77777777" w:rsidR="005C5E35" w:rsidRPr="00C613A1" w:rsidRDefault="005C5E35" w:rsidP="005C5E35">
      <w:pPr>
        <w:pStyle w:val="ListParagraph"/>
        <w:numPr>
          <w:ilvl w:val="0"/>
          <w:numId w:val="11"/>
        </w:numPr>
        <w:spacing w:after="120"/>
        <w:contextualSpacing w:val="0"/>
      </w:pPr>
      <w:r w:rsidRPr="00C613A1">
        <w:t>The books which form the canon of the Old and New Testaments are verbally inspired by God, inerrant in the original writings, the only infallible rule of faith and practice (II Timothy 3:16).</w:t>
      </w:r>
    </w:p>
    <w:p w14:paraId="1607E0A5" w14:textId="77777777" w:rsidR="005C5E35" w:rsidRPr="00C613A1" w:rsidRDefault="005C5E35" w:rsidP="005C5E35">
      <w:pPr>
        <w:pStyle w:val="ListParagraph"/>
        <w:numPr>
          <w:ilvl w:val="0"/>
          <w:numId w:val="11"/>
        </w:numPr>
        <w:spacing w:after="120"/>
        <w:contextualSpacing w:val="0"/>
      </w:pPr>
      <w:r w:rsidRPr="00C613A1">
        <w:t xml:space="preserve">God created man in His own image, in a state of original righteousness, from which man subsequently fell by a voluntary revolt, and consequently is guilty, inherently </w:t>
      </w:r>
      <w:proofErr w:type="gramStart"/>
      <w:r w:rsidRPr="00C613A1">
        <w:t>corrupt</w:t>
      </w:r>
      <w:proofErr w:type="gramEnd"/>
      <w:r w:rsidRPr="00C613A1">
        <w:t xml:space="preserve"> and subject to divine wrath.</w:t>
      </w:r>
    </w:p>
    <w:p w14:paraId="4741C5A0" w14:textId="77777777" w:rsidR="005C5E35" w:rsidRPr="00C613A1" w:rsidRDefault="005C5E35" w:rsidP="005C5E35">
      <w:pPr>
        <w:pStyle w:val="ListParagraph"/>
        <w:numPr>
          <w:ilvl w:val="0"/>
          <w:numId w:val="11"/>
        </w:numPr>
        <w:spacing w:after="120"/>
        <w:contextualSpacing w:val="0"/>
      </w:pPr>
      <w:r w:rsidRPr="00C613A1">
        <w:t>Jesus Christ, the eternal Son, became man without ceasing to be God by uniting to His divine nature a true human nature in His incarnation, and so continues to be both God and man, in two distinct natures and one person, forever.  He was conceived by the Holy Spirit, born of the virgin Mary, exhibited His deity by manifold miracles, fulfilled the requirements of the Law by His sinless life, shed His blood as a vicarious and propitiatory atonement for man's sin, was resurrected from the dead in the same body, now glorified.  He ascended into heaven and now intercedes in glory for His redeemed as our great high priest and advocate, and as the Head of the Church and Lord of the individual believer (Matthew 1:20,21; John 1:1-14; Romans 3:21-26; 5:6-11; I Peter 3:18; I John 2:1,2; Luke 24; Acts 1:9; Hebrews 8).</w:t>
      </w:r>
    </w:p>
    <w:p w14:paraId="414760FE" w14:textId="77777777" w:rsidR="005C5E35" w:rsidRPr="00C613A1" w:rsidRDefault="005C5E35" w:rsidP="005C5E35">
      <w:pPr>
        <w:pStyle w:val="ListParagraph"/>
        <w:numPr>
          <w:ilvl w:val="0"/>
          <w:numId w:val="11"/>
        </w:numPr>
        <w:spacing w:after="120"/>
        <w:contextualSpacing w:val="0"/>
      </w:pPr>
      <w:r w:rsidRPr="00C613A1">
        <w:t xml:space="preserve">The Holy Spirit convicts the world of sin, </w:t>
      </w:r>
      <w:proofErr w:type="gramStart"/>
      <w:r w:rsidRPr="00C613A1">
        <w:t>righteousness</w:t>
      </w:r>
      <w:proofErr w:type="gramEnd"/>
      <w:r w:rsidRPr="00C613A1">
        <w:t xml:space="preserve"> and judgement, through the ministry of regeneration and sanctification applies salvation and places believers into the Church, guides and comforts God's children, indwells, directs, gifts and empowers the Church in godly living and service in order to fulfill the great commission, and seals and keeps the believer until Christ returns (John 16:1-33; I Corinthians 12:12; Ephesians 1:13,14).</w:t>
      </w:r>
    </w:p>
    <w:p w14:paraId="6A60D041" w14:textId="77777777" w:rsidR="005C5E35" w:rsidRPr="00C613A1" w:rsidRDefault="005C5E35" w:rsidP="005C5E35">
      <w:pPr>
        <w:pStyle w:val="ListParagraph"/>
        <w:numPr>
          <w:ilvl w:val="0"/>
          <w:numId w:val="11"/>
        </w:numPr>
        <w:spacing w:after="120"/>
        <w:contextualSpacing w:val="0"/>
      </w:pPr>
      <w:r w:rsidRPr="00C613A1">
        <w:t>Every man, regardless of race or rank, who receives the Lord Jesus Christ by faith is born into the family of God and receives eternal life.  This occurs solely because of the grace of God and has no ground in human merit.</w:t>
      </w:r>
    </w:p>
    <w:p w14:paraId="1F22419B" w14:textId="77777777" w:rsidR="005C5E35" w:rsidRPr="00C613A1" w:rsidRDefault="005C5E35" w:rsidP="005C5E35">
      <w:pPr>
        <w:pStyle w:val="ListParagraph"/>
        <w:numPr>
          <w:ilvl w:val="0"/>
          <w:numId w:val="11"/>
        </w:numPr>
        <w:spacing w:after="120"/>
        <w:contextualSpacing w:val="0"/>
      </w:pPr>
      <w:r w:rsidRPr="00C613A1">
        <w:t>The Holy Church is the one institution specifically ordained of God to function in the furthering of the Kingdom until Christ comes again.  It consists of all those regenerated by the Spirit of God, in mystical union and communion both with Christ, the head of the Body, and with fellow-believers.  Neighborhood congregations are the local manifestation of the Church universal.  In obedience to the command of Christ, these congregations preach the word of God, equip God's people for the work of ministry, and administer the Lord's Supper and Baptism.</w:t>
      </w:r>
    </w:p>
    <w:p w14:paraId="003B91AF" w14:textId="77777777" w:rsidR="005C5E35" w:rsidRPr="00C613A1" w:rsidRDefault="005C5E35" w:rsidP="005C5E35">
      <w:pPr>
        <w:pStyle w:val="ListParagraph"/>
        <w:numPr>
          <w:ilvl w:val="0"/>
          <w:numId w:val="11"/>
        </w:numPr>
        <w:spacing w:after="120"/>
        <w:contextualSpacing w:val="0"/>
      </w:pPr>
      <w:r w:rsidRPr="00C613A1">
        <w:lastRenderedPageBreak/>
        <w:t xml:space="preserve">The Lord Jesus Christ will return bodily, </w:t>
      </w:r>
      <w:proofErr w:type="gramStart"/>
      <w:r w:rsidRPr="00C613A1">
        <w:t>visibly</w:t>
      </w:r>
      <w:proofErr w:type="gramEnd"/>
      <w:r w:rsidRPr="00C613A1">
        <w:t xml:space="preserve"> and personally to receive His own, to conform believers to His own image and to establish His millennial kingdom.  He will judge the quick and the dead and will </w:t>
      </w:r>
      <w:proofErr w:type="gramStart"/>
      <w:r w:rsidRPr="00C613A1">
        <w:t>effect</w:t>
      </w:r>
      <w:proofErr w:type="gramEnd"/>
      <w:r w:rsidRPr="00C613A1">
        <w:t xml:space="preserve"> a final separation of the redeemed and the lost, assigning unbelievers to eternal punishment and believers to eternal glory, enjoying conscious fellowship with Him (I Thessalonians 4:13-18; I Corinthians 15:50-58; Revelation 20:4-6).</w:t>
      </w:r>
    </w:p>
    <w:p w14:paraId="085086CC" w14:textId="77777777" w:rsidR="005C5E35" w:rsidRPr="00C613A1" w:rsidRDefault="005C5E35" w:rsidP="005C5E35">
      <w:pPr>
        <w:pStyle w:val="ListParagraph"/>
        <w:numPr>
          <w:ilvl w:val="0"/>
          <w:numId w:val="11"/>
        </w:numPr>
        <w:spacing w:after="120"/>
        <w:contextualSpacing w:val="0"/>
      </w:pPr>
      <w:r w:rsidRPr="00C613A1">
        <w:t>Man's chief end in life is to honor and glorify Almighty God.  Personal salvation is a means to this end.</w:t>
      </w:r>
    </w:p>
    <w:p w14:paraId="144FF7A3" w14:textId="77777777" w:rsidR="005C5E35" w:rsidRPr="00C613A1" w:rsidRDefault="005C5E35" w:rsidP="005C5E35">
      <w:pPr>
        <w:spacing w:after="120"/>
      </w:pPr>
    </w:p>
    <w:p w14:paraId="5ADBDA8E" w14:textId="77777777" w:rsidR="005C5E35" w:rsidRPr="00C613A1" w:rsidRDefault="005C5E35" w:rsidP="005C5E35">
      <w:pPr>
        <w:spacing w:after="120"/>
      </w:pPr>
      <w:r w:rsidRPr="00C613A1">
        <w:t>I acknowledge that I believe the Affirmation of Faith.</w:t>
      </w:r>
    </w:p>
    <w:p w14:paraId="3F5C6CF0" w14:textId="77777777" w:rsidR="005C5E35" w:rsidRPr="00C613A1" w:rsidRDefault="005C5E35" w:rsidP="005C5E35">
      <w:pPr>
        <w:spacing w:after="120"/>
      </w:pPr>
    </w:p>
    <w:p w14:paraId="57CC1232" w14:textId="77777777" w:rsidR="005C5E35" w:rsidRPr="00C613A1" w:rsidRDefault="004A6133" w:rsidP="005C5E35">
      <w:pPr>
        <w:spacing w:after="120"/>
      </w:pPr>
      <w:sdt>
        <w:sdtPr>
          <w:id w:val="-1476129728"/>
          <w:showingPlcHdr/>
          <w:text/>
        </w:sdtPr>
        <w:sdtEndPr/>
        <w:sdtContent>
          <w:r w:rsidR="005C5E35" w:rsidRPr="00C613A1">
            <w:rPr>
              <w:rStyle w:val="PlaceholderText"/>
              <w:color w:val="auto"/>
            </w:rPr>
            <w:t>Click here to enter text.</w:t>
          </w:r>
        </w:sdtContent>
      </w:sdt>
      <w:r w:rsidR="005C5E35" w:rsidRPr="00C613A1">
        <w:tab/>
      </w:r>
      <w:r w:rsidR="005C5E35" w:rsidRPr="00C613A1">
        <w:tab/>
      </w:r>
      <w:r w:rsidR="005C5E35" w:rsidRPr="00C613A1">
        <w:tab/>
      </w:r>
      <w:r w:rsidR="005C5E35" w:rsidRPr="00C613A1">
        <w:tab/>
      </w:r>
    </w:p>
    <w:p w14:paraId="4AE2EE4A" w14:textId="77777777" w:rsidR="005C5E35" w:rsidRPr="00C613A1" w:rsidRDefault="005C5E35" w:rsidP="005C5E35">
      <w:pPr>
        <w:spacing w:after="120"/>
      </w:pPr>
      <w:r w:rsidRPr="00C613A1">
        <w:t>Printed Name</w:t>
      </w:r>
      <w:r w:rsidRPr="00C613A1">
        <w:tab/>
      </w:r>
      <w:r w:rsidRPr="00C613A1">
        <w:tab/>
      </w:r>
      <w:r w:rsidRPr="00C613A1">
        <w:tab/>
      </w:r>
      <w:r w:rsidRPr="00C613A1">
        <w:tab/>
      </w:r>
      <w:r w:rsidRPr="00C613A1">
        <w:tab/>
      </w:r>
      <w:r w:rsidRPr="00C613A1">
        <w:tab/>
        <w:t>Signature</w:t>
      </w:r>
    </w:p>
    <w:p w14:paraId="7EDC7CD2" w14:textId="77777777" w:rsidR="005C5E35" w:rsidRPr="00C613A1" w:rsidRDefault="004A6133" w:rsidP="005C5E35">
      <w:pPr>
        <w:spacing w:after="120"/>
      </w:pPr>
      <w:sdt>
        <w:sdtPr>
          <w:id w:val="-460421810"/>
          <w:showingPlcHdr/>
          <w:date>
            <w:dateFormat w:val="M/d/yyyy"/>
            <w:lid w:val="en-US"/>
            <w:storeMappedDataAs w:val="dateTime"/>
            <w:calendar w:val="gregorian"/>
          </w:date>
        </w:sdtPr>
        <w:sdtEndPr/>
        <w:sdtContent>
          <w:r w:rsidR="005C5E35" w:rsidRPr="00C613A1">
            <w:rPr>
              <w:rStyle w:val="PlaceholderText"/>
              <w:color w:val="auto"/>
            </w:rPr>
            <w:t>Click here to enter a date.</w:t>
          </w:r>
        </w:sdtContent>
      </w:sdt>
      <w:r w:rsidR="005C5E35" w:rsidRPr="00C613A1">
        <w:t xml:space="preserve">                               </w:t>
      </w:r>
    </w:p>
    <w:p w14:paraId="6BAD92BA" w14:textId="77777777" w:rsidR="005C5E35" w:rsidRPr="00C613A1" w:rsidRDefault="005C5E35" w:rsidP="005C5E35">
      <w:pPr>
        <w:spacing w:after="120"/>
      </w:pPr>
      <w:r w:rsidRPr="00C613A1">
        <w:t>Date</w:t>
      </w:r>
    </w:p>
    <w:p w14:paraId="7CE2CEF2" w14:textId="77777777" w:rsidR="005C5E35" w:rsidRPr="00C613A1" w:rsidRDefault="005C5E35" w:rsidP="005C5E35">
      <w:r w:rsidRPr="00C613A1">
        <w:br w:type="page"/>
      </w:r>
    </w:p>
    <w:p w14:paraId="6325488F" w14:textId="77777777" w:rsidR="003144E7" w:rsidRPr="00DD516E" w:rsidRDefault="003144E7" w:rsidP="003144E7">
      <w:pPr>
        <w:jc w:val="center"/>
        <w:rPr>
          <w:rFonts w:asciiTheme="majorHAnsi" w:hAnsiTheme="majorHAnsi"/>
          <w:b/>
          <w:sz w:val="28"/>
          <w:szCs w:val="28"/>
        </w:rPr>
      </w:pPr>
      <w:bookmarkStart w:id="0" w:name="_Hlk65768138"/>
      <w:r w:rsidRPr="00DD516E">
        <w:rPr>
          <w:rFonts w:asciiTheme="majorHAnsi" w:hAnsiTheme="majorHAnsi"/>
          <w:b/>
          <w:sz w:val="28"/>
          <w:szCs w:val="28"/>
        </w:rPr>
        <w:lastRenderedPageBreak/>
        <w:t xml:space="preserve">Affirmation of Human Sexuality </w:t>
      </w:r>
    </w:p>
    <w:p w14:paraId="285D7C9A" w14:textId="77777777" w:rsidR="003144E7" w:rsidRDefault="003144E7" w:rsidP="003144E7">
      <w:pPr>
        <w:rPr>
          <w:rFonts w:ascii="Times New Roman" w:hAnsi="Times New Roman"/>
        </w:rPr>
      </w:pPr>
    </w:p>
    <w:p w14:paraId="2581F3F1" w14:textId="77777777" w:rsidR="003144E7" w:rsidRPr="00DD516E" w:rsidRDefault="003144E7" w:rsidP="003144E7">
      <w:pPr>
        <w:rPr>
          <w:rFonts w:cstheme="minorHAnsi"/>
        </w:rPr>
      </w:pPr>
      <w:r w:rsidRPr="00DD516E">
        <w:rPr>
          <w:rFonts w:cstheme="minorHAnsi"/>
        </w:rPr>
        <w:t>The purpose of this statement is to articulate World Impact’s convictions to all current and potential staff concerning our position. By human sexuality, we mean that aspect of God’s creation gift where, in marriage, we engage in physical sexual intimacy that is personal, self-giving, and spiritual in nature.</w:t>
      </w:r>
    </w:p>
    <w:p w14:paraId="05782FC8" w14:textId="77777777" w:rsidR="003144E7" w:rsidRPr="00DD516E" w:rsidRDefault="003144E7" w:rsidP="003144E7">
      <w:pPr>
        <w:rPr>
          <w:rFonts w:cstheme="minorHAnsi"/>
        </w:rPr>
      </w:pPr>
    </w:p>
    <w:p w14:paraId="6ECDCD37" w14:textId="77777777" w:rsidR="003144E7" w:rsidRPr="00DD516E" w:rsidRDefault="003144E7" w:rsidP="003144E7">
      <w:pPr>
        <w:pStyle w:val="Default"/>
        <w:rPr>
          <w:rFonts w:asciiTheme="minorHAnsi" w:hAnsiTheme="minorHAnsi" w:cstheme="minorHAnsi"/>
        </w:rPr>
      </w:pPr>
      <w:r w:rsidRPr="00DD516E">
        <w:rPr>
          <w:rFonts w:asciiTheme="minorHAnsi" w:hAnsiTheme="minorHAnsi" w:cstheme="minorHAnsi"/>
        </w:rPr>
        <w:t xml:space="preserve">World Impact believes God had a particular design for human sexuality and relationships. </w:t>
      </w:r>
      <w:r w:rsidRPr="00DD516E">
        <w:rPr>
          <w:rFonts w:asciiTheme="minorHAnsi" w:hAnsiTheme="minorHAnsi" w:cstheme="minorHAnsi"/>
          <w:color w:val="auto"/>
        </w:rPr>
        <w:t xml:space="preserve">In </w:t>
      </w:r>
      <w:r w:rsidRPr="00DD516E">
        <w:rPr>
          <w:rFonts w:asciiTheme="minorHAnsi" w:hAnsiTheme="minorHAnsi" w:cstheme="minorHAnsi"/>
        </w:rPr>
        <w:t>all</w:t>
      </w:r>
      <w:r w:rsidRPr="00DD516E">
        <w:rPr>
          <w:rFonts w:asciiTheme="minorHAnsi" w:hAnsiTheme="minorHAnsi" w:cstheme="minorHAnsi"/>
          <w:color w:val="auto"/>
        </w:rPr>
        <w:t xml:space="preserve"> our relationships—friendships, marriage, family, church, and community—whenever we engage in </w:t>
      </w:r>
      <w:r w:rsidRPr="00DD516E">
        <w:rPr>
          <w:rFonts w:asciiTheme="minorHAnsi" w:hAnsiTheme="minorHAnsi" w:cstheme="minorHAnsi"/>
          <w:i/>
          <w:iCs/>
          <w:color w:val="auto"/>
        </w:rPr>
        <w:t xml:space="preserve">self-giving </w:t>
      </w:r>
      <w:r w:rsidRPr="00DD516E">
        <w:rPr>
          <w:rFonts w:asciiTheme="minorHAnsi" w:hAnsiTheme="minorHAnsi" w:cstheme="minorHAnsi"/>
          <w:color w:val="auto"/>
        </w:rPr>
        <w:t>love, we reflect the image of God.</w:t>
      </w:r>
      <w:r w:rsidRPr="00DD516E">
        <w:rPr>
          <w:rFonts w:asciiTheme="minorHAnsi" w:hAnsiTheme="minorHAnsi" w:cstheme="minorHAnsi"/>
        </w:rPr>
        <w:t xml:space="preserve"> </w:t>
      </w:r>
      <w:r w:rsidRPr="00DD516E">
        <w:rPr>
          <w:rFonts w:asciiTheme="minorHAnsi" w:hAnsiTheme="minorHAnsi" w:cstheme="minorHAnsi"/>
          <w:color w:val="auto"/>
        </w:rPr>
        <w:t>From the beginning, God also had a plan and purpose for human sexual relationships.</w:t>
      </w:r>
      <w:r w:rsidRPr="00DD516E">
        <w:rPr>
          <w:rFonts w:asciiTheme="minorHAnsi" w:hAnsiTheme="minorHAnsi" w:cstheme="minorHAnsi"/>
        </w:rPr>
        <w:t xml:space="preserve"> </w:t>
      </w:r>
    </w:p>
    <w:p w14:paraId="6846B4B5" w14:textId="77777777" w:rsidR="003144E7" w:rsidRPr="00DD516E" w:rsidRDefault="003144E7" w:rsidP="003144E7">
      <w:pPr>
        <w:pStyle w:val="Default"/>
        <w:rPr>
          <w:rFonts w:asciiTheme="minorHAnsi" w:hAnsiTheme="minorHAnsi" w:cstheme="minorHAnsi"/>
          <w:color w:val="auto"/>
        </w:rPr>
      </w:pPr>
    </w:p>
    <w:p w14:paraId="7B8F7C29" w14:textId="77777777" w:rsidR="003144E7" w:rsidRPr="00DD516E" w:rsidRDefault="003144E7" w:rsidP="003144E7">
      <w:pPr>
        <w:pStyle w:val="Default"/>
        <w:rPr>
          <w:rFonts w:asciiTheme="minorHAnsi" w:hAnsiTheme="minorHAnsi" w:cstheme="minorHAnsi"/>
          <w:color w:val="auto"/>
        </w:rPr>
      </w:pPr>
      <w:r w:rsidRPr="00DD516E">
        <w:rPr>
          <w:rFonts w:asciiTheme="minorHAnsi" w:hAnsiTheme="minorHAnsi" w:cstheme="minorHAnsi"/>
          <w:color w:val="auto"/>
        </w:rPr>
        <w:t>We were created in God’s image as male and female in conformity with our biological sex</w:t>
      </w:r>
      <w:r w:rsidRPr="00DD516E">
        <w:rPr>
          <w:rFonts w:asciiTheme="minorHAnsi" w:hAnsiTheme="minorHAnsi" w:cstheme="minorHAnsi"/>
        </w:rPr>
        <w:t xml:space="preserve">. Both genders together reflect the image of God, both in their distinctness and in their oneness. </w:t>
      </w:r>
      <w:r w:rsidRPr="00DD516E">
        <w:rPr>
          <w:rFonts w:asciiTheme="minorHAnsi" w:hAnsiTheme="minorHAnsi" w:cstheme="minorHAnsi"/>
          <w:color w:val="auto"/>
        </w:rPr>
        <w:t xml:space="preserve">Marriage is defined as a distinctive lawfully and publicly recognized union between one man and one woman, as husband and wife, in which they commit to lifelong devotion to one another. </w:t>
      </w:r>
    </w:p>
    <w:p w14:paraId="4A9B2D20" w14:textId="77777777" w:rsidR="003144E7" w:rsidRPr="00DD516E" w:rsidRDefault="003144E7" w:rsidP="003144E7">
      <w:pPr>
        <w:pStyle w:val="Default"/>
        <w:rPr>
          <w:rFonts w:asciiTheme="minorHAnsi" w:hAnsiTheme="minorHAnsi" w:cstheme="minorHAnsi"/>
          <w:color w:val="auto"/>
        </w:rPr>
      </w:pPr>
    </w:p>
    <w:p w14:paraId="3E1F04C2" w14:textId="77777777" w:rsidR="003144E7" w:rsidRPr="00DD516E" w:rsidRDefault="003144E7" w:rsidP="003144E7">
      <w:pPr>
        <w:pStyle w:val="Default"/>
        <w:rPr>
          <w:rFonts w:asciiTheme="minorHAnsi" w:hAnsiTheme="minorHAnsi" w:cstheme="minorHAnsi"/>
          <w:color w:val="auto"/>
        </w:rPr>
      </w:pPr>
      <w:r w:rsidRPr="00DD516E">
        <w:rPr>
          <w:rFonts w:asciiTheme="minorHAnsi" w:hAnsiTheme="minorHAnsi" w:cstheme="minorHAnsi"/>
          <w:color w:val="auto"/>
        </w:rPr>
        <w:t xml:space="preserve">Sexual intimacy is to be enjoyed in the context of marriage for our well-being and for God’s glory. We believe married individuals should practice sexual fidelity to one another. </w:t>
      </w:r>
      <w:r w:rsidRPr="00DD516E">
        <w:rPr>
          <w:rFonts w:asciiTheme="minorHAnsi" w:hAnsiTheme="minorHAnsi" w:cstheme="minorHAnsi"/>
        </w:rPr>
        <w:t xml:space="preserve">Concerning divorce, </w:t>
      </w:r>
      <w:r w:rsidRPr="00DD516E">
        <w:rPr>
          <w:rFonts w:asciiTheme="minorHAnsi" w:hAnsiTheme="minorHAnsi" w:cstheme="minorHAnsi"/>
          <w:color w:val="auto"/>
        </w:rPr>
        <w:t>scripture consistently teaches that marriage is intended to be a lifelong commitment. But because of sin and hardness of heart, there are cases where divorce and remarriage are permitted. In addition, Christian marriage and family is not viewed as an end, but as a means of serving the kingdom of God in this world.</w:t>
      </w:r>
    </w:p>
    <w:p w14:paraId="4706620A" w14:textId="77777777" w:rsidR="003144E7" w:rsidRPr="00DD516E" w:rsidRDefault="003144E7" w:rsidP="003144E7">
      <w:pPr>
        <w:pStyle w:val="Default"/>
        <w:rPr>
          <w:rFonts w:asciiTheme="minorHAnsi" w:hAnsiTheme="minorHAnsi" w:cstheme="minorHAnsi"/>
          <w:color w:val="auto"/>
        </w:rPr>
      </w:pPr>
    </w:p>
    <w:p w14:paraId="5AEBF21F" w14:textId="77777777" w:rsidR="003144E7" w:rsidRPr="00DD516E" w:rsidRDefault="003144E7" w:rsidP="003144E7">
      <w:pPr>
        <w:pStyle w:val="Default"/>
        <w:rPr>
          <w:rFonts w:asciiTheme="minorHAnsi" w:hAnsiTheme="minorHAnsi" w:cstheme="minorHAnsi"/>
          <w:color w:val="auto"/>
        </w:rPr>
      </w:pPr>
      <w:r w:rsidRPr="00DD516E">
        <w:rPr>
          <w:rFonts w:asciiTheme="minorHAnsi" w:hAnsiTheme="minorHAnsi" w:cstheme="minorHAnsi"/>
          <w:color w:val="auto"/>
        </w:rPr>
        <w:t>Biblically, singleness is described as a calling for those who choose not to marry and use their life as an opportunity to develop a deeper devotion to God. Others do not necessarily regard their singleness as long-term but remain faithful to God while they look to the future prospect of marriage. We believe single men and women should live in celibacy, whether viewing singleness as God’s long-term calling or while waiting for marriage.</w:t>
      </w:r>
    </w:p>
    <w:p w14:paraId="28B47CF5" w14:textId="77777777" w:rsidR="003144E7" w:rsidRPr="00DD516E" w:rsidRDefault="003144E7" w:rsidP="003144E7">
      <w:pPr>
        <w:pStyle w:val="Default"/>
        <w:rPr>
          <w:rFonts w:asciiTheme="minorHAnsi" w:hAnsiTheme="minorHAnsi" w:cstheme="minorHAnsi"/>
          <w:color w:val="auto"/>
        </w:rPr>
      </w:pPr>
    </w:p>
    <w:p w14:paraId="2F2A99D9" w14:textId="77777777" w:rsidR="003144E7" w:rsidRPr="00DD516E" w:rsidRDefault="003144E7" w:rsidP="003144E7">
      <w:pPr>
        <w:pStyle w:val="Default"/>
        <w:rPr>
          <w:rFonts w:asciiTheme="minorHAnsi" w:hAnsiTheme="minorHAnsi" w:cstheme="minorHAnsi"/>
        </w:rPr>
      </w:pPr>
      <w:r w:rsidRPr="00DD516E">
        <w:rPr>
          <w:rFonts w:asciiTheme="minorHAnsi" w:hAnsiTheme="minorHAnsi" w:cstheme="minorHAnsi"/>
        </w:rPr>
        <w:t xml:space="preserve">Because of the condition of sin, human relationships and expressions of sexuality have broken God’s original design and plan. Scripture teaches we should not participate in any form of distortion of God’s original intention for sexuality and relationships. This includes but not limited to sexual abuse, premarital sex, lust, adultery, pornography, and same-sex relationships. </w:t>
      </w:r>
    </w:p>
    <w:p w14:paraId="105CE151" w14:textId="77777777" w:rsidR="003144E7" w:rsidRPr="00DD516E" w:rsidRDefault="003144E7" w:rsidP="003144E7">
      <w:pPr>
        <w:pStyle w:val="Default"/>
        <w:rPr>
          <w:rFonts w:asciiTheme="minorHAnsi" w:hAnsiTheme="minorHAnsi" w:cstheme="minorHAnsi"/>
          <w:color w:val="auto"/>
        </w:rPr>
      </w:pPr>
    </w:p>
    <w:p w14:paraId="563C9ED7" w14:textId="77777777" w:rsidR="003144E7" w:rsidRPr="00DD516E" w:rsidRDefault="003144E7" w:rsidP="003144E7">
      <w:pPr>
        <w:pStyle w:val="Default"/>
        <w:rPr>
          <w:rFonts w:asciiTheme="minorHAnsi" w:hAnsiTheme="minorHAnsi" w:cstheme="minorHAnsi"/>
        </w:rPr>
      </w:pPr>
      <w:r w:rsidRPr="00DD516E">
        <w:rPr>
          <w:rFonts w:asciiTheme="minorHAnsi" w:hAnsiTheme="minorHAnsi" w:cstheme="minorHAnsi"/>
        </w:rPr>
        <w:t xml:space="preserve">Like all Christians, believers with same-sex attraction should be afforded the opportunity to discuss how their sexuality affects their struggles with temptation and their repentance from sin. These conversations can, in fact, be an important aspect of discipleship, helping to center their lives in Christ. </w:t>
      </w:r>
    </w:p>
    <w:p w14:paraId="6EA683B5" w14:textId="77777777" w:rsidR="003144E7" w:rsidRPr="00DD516E" w:rsidRDefault="003144E7" w:rsidP="003144E7">
      <w:pPr>
        <w:pStyle w:val="Default"/>
        <w:rPr>
          <w:rFonts w:asciiTheme="minorHAnsi" w:hAnsiTheme="minorHAnsi" w:cstheme="minorHAnsi"/>
        </w:rPr>
      </w:pPr>
    </w:p>
    <w:p w14:paraId="05179C49" w14:textId="77777777" w:rsidR="003144E7" w:rsidRDefault="003144E7" w:rsidP="003144E7">
      <w:pPr>
        <w:pStyle w:val="Default"/>
        <w:rPr>
          <w:rFonts w:asciiTheme="minorHAnsi" w:hAnsiTheme="minorHAnsi" w:cstheme="minorHAnsi"/>
        </w:rPr>
      </w:pPr>
    </w:p>
    <w:p w14:paraId="75D354CA" w14:textId="77777777" w:rsidR="003144E7" w:rsidRDefault="003144E7" w:rsidP="003144E7">
      <w:pPr>
        <w:pStyle w:val="Default"/>
        <w:rPr>
          <w:rFonts w:asciiTheme="minorHAnsi" w:hAnsiTheme="minorHAnsi" w:cstheme="minorHAnsi"/>
        </w:rPr>
      </w:pPr>
    </w:p>
    <w:p w14:paraId="4768B308" w14:textId="77777777" w:rsidR="003144E7" w:rsidRDefault="003144E7" w:rsidP="003144E7">
      <w:pPr>
        <w:pStyle w:val="Default"/>
        <w:rPr>
          <w:rFonts w:asciiTheme="minorHAnsi" w:hAnsiTheme="minorHAnsi" w:cstheme="minorHAnsi"/>
        </w:rPr>
      </w:pPr>
    </w:p>
    <w:p w14:paraId="32888979" w14:textId="77777777" w:rsidR="003144E7" w:rsidRDefault="003144E7" w:rsidP="003144E7">
      <w:pPr>
        <w:pStyle w:val="Default"/>
        <w:rPr>
          <w:rFonts w:asciiTheme="minorHAnsi" w:hAnsiTheme="minorHAnsi" w:cstheme="minorHAnsi"/>
        </w:rPr>
      </w:pPr>
    </w:p>
    <w:p w14:paraId="16A9183E" w14:textId="6F7D3C8B" w:rsidR="003144E7" w:rsidRPr="00DD516E" w:rsidRDefault="003144E7" w:rsidP="003144E7">
      <w:pPr>
        <w:pStyle w:val="Default"/>
        <w:rPr>
          <w:rFonts w:asciiTheme="minorHAnsi" w:hAnsiTheme="minorHAnsi" w:cstheme="minorHAnsi"/>
        </w:rPr>
      </w:pPr>
      <w:r w:rsidRPr="00DD516E">
        <w:rPr>
          <w:rFonts w:asciiTheme="minorHAnsi" w:hAnsiTheme="minorHAnsi" w:cstheme="minorHAnsi"/>
        </w:rPr>
        <w:t>We are committed to understanding these issues.</w:t>
      </w:r>
      <w:r w:rsidRPr="00DD516E">
        <w:rPr>
          <w:rFonts w:asciiTheme="minorHAnsi" w:hAnsiTheme="minorHAnsi" w:cstheme="minorHAnsi"/>
          <w:color w:val="auto"/>
        </w:rPr>
        <w:t xml:space="preserve"> Yet, </w:t>
      </w:r>
      <w:r w:rsidRPr="00DD516E">
        <w:rPr>
          <w:rFonts w:asciiTheme="minorHAnsi" w:hAnsiTheme="minorHAnsi" w:cstheme="minorHAnsi"/>
        </w:rPr>
        <w:t xml:space="preserve">we find it problematic to assume that all people view their sexual identity as primary. As Christians, our central identity is found in our faith in and obedience to Christ. </w:t>
      </w:r>
    </w:p>
    <w:p w14:paraId="7013D04C" w14:textId="77777777" w:rsidR="003144E7" w:rsidRPr="00DD516E" w:rsidRDefault="003144E7" w:rsidP="003144E7">
      <w:pPr>
        <w:pStyle w:val="Default"/>
        <w:rPr>
          <w:rFonts w:asciiTheme="minorHAnsi" w:hAnsiTheme="minorHAnsi" w:cstheme="minorHAnsi"/>
        </w:rPr>
      </w:pPr>
    </w:p>
    <w:p w14:paraId="432AE247" w14:textId="77777777" w:rsidR="003144E7" w:rsidRPr="00DD516E" w:rsidRDefault="003144E7" w:rsidP="003144E7">
      <w:pPr>
        <w:pStyle w:val="Default"/>
        <w:rPr>
          <w:rFonts w:asciiTheme="minorHAnsi" w:hAnsiTheme="minorHAnsi" w:cstheme="minorHAnsi"/>
          <w:color w:val="auto"/>
        </w:rPr>
      </w:pPr>
      <w:r w:rsidRPr="00DD516E">
        <w:rPr>
          <w:rFonts w:asciiTheme="minorHAnsi" w:hAnsiTheme="minorHAnsi" w:cstheme="minorHAnsi"/>
        </w:rPr>
        <w:t xml:space="preserve">We recognize human sexuality is a “hot button” issue. Not everyone is going to have complete theological and philosophical agreement. Yet, by choosing to be a representative of World Impact, we </w:t>
      </w:r>
      <w:bookmarkStart w:id="1" w:name="_Hlk97792970"/>
      <w:r w:rsidRPr="00DD516E">
        <w:rPr>
          <w:rFonts w:asciiTheme="minorHAnsi" w:hAnsiTheme="minorHAnsi" w:cstheme="minorHAnsi"/>
        </w:rPr>
        <w:t>agree to follow and live out the principles of this policy</w:t>
      </w:r>
      <w:bookmarkEnd w:id="1"/>
      <w:r w:rsidRPr="00DD516E">
        <w:rPr>
          <w:rFonts w:asciiTheme="minorHAnsi" w:hAnsiTheme="minorHAnsi" w:cstheme="minorHAnsi"/>
        </w:rPr>
        <w:t xml:space="preserve">.  </w:t>
      </w:r>
    </w:p>
    <w:p w14:paraId="5F37A292" w14:textId="77777777" w:rsidR="003144E7" w:rsidRPr="00DD516E" w:rsidRDefault="003144E7" w:rsidP="003144E7">
      <w:pPr>
        <w:rPr>
          <w:rFonts w:cstheme="minorHAnsi"/>
        </w:rPr>
      </w:pPr>
    </w:p>
    <w:p w14:paraId="7464A0A4" w14:textId="77777777" w:rsidR="003144E7" w:rsidRPr="00DD516E" w:rsidRDefault="003144E7" w:rsidP="003144E7">
      <w:pPr>
        <w:rPr>
          <w:rFonts w:cstheme="minorHAnsi"/>
        </w:rPr>
      </w:pPr>
      <w:r w:rsidRPr="00DD516E">
        <w:rPr>
          <w:rFonts w:cstheme="minorHAnsi"/>
        </w:rPr>
        <w:t>Biblical References: (Genesis 1:27; 2:23-24; 3:1-24; 4:1) (Exodus 20:14) (Leviticus 18-20) (Deuteronomy  22:25-27; 24:1-4) (Judges 19-20) (Proverbs 6:25-26) (Hosea 3:1) (Malachi 2:14) (Matthew 5:27-28;19:3-9,12; 22:30) (Mark 10) (John 17:24) (John 15:12-13; 17:24) (Romans 1:27; 6:4-5; 8:1) (1</w:t>
      </w:r>
      <w:r w:rsidRPr="00DD516E">
        <w:rPr>
          <w:rFonts w:cstheme="minorHAnsi"/>
          <w:vertAlign w:val="superscript"/>
        </w:rPr>
        <w:t>st</w:t>
      </w:r>
      <w:r w:rsidRPr="00DD516E">
        <w:rPr>
          <w:rFonts w:cstheme="minorHAnsi"/>
        </w:rPr>
        <w:t xml:space="preserve"> Corinthians 6-7;13:4-8; 26-28) (Galatians 5:1) (Ephesians 2:4-6; 5:3, 22-33) (</w:t>
      </w:r>
      <w:r w:rsidRPr="00DD516E">
        <w:rPr>
          <w:rFonts w:cstheme="minorHAnsi"/>
          <w:sz w:val="22"/>
        </w:rPr>
        <w:t>1 Thessalonians 4:3-8)</w:t>
      </w:r>
      <w:r w:rsidRPr="00DD516E">
        <w:rPr>
          <w:rFonts w:cstheme="minorHAnsi"/>
        </w:rPr>
        <w:t xml:space="preserve"> (1</w:t>
      </w:r>
      <w:r w:rsidRPr="00DD516E">
        <w:rPr>
          <w:rFonts w:cstheme="minorHAnsi"/>
          <w:vertAlign w:val="superscript"/>
        </w:rPr>
        <w:t>st</w:t>
      </w:r>
      <w:r w:rsidRPr="00DD516E">
        <w:rPr>
          <w:rFonts w:cstheme="minorHAnsi"/>
        </w:rPr>
        <w:t xml:space="preserve"> Timothy 1:10; 5:2) (2</w:t>
      </w:r>
      <w:r w:rsidRPr="00DD516E">
        <w:rPr>
          <w:rFonts w:cstheme="minorHAnsi"/>
          <w:vertAlign w:val="superscript"/>
        </w:rPr>
        <w:t>nd</w:t>
      </w:r>
      <w:r w:rsidRPr="00DD516E">
        <w:rPr>
          <w:rFonts w:cstheme="minorHAnsi"/>
        </w:rPr>
        <w:t xml:space="preserve"> Peter 2:14) </w:t>
      </w:r>
    </w:p>
    <w:p w14:paraId="5373991B" w14:textId="77777777" w:rsidR="003144E7" w:rsidRPr="00DD516E" w:rsidRDefault="003144E7" w:rsidP="003144E7">
      <w:pPr>
        <w:rPr>
          <w:rFonts w:cstheme="minorHAnsi"/>
        </w:rPr>
      </w:pPr>
    </w:p>
    <w:p w14:paraId="14C57F72" w14:textId="77777777" w:rsidR="003144E7" w:rsidRPr="003606A3" w:rsidRDefault="003144E7" w:rsidP="003144E7">
      <w:pPr>
        <w:rPr>
          <w:rFonts w:ascii="Calibri" w:eastAsia="Times New Roman" w:hAnsi="Calibri"/>
        </w:rPr>
      </w:pPr>
    </w:p>
    <w:p w14:paraId="77B6FBB2" w14:textId="77777777" w:rsidR="003144E7" w:rsidRPr="003606A3" w:rsidRDefault="003144E7" w:rsidP="003144E7">
      <w:pPr>
        <w:spacing w:after="120"/>
        <w:rPr>
          <w:rFonts w:eastAsia="Times New Roman"/>
        </w:rPr>
      </w:pPr>
    </w:p>
    <w:p w14:paraId="41E2E036" w14:textId="77777777" w:rsidR="003144E7" w:rsidRPr="003606A3" w:rsidRDefault="003144E7" w:rsidP="003144E7">
      <w:pPr>
        <w:spacing w:after="120"/>
        <w:rPr>
          <w:rFonts w:eastAsia="Times New Roman"/>
          <w:bCs/>
        </w:rPr>
      </w:pPr>
      <w:r w:rsidRPr="003606A3">
        <w:rPr>
          <w:rFonts w:eastAsia="Times New Roman"/>
        </w:rPr>
        <w:t xml:space="preserve">I acknowledge that I </w:t>
      </w:r>
      <w:r w:rsidRPr="00DD516E">
        <w:rPr>
          <w:rFonts w:eastAsia="Times New Roman"/>
        </w:rPr>
        <w:t>agree to follow and live out the principles of this policy</w:t>
      </w:r>
      <w:r w:rsidRPr="003606A3">
        <w:rPr>
          <w:rFonts w:eastAsia="Times New Roman"/>
          <w:bCs/>
        </w:rPr>
        <w:t>.</w:t>
      </w:r>
    </w:p>
    <w:p w14:paraId="3B967020" w14:textId="28EB8C97" w:rsidR="005C5E35" w:rsidRPr="003144E7" w:rsidRDefault="003144E7" w:rsidP="005C5E35">
      <w:pPr>
        <w:spacing w:after="120"/>
        <w:rPr>
          <w:rFonts w:eastAsia="Times New Roman"/>
        </w:rPr>
      </w:pPr>
      <w:r w:rsidRPr="003606A3">
        <w:rPr>
          <w:rFonts w:eastAsia="Times New Roman"/>
        </w:rPr>
        <w:t xml:space="preserve"> </w:t>
      </w:r>
    </w:p>
    <w:p w14:paraId="1558552B" w14:textId="77777777" w:rsidR="005C5E35" w:rsidRPr="00C613A1" w:rsidRDefault="004A6133" w:rsidP="005C5E35">
      <w:pPr>
        <w:spacing w:after="120"/>
      </w:pPr>
      <w:sdt>
        <w:sdtPr>
          <w:id w:val="1487359710"/>
          <w:showingPlcHdr/>
          <w:text/>
        </w:sdtPr>
        <w:sdtEndPr/>
        <w:sdtContent>
          <w:r w:rsidR="005C5E35" w:rsidRPr="00C613A1">
            <w:rPr>
              <w:rStyle w:val="PlaceholderText"/>
              <w:color w:val="auto"/>
            </w:rPr>
            <w:t>Click here to enter text.</w:t>
          </w:r>
        </w:sdtContent>
      </w:sdt>
      <w:r w:rsidR="005C5E35" w:rsidRPr="00C613A1">
        <w:tab/>
      </w:r>
      <w:r w:rsidR="005C5E35" w:rsidRPr="00C613A1">
        <w:tab/>
      </w:r>
    </w:p>
    <w:p w14:paraId="78C8086B" w14:textId="77777777" w:rsidR="005C5E35" w:rsidRPr="00C613A1" w:rsidRDefault="005C5E35" w:rsidP="005C5E35">
      <w:pPr>
        <w:spacing w:after="120"/>
      </w:pPr>
      <w:r w:rsidRPr="00C613A1">
        <w:t>Printed Name</w:t>
      </w:r>
      <w:r w:rsidRPr="00C613A1">
        <w:tab/>
      </w:r>
      <w:r w:rsidRPr="00C613A1">
        <w:tab/>
      </w:r>
      <w:r w:rsidRPr="00C613A1">
        <w:tab/>
      </w:r>
      <w:r w:rsidRPr="00C613A1">
        <w:tab/>
        <w:t>Signature</w:t>
      </w:r>
    </w:p>
    <w:sdt>
      <w:sdtPr>
        <w:id w:val="571313337"/>
        <w:showingPlcHdr/>
        <w:date>
          <w:dateFormat w:val="M/d/yyyy"/>
          <w:lid w:val="en-US"/>
          <w:storeMappedDataAs w:val="dateTime"/>
          <w:calendar w:val="gregorian"/>
        </w:date>
      </w:sdtPr>
      <w:sdtEndPr/>
      <w:sdtContent>
        <w:p w14:paraId="2CF7DABF" w14:textId="77777777" w:rsidR="005C5E35" w:rsidRPr="00C613A1" w:rsidRDefault="005C5E35" w:rsidP="005C5E35">
          <w:pPr>
            <w:spacing w:after="120"/>
          </w:pPr>
          <w:r w:rsidRPr="00C613A1">
            <w:rPr>
              <w:rStyle w:val="PlaceholderText"/>
              <w:color w:val="auto"/>
            </w:rPr>
            <w:t>Click here to enter a date.</w:t>
          </w:r>
        </w:p>
      </w:sdtContent>
    </w:sdt>
    <w:p w14:paraId="3B8F9E30" w14:textId="77777777" w:rsidR="005C5E35" w:rsidRPr="00C613A1" w:rsidRDefault="005C5E35" w:rsidP="005C5E35">
      <w:pPr>
        <w:spacing w:after="120"/>
      </w:pPr>
      <w:r w:rsidRPr="00C613A1">
        <w:t>Date</w:t>
      </w:r>
    </w:p>
    <w:bookmarkEnd w:id="0"/>
    <w:p w14:paraId="0FB47840" w14:textId="77777777" w:rsidR="005C5E35" w:rsidRPr="00C613A1" w:rsidRDefault="005C5E35" w:rsidP="005C5E35">
      <w:r w:rsidRPr="00C613A1">
        <w:br w:type="page"/>
      </w:r>
    </w:p>
    <w:p w14:paraId="1975D671" w14:textId="22E7456E" w:rsidR="005010D6" w:rsidRPr="00C613A1" w:rsidRDefault="002A6A2A" w:rsidP="005010D6">
      <w:pPr>
        <w:pStyle w:val="NoSpacing"/>
        <w:spacing w:after="240"/>
        <w:jc w:val="center"/>
        <w:rPr>
          <w:sz w:val="28"/>
          <w:szCs w:val="28"/>
        </w:rPr>
      </w:pPr>
      <w:r w:rsidRPr="00C613A1">
        <w:rPr>
          <w:sz w:val="28"/>
          <w:szCs w:val="28"/>
        </w:rPr>
        <w:lastRenderedPageBreak/>
        <w:t>Certification</w:t>
      </w:r>
    </w:p>
    <w:p w14:paraId="58B06073" w14:textId="77777777" w:rsidR="005010D6" w:rsidRPr="00C613A1" w:rsidRDefault="005010D6" w:rsidP="005010D6">
      <w:r w:rsidRPr="00C613A1">
        <w:t>My signature at the end of this application attests to the truthfulness of the following:</w:t>
      </w:r>
    </w:p>
    <w:p w14:paraId="01710CD9" w14:textId="77777777" w:rsidR="005010D6" w:rsidRPr="00C613A1" w:rsidRDefault="005010D6" w:rsidP="005010D6"/>
    <w:p w14:paraId="690697FA" w14:textId="77777777" w:rsidR="005010D6" w:rsidRPr="00C613A1" w:rsidRDefault="005010D6" w:rsidP="005010D6">
      <w:r w:rsidRPr="00C613A1">
        <w:t xml:space="preserve">I hereby authorize World Impact, or its subsidiaries, to </w:t>
      </w:r>
      <w:r w:rsidR="005C5E35" w:rsidRPr="00C613A1">
        <w:t xml:space="preserve">contact </w:t>
      </w:r>
      <w:r w:rsidRPr="00C613A1">
        <w:t xml:space="preserve">personal references. Further, I release all parties and persons from </w:t>
      </w:r>
      <w:proofErr w:type="gramStart"/>
      <w:r w:rsidRPr="00C613A1">
        <w:t>any and all</w:t>
      </w:r>
      <w:proofErr w:type="gramEnd"/>
      <w:r w:rsidRPr="00C613A1">
        <w:t xml:space="preserve"> liability for any damages that may result from furnishing such references or information.</w:t>
      </w:r>
      <w:r w:rsidR="005C5E35" w:rsidRPr="00C613A1">
        <w:t xml:space="preserve">  </w:t>
      </w:r>
      <w:r w:rsidR="00F6403B" w:rsidRPr="00C613A1">
        <w:t>In addition</w:t>
      </w:r>
      <w:r w:rsidR="005C5E35" w:rsidRPr="00C613A1">
        <w:t xml:space="preserve">, I authorize World Impact to perform a background check in the following areas: criminal record, driving record, past employment or volunteer history, and educational/professional status. </w:t>
      </w:r>
      <w:r w:rsidR="00F6403B" w:rsidRPr="00C613A1">
        <w:rPr>
          <w:b/>
        </w:rPr>
        <w:t>For California applicants</w:t>
      </w:r>
      <w:r w:rsidR="00F6403B" w:rsidRPr="00C613A1">
        <w:t>, a background check will be performed only after a Conditional Letter of Employment is signed.</w:t>
      </w:r>
      <w:r w:rsidR="005C5E35" w:rsidRPr="00C613A1">
        <w:t xml:space="preserve"> </w:t>
      </w:r>
    </w:p>
    <w:p w14:paraId="3D014609" w14:textId="77777777" w:rsidR="005010D6" w:rsidRPr="00C613A1" w:rsidRDefault="005010D6" w:rsidP="005010D6"/>
    <w:p w14:paraId="74E8A201" w14:textId="1FA1D551" w:rsidR="005010D6" w:rsidRPr="00C613A1" w:rsidRDefault="005010D6" w:rsidP="005010D6">
      <w:r w:rsidRPr="00C613A1">
        <w:t xml:space="preserve">I certify that the information contained in this application is true and correct to the best of my knowledge. I agree to have any statements checked by World Impact unless I have indicated to the contrary. I have read the Affirmation of Faith and </w:t>
      </w:r>
      <w:r w:rsidR="003144E7" w:rsidRPr="003144E7">
        <w:t>the Affirmation of Human Sexuality</w:t>
      </w:r>
      <w:r w:rsidRPr="00C613A1">
        <w:t>, and wholeheartedly subscribe to both.</w:t>
      </w:r>
    </w:p>
    <w:p w14:paraId="1B9BFF4B" w14:textId="77777777" w:rsidR="005010D6" w:rsidRPr="00C613A1" w:rsidRDefault="005010D6" w:rsidP="005010D6"/>
    <w:p w14:paraId="4A9DAEB2" w14:textId="77777777" w:rsidR="005010D6" w:rsidRPr="00C613A1" w:rsidRDefault="005010D6" w:rsidP="005010D6">
      <w:r w:rsidRPr="00C613A1">
        <w:t xml:space="preserve">I understand that if accepted, I will </w:t>
      </w:r>
      <w:proofErr w:type="gramStart"/>
      <w:r w:rsidRPr="00C613A1">
        <w:t>enter into</w:t>
      </w:r>
      <w:proofErr w:type="gramEnd"/>
      <w:r w:rsidRPr="00C613A1">
        <w:t xml:space="preserve"> an “At Will” service agreement with World Impact, i.e., my service can be terminated at will, with or without cause, and with or without notice, at any time, either at my option or at the option of World Impact.</w:t>
      </w:r>
    </w:p>
    <w:p w14:paraId="1E43C353" w14:textId="77777777" w:rsidR="005010D6" w:rsidRPr="00C613A1" w:rsidRDefault="005010D6" w:rsidP="005010D6"/>
    <w:p w14:paraId="28A906C5" w14:textId="77777777" w:rsidR="007325AE" w:rsidRPr="00C613A1" w:rsidRDefault="004A6133" w:rsidP="007325AE">
      <w:pPr>
        <w:spacing w:after="120"/>
      </w:pPr>
      <w:sdt>
        <w:sdtPr>
          <w:id w:val="-1731062625"/>
          <w:showingPlcHdr/>
          <w:text/>
        </w:sdtPr>
        <w:sdtEndPr/>
        <w:sdtContent>
          <w:r w:rsidR="007325AE" w:rsidRPr="00C613A1">
            <w:rPr>
              <w:rStyle w:val="PlaceholderText"/>
              <w:color w:val="auto"/>
            </w:rPr>
            <w:t>Click here to enter text.</w:t>
          </w:r>
        </w:sdtContent>
      </w:sdt>
      <w:r w:rsidR="007325AE" w:rsidRPr="00C613A1">
        <w:tab/>
      </w:r>
      <w:r w:rsidR="007325AE" w:rsidRPr="00C613A1">
        <w:tab/>
      </w:r>
    </w:p>
    <w:p w14:paraId="77756F35" w14:textId="77777777" w:rsidR="007325AE" w:rsidRPr="00C613A1" w:rsidRDefault="007325AE" w:rsidP="007325AE">
      <w:pPr>
        <w:spacing w:after="120"/>
      </w:pPr>
      <w:r w:rsidRPr="00C613A1">
        <w:t>Printed Name</w:t>
      </w:r>
      <w:r w:rsidRPr="00C613A1">
        <w:tab/>
      </w:r>
      <w:r w:rsidRPr="00C613A1">
        <w:tab/>
      </w:r>
      <w:r w:rsidRPr="00C613A1">
        <w:tab/>
      </w:r>
      <w:r w:rsidRPr="00C613A1">
        <w:tab/>
        <w:t>Signature</w:t>
      </w:r>
    </w:p>
    <w:sdt>
      <w:sdtPr>
        <w:id w:val="1746061636"/>
        <w:showingPlcHdr/>
        <w:date>
          <w:dateFormat w:val="M/d/yyyy"/>
          <w:lid w:val="en-US"/>
          <w:storeMappedDataAs w:val="dateTime"/>
          <w:calendar w:val="gregorian"/>
        </w:date>
      </w:sdtPr>
      <w:sdtEndPr/>
      <w:sdtContent>
        <w:p w14:paraId="6F383492" w14:textId="77777777" w:rsidR="007325AE" w:rsidRPr="00C613A1" w:rsidRDefault="007325AE" w:rsidP="007325AE">
          <w:pPr>
            <w:spacing w:after="120"/>
          </w:pPr>
          <w:r w:rsidRPr="00C613A1">
            <w:rPr>
              <w:rStyle w:val="PlaceholderText"/>
              <w:color w:val="auto"/>
            </w:rPr>
            <w:t>Click here to enter a date.</w:t>
          </w:r>
        </w:p>
      </w:sdtContent>
    </w:sdt>
    <w:p w14:paraId="5A45A9AB" w14:textId="77777777" w:rsidR="007325AE" w:rsidRPr="00C613A1" w:rsidRDefault="007325AE" w:rsidP="007325AE">
      <w:pPr>
        <w:spacing w:after="120"/>
      </w:pPr>
      <w:r w:rsidRPr="00C613A1">
        <w:t>Date</w:t>
      </w:r>
    </w:p>
    <w:p w14:paraId="3D8ADCDD" w14:textId="77777777" w:rsidR="005010D6" w:rsidRPr="00C613A1" w:rsidRDefault="005010D6" w:rsidP="005010D6">
      <w:r w:rsidRPr="00C613A1">
        <w:br w:type="page"/>
      </w:r>
    </w:p>
    <w:p w14:paraId="1347D8AA" w14:textId="77777777" w:rsidR="005C5E35" w:rsidRPr="00C613A1" w:rsidRDefault="00AE054A" w:rsidP="005C5E35">
      <w:pPr>
        <w:pStyle w:val="Heading1"/>
        <w:spacing w:after="240"/>
        <w:rPr>
          <w:strike/>
        </w:rPr>
      </w:pPr>
      <w:r w:rsidRPr="00C613A1">
        <w:lastRenderedPageBreak/>
        <w:t>MINISTRY PERSONNEL APPLICATION: PART</w:t>
      </w:r>
      <w:r w:rsidR="005C5E35" w:rsidRPr="00C613A1">
        <w:t xml:space="preserve"> TWO</w:t>
      </w:r>
    </w:p>
    <w:p w14:paraId="464FA515" w14:textId="77777777" w:rsidR="005C5E35" w:rsidRPr="00C613A1" w:rsidRDefault="005C5E35" w:rsidP="005C5E35">
      <w:pPr>
        <w:rPr>
          <w:b/>
        </w:rPr>
      </w:pPr>
      <w:r w:rsidRPr="00C613A1">
        <w:rPr>
          <w:b/>
        </w:rPr>
        <w:t>MINISTRY:</w:t>
      </w:r>
    </w:p>
    <w:p w14:paraId="787D00B9" w14:textId="77777777" w:rsidR="005C5E35" w:rsidRPr="00C613A1" w:rsidRDefault="005C5E35" w:rsidP="005C5E35"/>
    <w:p w14:paraId="6E91C133" w14:textId="77777777" w:rsidR="005C5E35" w:rsidRPr="00C613A1" w:rsidRDefault="005C5E35" w:rsidP="005C5E35">
      <w:pPr>
        <w:spacing w:after="240"/>
      </w:pPr>
      <w:r w:rsidRPr="00C613A1">
        <w:t xml:space="preserve">Why do you want to minister specifically with World Impact? </w:t>
      </w:r>
      <w:sdt>
        <w:sdtPr>
          <w:id w:val="159126954"/>
          <w:showingPlcHdr/>
          <w:text/>
        </w:sdtPr>
        <w:sdtEndPr/>
        <w:sdtContent>
          <w:r w:rsidRPr="00C613A1">
            <w:rPr>
              <w:rStyle w:val="PlaceholderText"/>
              <w:color w:val="auto"/>
            </w:rPr>
            <w:t>Click here to enter text.</w:t>
          </w:r>
        </w:sdtContent>
      </w:sdt>
    </w:p>
    <w:p w14:paraId="68ADB570" w14:textId="77777777" w:rsidR="005C5E35" w:rsidRPr="00C613A1" w:rsidRDefault="005C5E35" w:rsidP="005C5E35">
      <w:pPr>
        <w:spacing w:after="240"/>
      </w:pPr>
      <w:r w:rsidRPr="00C613A1">
        <w:t xml:space="preserve">What do you hope to accomplish by serving with World Impact? </w:t>
      </w:r>
      <w:sdt>
        <w:sdtPr>
          <w:id w:val="1442414622"/>
          <w:showingPlcHdr/>
          <w:text/>
        </w:sdtPr>
        <w:sdtEndPr/>
        <w:sdtContent>
          <w:r w:rsidRPr="00C613A1">
            <w:rPr>
              <w:rStyle w:val="PlaceholderText"/>
              <w:color w:val="auto"/>
            </w:rPr>
            <w:t>Click here to enter text.</w:t>
          </w:r>
        </w:sdtContent>
      </w:sdt>
    </w:p>
    <w:p w14:paraId="6B1689E3" w14:textId="77777777" w:rsidR="005C5E35" w:rsidRPr="00C613A1" w:rsidRDefault="005C5E35" w:rsidP="005C5E35">
      <w:pPr>
        <w:pStyle w:val="NoSpacing"/>
      </w:pPr>
      <w:r w:rsidRPr="00C613A1">
        <w:t>MINISTRY EXPERIENCE:</w:t>
      </w:r>
    </w:p>
    <w:p w14:paraId="5AB4C180" w14:textId="77777777" w:rsidR="005C5E35" w:rsidRPr="00C613A1" w:rsidRDefault="005C5E35" w:rsidP="005C5E35">
      <w:pPr>
        <w:pStyle w:val="NoSpacing"/>
      </w:pPr>
    </w:p>
    <w:p w14:paraId="6370250A" w14:textId="77777777" w:rsidR="005C5E35" w:rsidRPr="00C613A1" w:rsidRDefault="005C5E35" w:rsidP="005C5E35">
      <w:pPr>
        <w:spacing w:after="240"/>
      </w:pPr>
      <w:r w:rsidRPr="00C613A1">
        <w:t xml:space="preserve">Describe your experiences in equipping and/or training leaders in the church/community.  </w:t>
      </w:r>
      <w:r w:rsidRPr="00C613A1">
        <w:br/>
      </w:r>
      <w:sdt>
        <w:sdtPr>
          <w:id w:val="-1902739857"/>
          <w:showingPlcHdr/>
          <w:text/>
        </w:sdtPr>
        <w:sdtEndPr/>
        <w:sdtContent>
          <w:r w:rsidRPr="00C613A1">
            <w:rPr>
              <w:rStyle w:val="PlaceholderText"/>
              <w:color w:val="auto"/>
            </w:rPr>
            <w:t>Click here to enter text.</w:t>
          </w:r>
        </w:sdtContent>
      </w:sdt>
    </w:p>
    <w:p w14:paraId="6049CCCB" w14:textId="77777777" w:rsidR="005C5E35" w:rsidRPr="00C613A1" w:rsidRDefault="005C5E35" w:rsidP="005C5E35">
      <w:pPr>
        <w:spacing w:after="240"/>
      </w:pPr>
      <w:r w:rsidRPr="00C613A1">
        <w:t>Have you ever been involved in planting a church?</w:t>
      </w:r>
      <w:r w:rsidRPr="00C613A1">
        <w:rPr>
          <w:rFonts w:ascii="Arial Unicode MS" w:hAnsi="Arial Unicode MS" w:cs="Arial Unicode MS"/>
        </w:rPr>
        <w:t xml:space="preserve"> </w:t>
      </w:r>
      <w:sdt>
        <w:sdtPr>
          <w:rPr>
            <w:rFonts w:ascii="Arial Unicode MS" w:hAnsi="Arial Unicode MS" w:cs="Arial Unicode MS"/>
          </w:rPr>
          <w:id w:val="-1690208562"/>
          <w14:checkbox>
            <w14:checked w14:val="0"/>
            <w14:checkedState w14:val="2612" w14:font="MS Gothic"/>
            <w14:uncheckedState w14:val="2610" w14:font="MS Gothic"/>
          </w14:checkbox>
        </w:sdtPr>
        <w:sdtEndPr/>
        <w:sdtContent>
          <w:r w:rsidRPr="00C613A1">
            <w:rPr>
              <w:rFonts w:ascii="MS Gothic" w:eastAsia="MS Gothic" w:hAnsi="Arial Unicode MS" w:cs="Arial Unicode MS" w:hint="eastAsia"/>
            </w:rPr>
            <w:t>☐</w:t>
          </w:r>
        </w:sdtContent>
      </w:sdt>
      <w:r w:rsidRPr="00C613A1">
        <w:t xml:space="preserve"> NO </w:t>
      </w:r>
      <w:sdt>
        <w:sdtPr>
          <w:id w:val="118734176"/>
          <w14:checkbox>
            <w14:checked w14:val="0"/>
            <w14:checkedState w14:val="2612" w14:font="MS Gothic"/>
            <w14:uncheckedState w14:val="2610" w14:font="MS Gothic"/>
          </w14:checkbox>
        </w:sdtPr>
        <w:sdtEndPr/>
        <w:sdtContent>
          <w:r w:rsidRPr="00C613A1">
            <w:rPr>
              <w:rFonts w:ascii="MS Gothic" w:eastAsia="MS Gothic" w:hint="eastAsia"/>
            </w:rPr>
            <w:t>☐</w:t>
          </w:r>
        </w:sdtContent>
      </w:sdt>
      <w:r w:rsidRPr="00C613A1">
        <w:t xml:space="preserve"> </w:t>
      </w:r>
      <w:proofErr w:type="gramStart"/>
      <w:r w:rsidRPr="00C613A1">
        <w:t>YES  If</w:t>
      </w:r>
      <w:proofErr w:type="gramEnd"/>
      <w:r w:rsidRPr="00C613A1">
        <w:t xml:space="preserve"> yes, briefly describe the experience.  </w:t>
      </w:r>
      <w:sdt>
        <w:sdtPr>
          <w:id w:val="-234628411"/>
          <w:showingPlcHdr/>
          <w:text/>
        </w:sdtPr>
        <w:sdtEndPr/>
        <w:sdtContent>
          <w:r w:rsidRPr="00C613A1">
            <w:rPr>
              <w:rStyle w:val="PlaceholderText"/>
              <w:color w:val="auto"/>
            </w:rPr>
            <w:t>Click here to enter text.</w:t>
          </w:r>
        </w:sdtContent>
      </w:sdt>
    </w:p>
    <w:p w14:paraId="0A4271A0" w14:textId="77777777" w:rsidR="005C5E35" w:rsidRPr="00C613A1" w:rsidRDefault="005C5E35" w:rsidP="005C5E35">
      <w:pPr>
        <w:spacing w:after="240"/>
      </w:pPr>
      <w:r w:rsidRPr="00C613A1">
        <w:t>Describe your experiences in sharing Christ with unbelievers and mentoring new Christians.</w:t>
      </w:r>
      <w:r w:rsidRPr="00C613A1">
        <w:br/>
      </w:r>
      <w:sdt>
        <w:sdtPr>
          <w:id w:val="1503088641"/>
          <w:showingPlcHdr/>
          <w:text/>
        </w:sdtPr>
        <w:sdtEndPr/>
        <w:sdtContent>
          <w:r w:rsidRPr="00C613A1">
            <w:rPr>
              <w:rStyle w:val="PlaceholderText"/>
              <w:color w:val="auto"/>
            </w:rPr>
            <w:t>Click here to enter text.</w:t>
          </w:r>
        </w:sdtContent>
      </w:sdt>
    </w:p>
    <w:p w14:paraId="320DAD7D" w14:textId="77777777" w:rsidR="005C5E35" w:rsidRPr="00C613A1" w:rsidRDefault="005C5E35" w:rsidP="005C5E35">
      <w:pPr>
        <w:spacing w:after="240"/>
      </w:pPr>
      <w:r w:rsidRPr="00C613A1">
        <w:t xml:space="preserve">Describe your cross-cultural experiences.  </w:t>
      </w:r>
      <w:sdt>
        <w:sdtPr>
          <w:id w:val="-170642435"/>
          <w:showingPlcHdr/>
          <w:text/>
        </w:sdtPr>
        <w:sdtEndPr/>
        <w:sdtContent>
          <w:r w:rsidRPr="00C613A1">
            <w:rPr>
              <w:rStyle w:val="PlaceholderText"/>
              <w:color w:val="auto"/>
            </w:rPr>
            <w:t>Click here to enter text.</w:t>
          </w:r>
        </w:sdtContent>
      </w:sdt>
    </w:p>
    <w:p w14:paraId="51C56E40" w14:textId="77777777" w:rsidR="005C5E35" w:rsidRPr="00C613A1" w:rsidRDefault="005C5E35">
      <w:r w:rsidRPr="00C613A1">
        <w:br w:type="page"/>
      </w:r>
    </w:p>
    <w:p w14:paraId="1E235EED" w14:textId="77777777" w:rsidR="00951B92" w:rsidRPr="00C613A1" w:rsidRDefault="00951B92" w:rsidP="002059CB">
      <w:pPr>
        <w:jc w:val="center"/>
        <w:rPr>
          <w:rFonts w:asciiTheme="majorHAnsi" w:hAnsiTheme="majorHAnsi"/>
          <w:b/>
          <w:sz w:val="28"/>
          <w:szCs w:val="28"/>
        </w:rPr>
      </w:pPr>
      <w:r w:rsidRPr="00C613A1">
        <w:rPr>
          <w:rFonts w:asciiTheme="majorHAnsi" w:hAnsiTheme="majorHAnsi"/>
          <w:b/>
          <w:sz w:val="28"/>
          <w:szCs w:val="28"/>
        </w:rPr>
        <w:lastRenderedPageBreak/>
        <w:t>Statements of Personal Conviction</w:t>
      </w:r>
    </w:p>
    <w:p w14:paraId="4DFD5D20" w14:textId="77777777" w:rsidR="00951B92" w:rsidRPr="00C613A1" w:rsidRDefault="00951B92" w:rsidP="00951B92"/>
    <w:p w14:paraId="0BEA62DB" w14:textId="77777777" w:rsidR="00951B92" w:rsidRPr="00C613A1" w:rsidRDefault="00951B92" w:rsidP="00951B92">
      <w:r w:rsidRPr="00C613A1">
        <w:t xml:space="preserve">Name of applicant: </w:t>
      </w:r>
      <w:sdt>
        <w:sdtPr>
          <w:id w:val="417684404"/>
          <w:placeholder>
            <w:docPart w:val="DefaultPlaceholder_1082065158"/>
          </w:placeholder>
          <w:showingPlcHdr/>
          <w:text/>
        </w:sdtPr>
        <w:sdtEndPr/>
        <w:sdtContent>
          <w:r w:rsidR="00B72170" w:rsidRPr="00C613A1">
            <w:rPr>
              <w:rStyle w:val="PlaceholderText"/>
              <w:color w:val="auto"/>
            </w:rPr>
            <w:t>Click here to enter text.</w:t>
          </w:r>
        </w:sdtContent>
      </w:sdt>
    </w:p>
    <w:p w14:paraId="39DF10F3" w14:textId="77777777" w:rsidR="00951B92" w:rsidRPr="00C613A1" w:rsidRDefault="00951B92" w:rsidP="00951B92">
      <w:pPr>
        <w:rPr>
          <w:i/>
        </w:rPr>
      </w:pPr>
      <w:r w:rsidRPr="00C613A1">
        <w:rPr>
          <w:i/>
        </w:rPr>
        <w:t xml:space="preserve">Please complete the following statements with </w:t>
      </w:r>
      <w:proofErr w:type="gramStart"/>
      <w:r w:rsidRPr="00C613A1">
        <w:rPr>
          <w:i/>
        </w:rPr>
        <w:t>a brief summary</w:t>
      </w:r>
      <w:proofErr w:type="gramEnd"/>
      <w:r w:rsidRPr="00C613A1">
        <w:rPr>
          <w:i/>
        </w:rPr>
        <w:t xml:space="preserve"> of your theological understanding on the topic.</w:t>
      </w:r>
    </w:p>
    <w:p w14:paraId="3D9A0641" w14:textId="77777777" w:rsidR="00951B92" w:rsidRPr="00C613A1" w:rsidRDefault="00951B92" w:rsidP="00951B92"/>
    <w:p w14:paraId="58EECC7F" w14:textId="77777777" w:rsidR="00951B92" w:rsidRPr="00C613A1" w:rsidRDefault="00951B92" w:rsidP="00B72170">
      <w:pPr>
        <w:pStyle w:val="ListParagraph"/>
        <w:numPr>
          <w:ilvl w:val="0"/>
          <w:numId w:val="22"/>
        </w:numPr>
        <w:ind w:left="360"/>
      </w:pPr>
      <w:r w:rsidRPr="00C613A1">
        <w:t xml:space="preserve">The Bible is . . .  </w:t>
      </w:r>
    </w:p>
    <w:sdt>
      <w:sdtPr>
        <w:id w:val="811604507"/>
        <w:placeholder>
          <w:docPart w:val="DefaultPlaceholder_1082065158"/>
        </w:placeholder>
        <w:showingPlcHdr/>
        <w:text/>
      </w:sdtPr>
      <w:sdtEndPr/>
      <w:sdtContent>
        <w:p w14:paraId="5C27F8A8" w14:textId="77777777" w:rsidR="00951B92" w:rsidRPr="00C613A1" w:rsidRDefault="00B72170" w:rsidP="00B72170">
          <w:r w:rsidRPr="00C613A1">
            <w:rPr>
              <w:rStyle w:val="PlaceholderText"/>
              <w:color w:val="auto"/>
            </w:rPr>
            <w:t>Click here to enter text.</w:t>
          </w:r>
        </w:p>
      </w:sdtContent>
    </w:sdt>
    <w:p w14:paraId="047B1AAE" w14:textId="77777777" w:rsidR="00951B92" w:rsidRPr="00C613A1" w:rsidRDefault="00951B92" w:rsidP="00B72170"/>
    <w:p w14:paraId="01BB29EE" w14:textId="77777777" w:rsidR="00951B92" w:rsidRPr="00C613A1" w:rsidRDefault="00951B92" w:rsidP="00B72170">
      <w:pPr>
        <w:pStyle w:val="ListParagraph"/>
        <w:numPr>
          <w:ilvl w:val="0"/>
          <w:numId w:val="22"/>
        </w:numPr>
        <w:ind w:left="360"/>
      </w:pPr>
      <w:r w:rsidRPr="00C613A1">
        <w:t xml:space="preserve">Jesus Christ is . . .  </w:t>
      </w:r>
    </w:p>
    <w:sdt>
      <w:sdtPr>
        <w:id w:val="-653298843"/>
        <w:placeholder>
          <w:docPart w:val="DefaultPlaceholder_1082065158"/>
        </w:placeholder>
        <w:showingPlcHdr/>
        <w:text/>
      </w:sdtPr>
      <w:sdtEndPr/>
      <w:sdtContent>
        <w:p w14:paraId="04444317" w14:textId="77777777" w:rsidR="00951B92" w:rsidRPr="00C613A1" w:rsidRDefault="00B72170" w:rsidP="00B72170">
          <w:r w:rsidRPr="00C613A1">
            <w:rPr>
              <w:rStyle w:val="PlaceholderText"/>
              <w:color w:val="auto"/>
            </w:rPr>
            <w:t>Click here to enter text.</w:t>
          </w:r>
        </w:p>
      </w:sdtContent>
    </w:sdt>
    <w:p w14:paraId="49CE829A" w14:textId="77777777" w:rsidR="00951B92" w:rsidRPr="00C613A1" w:rsidRDefault="00951B92" w:rsidP="00B72170"/>
    <w:p w14:paraId="12753617" w14:textId="77777777" w:rsidR="00951B92" w:rsidRPr="00C613A1" w:rsidRDefault="00951B92" w:rsidP="00B72170">
      <w:pPr>
        <w:pStyle w:val="ListParagraph"/>
        <w:numPr>
          <w:ilvl w:val="0"/>
          <w:numId w:val="22"/>
        </w:numPr>
        <w:ind w:left="360"/>
      </w:pPr>
      <w:r w:rsidRPr="00C613A1">
        <w:t xml:space="preserve">Baptism is . . .  </w:t>
      </w:r>
    </w:p>
    <w:sdt>
      <w:sdtPr>
        <w:id w:val="1448898052"/>
        <w:placeholder>
          <w:docPart w:val="DefaultPlaceholder_1082065158"/>
        </w:placeholder>
        <w:showingPlcHdr/>
        <w:text/>
      </w:sdtPr>
      <w:sdtEndPr/>
      <w:sdtContent>
        <w:p w14:paraId="35A8C6FB" w14:textId="77777777" w:rsidR="00951B92" w:rsidRPr="00C613A1" w:rsidRDefault="00B72170" w:rsidP="00B72170">
          <w:r w:rsidRPr="00C613A1">
            <w:rPr>
              <w:rStyle w:val="PlaceholderText"/>
              <w:color w:val="auto"/>
            </w:rPr>
            <w:t>Click here to enter text.</w:t>
          </w:r>
        </w:p>
      </w:sdtContent>
    </w:sdt>
    <w:p w14:paraId="26E64E9F" w14:textId="77777777" w:rsidR="00951B92" w:rsidRPr="00C613A1" w:rsidRDefault="00951B92" w:rsidP="00B72170"/>
    <w:p w14:paraId="6C62EF84" w14:textId="77777777" w:rsidR="00951B92" w:rsidRPr="00C613A1" w:rsidRDefault="00951B92" w:rsidP="00B72170">
      <w:pPr>
        <w:pStyle w:val="ListParagraph"/>
        <w:numPr>
          <w:ilvl w:val="0"/>
          <w:numId w:val="22"/>
        </w:numPr>
        <w:ind w:left="360"/>
      </w:pPr>
      <w:r w:rsidRPr="00C613A1">
        <w:t xml:space="preserve">After death . . .  </w:t>
      </w:r>
    </w:p>
    <w:sdt>
      <w:sdtPr>
        <w:id w:val="-262765413"/>
        <w:placeholder>
          <w:docPart w:val="DefaultPlaceholder_1082065158"/>
        </w:placeholder>
        <w:showingPlcHdr/>
        <w:text/>
      </w:sdtPr>
      <w:sdtEndPr/>
      <w:sdtContent>
        <w:p w14:paraId="2A8B9F47" w14:textId="77777777" w:rsidR="00951B92" w:rsidRPr="00C613A1" w:rsidRDefault="00B72170" w:rsidP="00B72170">
          <w:r w:rsidRPr="00C613A1">
            <w:rPr>
              <w:rStyle w:val="PlaceholderText"/>
              <w:color w:val="auto"/>
            </w:rPr>
            <w:t>Click here to enter text.</w:t>
          </w:r>
        </w:p>
      </w:sdtContent>
    </w:sdt>
    <w:p w14:paraId="496A383D" w14:textId="77777777" w:rsidR="00951B92" w:rsidRPr="00C613A1" w:rsidRDefault="00951B92" w:rsidP="00B72170"/>
    <w:p w14:paraId="0AFC6703" w14:textId="77777777" w:rsidR="00951B92" w:rsidRPr="00C613A1" w:rsidRDefault="00951B92" w:rsidP="00B72170">
      <w:pPr>
        <w:pStyle w:val="ListParagraph"/>
        <w:numPr>
          <w:ilvl w:val="0"/>
          <w:numId w:val="22"/>
        </w:numPr>
        <w:ind w:left="360"/>
      </w:pPr>
      <w:r w:rsidRPr="00C613A1">
        <w:t xml:space="preserve">The Church is . . .  </w:t>
      </w:r>
    </w:p>
    <w:sdt>
      <w:sdtPr>
        <w:id w:val="-1671564336"/>
        <w:placeholder>
          <w:docPart w:val="DefaultPlaceholder_1082065158"/>
        </w:placeholder>
        <w:showingPlcHdr/>
        <w:text/>
      </w:sdtPr>
      <w:sdtEndPr/>
      <w:sdtContent>
        <w:p w14:paraId="10089251" w14:textId="77777777" w:rsidR="00951B92" w:rsidRPr="00C613A1" w:rsidRDefault="00B72170" w:rsidP="00B72170">
          <w:r w:rsidRPr="00C613A1">
            <w:rPr>
              <w:rStyle w:val="PlaceholderText"/>
              <w:color w:val="auto"/>
            </w:rPr>
            <w:t>Click here to enter text.</w:t>
          </w:r>
        </w:p>
      </w:sdtContent>
    </w:sdt>
    <w:p w14:paraId="33E1F80E" w14:textId="77777777" w:rsidR="00951B92" w:rsidRPr="00C613A1" w:rsidRDefault="00951B92" w:rsidP="00B72170"/>
    <w:p w14:paraId="7EF607A0" w14:textId="77777777" w:rsidR="00951B92" w:rsidRPr="00C613A1" w:rsidRDefault="00951B92" w:rsidP="00B72170">
      <w:pPr>
        <w:pStyle w:val="ListParagraph"/>
        <w:numPr>
          <w:ilvl w:val="0"/>
          <w:numId w:val="22"/>
        </w:numPr>
        <w:ind w:left="360"/>
      </w:pPr>
      <w:r w:rsidRPr="00C613A1">
        <w:t xml:space="preserve">My relationship to Jesus . . .  </w:t>
      </w:r>
    </w:p>
    <w:sdt>
      <w:sdtPr>
        <w:id w:val="-472676607"/>
        <w:placeholder>
          <w:docPart w:val="DefaultPlaceholder_1082065158"/>
        </w:placeholder>
        <w:showingPlcHdr/>
        <w:text/>
      </w:sdtPr>
      <w:sdtEndPr/>
      <w:sdtContent>
        <w:p w14:paraId="3F8F7D76" w14:textId="77777777" w:rsidR="00951B92" w:rsidRPr="00C613A1" w:rsidRDefault="00B72170" w:rsidP="00B72170">
          <w:r w:rsidRPr="00C613A1">
            <w:rPr>
              <w:rStyle w:val="PlaceholderText"/>
              <w:color w:val="auto"/>
            </w:rPr>
            <w:t>Click here to enter text.</w:t>
          </w:r>
        </w:p>
      </w:sdtContent>
    </w:sdt>
    <w:p w14:paraId="7ECCE6EA" w14:textId="77777777" w:rsidR="00951B92" w:rsidRPr="00C613A1" w:rsidRDefault="00951B92" w:rsidP="00B72170"/>
    <w:p w14:paraId="15C3910D" w14:textId="77777777" w:rsidR="00B72170" w:rsidRPr="00C613A1" w:rsidRDefault="00B72170" w:rsidP="00B72170">
      <w:pPr>
        <w:pStyle w:val="ListParagraph"/>
        <w:numPr>
          <w:ilvl w:val="0"/>
          <w:numId w:val="22"/>
        </w:numPr>
        <w:ind w:left="360"/>
      </w:pPr>
      <w:r w:rsidRPr="00C613A1">
        <w:t xml:space="preserve">Theological issues important to me are . . .  </w:t>
      </w:r>
    </w:p>
    <w:sdt>
      <w:sdtPr>
        <w:id w:val="-1421874653"/>
        <w:showingPlcHdr/>
        <w:text/>
      </w:sdtPr>
      <w:sdtEndPr/>
      <w:sdtContent>
        <w:p w14:paraId="0AA064E3" w14:textId="77777777" w:rsidR="00B72170" w:rsidRPr="00C613A1" w:rsidRDefault="00B72170" w:rsidP="00B72170">
          <w:r w:rsidRPr="00C613A1">
            <w:rPr>
              <w:rStyle w:val="PlaceholderText"/>
              <w:color w:val="auto"/>
            </w:rPr>
            <w:t>Click here to enter text.</w:t>
          </w:r>
        </w:p>
      </w:sdtContent>
    </w:sdt>
    <w:p w14:paraId="464AFEAE" w14:textId="77777777" w:rsidR="00951B92" w:rsidRPr="00C613A1" w:rsidRDefault="00951B92" w:rsidP="00B72170">
      <w:pPr>
        <w:pStyle w:val="ListParagraph"/>
        <w:numPr>
          <w:ilvl w:val="0"/>
          <w:numId w:val="22"/>
        </w:numPr>
        <w:rPr>
          <w:rFonts w:asciiTheme="majorHAnsi" w:eastAsiaTheme="majorEastAsia" w:hAnsiTheme="majorHAnsi" w:cstheme="majorBidi"/>
          <w:bCs/>
          <w:szCs w:val="24"/>
        </w:rPr>
      </w:pPr>
      <w:r w:rsidRPr="00C613A1">
        <w:rPr>
          <w:szCs w:val="24"/>
        </w:rPr>
        <w:br w:type="page"/>
      </w:r>
    </w:p>
    <w:p w14:paraId="4619251D" w14:textId="77777777" w:rsidR="00222D95" w:rsidRPr="00C613A1" w:rsidRDefault="00951B92" w:rsidP="00222D95">
      <w:pPr>
        <w:pStyle w:val="Heading1"/>
        <w:spacing w:after="240"/>
      </w:pPr>
      <w:r w:rsidRPr="00C613A1">
        <w:lastRenderedPageBreak/>
        <w:t>Personal Biography Form</w:t>
      </w:r>
    </w:p>
    <w:p w14:paraId="4DB1A373" w14:textId="77777777" w:rsidR="00222D95" w:rsidRPr="00C613A1" w:rsidRDefault="00222D95" w:rsidP="00222D95">
      <w:r w:rsidRPr="00C613A1">
        <w:t xml:space="preserve">Name of applicant: </w:t>
      </w:r>
      <w:sdt>
        <w:sdtPr>
          <w:id w:val="-178203344"/>
          <w:showingPlcHdr/>
          <w:text/>
        </w:sdtPr>
        <w:sdtEndPr/>
        <w:sdtContent>
          <w:r w:rsidRPr="00C613A1">
            <w:rPr>
              <w:rStyle w:val="PlaceholderText"/>
              <w:color w:val="auto"/>
            </w:rPr>
            <w:t>Click here to enter text.</w:t>
          </w:r>
        </w:sdtContent>
      </w:sdt>
    </w:p>
    <w:p w14:paraId="32D84B6B" w14:textId="77777777" w:rsidR="00222D95" w:rsidRPr="00C613A1" w:rsidRDefault="00222D95" w:rsidP="00222D95"/>
    <w:p w14:paraId="2ED21D24" w14:textId="77777777" w:rsidR="00951B92" w:rsidRPr="00C613A1" w:rsidRDefault="00951B92" w:rsidP="00951B92">
      <w:pPr>
        <w:pStyle w:val="ListParagraph"/>
        <w:numPr>
          <w:ilvl w:val="0"/>
          <w:numId w:val="10"/>
        </w:numPr>
        <w:spacing w:after="120"/>
        <w:contextualSpacing w:val="0"/>
      </w:pPr>
      <w:r w:rsidRPr="00C613A1">
        <w:t xml:space="preserve">Please describe your personal and family background. </w:t>
      </w:r>
    </w:p>
    <w:sdt>
      <w:sdtPr>
        <w:id w:val="636377890"/>
        <w:placeholder>
          <w:docPart w:val="DefaultPlaceholder_1082065158"/>
        </w:placeholder>
        <w:showingPlcHdr/>
        <w:text/>
      </w:sdtPr>
      <w:sdtEndPr/>
      <w:sdtContent>
        <w:p w14:paraId="4DB4BCAD" w14:textId="77777777" w:rsidR="00B72170" w:rsidRPr="00C613A1" w:rsidRDefault="00B72170" w:rsidP="00B72170">
          <w:pPr>
            <w:pStyle w:val="ListParagraph"/>
            <w:spacing w:after="120"/>
            <w:contextualSpacing w:val="0"/>
          </w:pPr>
          <w:r w:rsidRPr="00C613A1">
            <w:rPr>
              <w:rStyle w:val="PlaceholderText"/>
              <w:color w:val="auto"/>
            </w:rPr>
            <w:t>Click here to enter text.</w:t>
          </w:r>
        </w:p>
      </w:sdtContent>
    </w:sdt>
    <w:p w14:paraId="29B72772" w14:textId="77777777" w:rsidR="00951B92" w:rsidRPr="00C613A1" w:rsidRDefault="00951B92" w:rsidP="00951B92">
      <w:pPr>
        <w:pStyle w:val="ListParagraph"/>
        <w:numPr>
          <w:ilvl w:val="0"/>
          <w:numId w:val="10"/>
        </w:numPr>
        <w:spacing w:after="120"/>
        <w:contextualSpacing w:val="0"/>
      </w:pPr>
      <w:r w:rsidRPr="00C613A1">
        <w:t xml:space="preserve">Describe how you became a Christian. </w:t>
      </w:r>
    </w:p>
    <w:sdt>
      <w:sdtPr>
        <w:id w:val="1950046844"/>
        <w:placeholder>
          <w:docPart w:val="DefaultPlaceholder_1082065158"/>
        </w:placeholder>
        <w:showingPlcHdr/>
        <w:text/>
      </w:sdtPr>
      <w:sdtEndPr/>
      <w:sdtContent>
        <w:p w14:paraId="7270F7C9" w14:textId="77777777" w:rsidR="00B72170" w:rsidRPr="00C613A1" w:rsidRDefault="00B72170" w:rsidP="00B72170">
          <w:pPr>
            <w:pStyle w:val="ListParagraph"/>
            <w:spacing w:after="120"/>
            <w:contextualSpacing w:val="0"/>
          </w:pPr>
          <w:r w:rsidRPr="00C613A1">
            <w:rPr>
              <w:rStyle w:val="PlaceholderText"/>
              <w:color w:val="auto"/>
            </w:rPr>
            <w:t>Click here to enter text.</w:t>
          </w:r>
        </w:p>
      </w:sdtContent>
    </w:sdt>
    <w:p w14:paraId="72DEBCC6" w14:textId="77777777" w:rsidR="00951B92" w:rsidRPr="00C613A1" w:rsidRDefault="00951B92" w:rsidP="00951B92">
      <w:pPr>
        <w:pStyle w:val="ListParagraph"/>
        <w:numPr>
          <w:ilvl w:val="0"/>
          <w:numId w:val="10"/>
        </w:numPr>
        <w:spacing w:after="120"/>
        <w:contextualSpacing w:val="0"/>
      </w:pPr>
      <w:r w:rsidRPr="00C613A1">
        <w:t xml:space="preserve">Describe your life journey until now. </w:t>
      </w:r>
    </w:p>
    <w:sdt>
      <w:sdtPr>
        <w:id w:val="-97336124"/>
        <w:placeholder>
          <w:docPart w:val="DefaultPlaceholder_1082065158"/>
        </w:placeholder>
        <w:showingPlcHdr/>
        <w:text/>
      </w:sdtPr>
      <w:sdtEndPr/>
      <w:sdtContent>
        <w:p w14:paraId="65FCE15A" w14:textId="77777777" w:rsidR="00B72170" w:rsidRPr="00C613A1" w:rsidRDefault="00B72170" w:rsidP="00B72170">
          <w:pPr>
            <w:pStyle w:val="ListParagraph"/>
            <w:spacing w:after="120"/>
            <w:contextualSpacing w:val="0"/>
          </w:pPr>
          <w:r w:rsidRPr="00C613A1">
            <w:rPr>
              <w:rStyle w:val="PlaceholderText"/>
              <w:color w:val="auto"/>
            </w:rPr>
            <w:t>Click here to enter text.</w:t>
          </w:r>
        </w:p>
      </w:sdtContent>
    </w:sdt>
    <w:p w14:paraId="315E296A" w14:textId="77777777" w:rsidR="00951B92" w:rsidRPr="00C613A1" w:rsidRDefault="00951B92">
      <w:pPr>
        <w:rPr>
          <w:rFonts w:asciiTheme="majorHAnsi" w:eastAsiaTheme="majorEastAsia" w:hAnsiTheme="majorHAnsi" w:cstheme="majorBidi"/>
          <w:b/>
          <w:bCs/>
          <w:sz w:val="28"/>
          <w:szCs w:val="28"/>
        </w:rPr>
      </w:pPr>
      <w:r w:rsidRPr="00C613A1">
        <w:br w:type="page"/>
      </w:r>
    </w:p>
    <w:p w14:paraId="04679AAF" w14:textId="77777777" w:rsidR="001961AA" w:rsidRPr="00C613A1" w:rsidRDefault="002A6A2A" w:rsidP="001961AA">
      <w:pPr>
        <w:keepNext/>
        <w:keepLines/>
        <w:spacing w:before="480" w:after="240"/>
        <w:jc w:val="center"/>
        <w:outlineLvl w:val="0"/>
        <w:rPr>
          <w:rFonts w:ascii="Cambria" w:hAnsi="Cambria"/>
          <w:b/>
          <w:bCs/>
          <w:sz w:val="28"/>
          <w:szCs w:val="28"/>
        </w:rPr>
      </w:pPr>
      <w:r w:rsidRPr="00C613A1">
        <w:rPr>
          <w:rFonts w:ascii="Cambria" w:hAnsi="Cambria"/>
          <w:b/>
          <w:bCs/>
          <w:sz w:val="28"/>
          <w:szCs w:val="28"/>
        </w:rPr>
        <w:lastRenderedPageBreak/>
        <w:t>Resources Available from World Impact</w:t>
      </w:r>
    </w:p>
    <w:p w14:paraId="1A50A4AE" w14:textId="77777777" w:rsidR="001760F7" w:rsidRDefault="001760F7" w:rsidP="001961AA">
      <w:pPr>
        <w:widowControl w:val="0"/>
        <w:tabs>
          <w:tab w:val="left" w:pos="0"/>
          <w:tab w:val="left" w:pos="720"/>
          <w:tab w:val="left" w:pos="1440"/>
        </w:tabs>
        <w:spacing w:line="232" w:lineRule="auto"/>
      </w:pPr>
    </w:p>
    <w:p w14:paraId="3633AAFA" w14:textId="7D3AA6ED" w:rsidR="001961AA" w:rsidRPr="00AC75D3" w:rsidRDefault="001760F7" w:rsidP="001961AA">
      <w:pPr>
        <w:widowControl w:val="0"/>
        <w:tabs>
          <w:tab w:val="left" w:pos="0"/>
          <w:tab w:val="left" w:pos="720"/>
          <w:tab w:val="left" w:pos="1440"/>
        </w:tabs>
        <w:spacing w:line="232" w:lineRule="auto"/>
        <w:rPr>
          <w:color w:val="000000"/>
          <w:sz w:val="22"/>
          <w:lang w:val="es-MX"/>
        </w:rPr>
      </w:pPr>
      <w:r>
        <w:t>Please v</w:t>
      </w:r>
      <w:r w:rsidRPr="001760F7">
        <w:t xml:space="preserve">isit our website at </w:t>
      </w:r>
      <w:hyperlink r:id="rId8" w:history="1">
        <w:r>
          <w:rPr>
            <w:rStyle w:val="Hyperlink"/>
          </w:rPr>
          <w:t>https://worldimpact.org/</w:t>
        </w:r>
      </w:hyperlink>
      <w:r>
        <w:t xml:space="preserve"> , and click RESOURCES at the top of the page.</w:t>
      </w:r>
    </w:p>
    <w:p w14:paraId="773317AD" w14:textId="77777777" w:rsidR="001961AA" w:rsidRPr="00AC75D3" w:rsidRDefault="001961AA" w:rsidP="001961AA">
      <w:pPr>
        <w:rPr>
          <w:color w:val="000000"/>
          <w:sz w:val="22"/>
          <w:lang w:val="es-MX"/>
        </w:rPr>
      </w:pPr>
    </w:p>
    <w:p w14:paraId="7E204666" w14:textId="77777777" w:rsidR="00C2702D" w:rsidRDefault="00C2702D" w:rsidP="00C2702D"/>
    <w:sectPr w:rsidR="00C2702D" w:rsidSect="004765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2794" w14:textId="77777777" w:rsidR="004A6133" w:rsidRDefault="004A6133" w:rsidP="00DA3AC6">
      <w:r>
        <w:separator/>
      </w:r>
    </w:p>
  </w:endnote>
  <w:endnote w:type="continuationSeparator" w:id="0">
    <w:p w14:paraId="41097B4D" w14:textId="77777777" w:rsidR="004A6133" w:rsidRDefault="004A6133" w:rsidP="00DA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862C" w14:textId="475BCF6E" w:rsidR="00801196" w:rsidRDefault="00B775D8">
    <w:pPr>
      <w:pStyle w:val="Footer"/>
    </w:pPr>
    <w:r>
      <w:t>March 202</w:t>
    </w:r>
    <w:r w:rsidR="003144E7">
      <w:t>2</w:t>
    </w:r>
    <w:r w:rsidR="00801196">
      <w:ptab w:relativeTo="margin" w:alignment="center" w:leader="none"/>
    </w:r>
    <w:r w:rsidR="00801196">
      <w:fldChar w:fldCharType="begin"/>
    </w:r>
    <w:r w:rsidR="00801196">
      <w:instrText xml:space="preserve"> PAGE   \* MERGEFORMAT </w:instrText>
    </w:r>
    <w:r w:rsidR="00801196">
      <w:fldChar w:fldCharType="separate"/>
    </w:r>
    <w:r>
      <w:rPr>
        <w:noProof/>
      </w:rPr>
      <w:t>1</w:t>
    </w:r>
    <w:r w:rsidR="00801196">
      <w:rPr>
        <w:noProof/>
      </w:rPr>
      <w:fldChar w:fldCharType="end"/>
    </w:r>
    <w:r w:rsidR="00801196">
      <w:ptab w:relativeTo="margin" w:alignment="right" w:leader="none"/>
    </w:r>
    <w:r w:rsidR="00801196">
      <w:t>World Impact – Application Min Personnel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EDE8" w14:textId="77777777" w:rsidR="004A6133" w:rsidRDefault="004A6133" w:rsidP="00DA3AC6">
      <w:r>
        <w:separator/>
      </w:r>
    </w:p>
  </w:footnote>
  <w:footnote w:type="continuationSeparator" w:id="0">
    <w:p w14:paraId="0705861D" w14:textId="77777777" w:rsidR="004A6133" w:rsidRDefault="004A6133" w:rsidP="00DA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A52D" w14:textId="77777777" w:rsidR="00A55427" w:rsidRDefault="00A55427">
    <w:pPr>
      <w:pStyle w:val="Header"/>
    </w:pPr>
    <w:r>
      <w:rPr>
        <w:noProof/>
      </w:rPr>
      <w:drawing>
        <wp:anchor distT="0" distB="0" distL="114300" distR="114300" simplePos="0" relativeHeight="251657216" behindDoc="1" locked="0" layoutInCell="1" allowOverlap="1" wp14:anchorId="1BD4508B" wp14:editId="3B22B2B9">
          <wp:simplePos x="0" y="0"/>
          <wp:positionH relativeFrom="column">
            <wp:posOffset>-42545</wp:posOffset>
          </wp:positionH>
          <wp:positionV relativeFrom="paragraph">
            <wp:posOffset>-172720</wp:posOffset>
          </wp:positionV>
          <wp:extent cx="1822450" cy="520700"/>
          <wp:effectExtent l="0" t="0" r="6350" b="0"/>
          <wp:wrapTight wrapText="bothSides">
            <wp:wrapPolygon edited="0">
              <wp:start x="452" y="0"/>
              <wp:lineTo x="0" y="13434"/>
              <wp:lineTo x="0" y="20546"/>
              <wp:lineTo x="3161" y="20546"/>
              <wp:lineTo x="20546" y="20546"/>
              <wp:lineTo x="20998" y="20546"/>
              <wp:lineTo x="21449" y="9483"/>
              <wp:lineTo x="21449" y="0"/>
              <wp:lineTo x="4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y Files\Lynette\HR RELATED\WI Logos\NEW WI LOGO_COLO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4" r="6678"/>
                  <a:stretch/>
                </pic:blipFill>
                <pic:spPr bwMode="auto">
                  <a:xfrm>
                    <a:off x="0" y="0"/>
                    <a:ext cx="1822450"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88B83" w14:textId="77777777" w:rsidR="00A55427" w:rsidRDefault="00A5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0CB"/>
    <w:multiLevelType w:val="hybridMultilevel"/>
    <w:tmpl w:val="3B5EF01C"/>
    <w:lvl w:ilvl="0" w:tplc="6B2C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923"/>
    <w:multiLevelType w:val="hybridMultilevel"/>
    <w:tmpl w:val="FDFC59CA"/>
    <w:lvl w:ilvl="0" w:tplc="6B2C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57977"/>
    <w:multiLevelType w:val="hybridMultilevel"/>
    <w:tmpl w:val="3D1E39A2"/>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20A"/>
    <w:multiLevelType w:val="hybridMultilevel"/>
    <w:tmpl w:val="D67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53B2"/>
    <w:multiLevelType w:val="hybridMultilevel"/>
    <w:tmpl w:val="19EA8234"/>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633B"/>
    <w:multiLevelType w:val="hybridMultilevel"/>
    <w:tmpl w:val="277AD2D6"/>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1F1"/>
    <w:multiLevelType w:val="hybridMultilevel"/>
    <w:tmpl w:val="986A81B4"/>
    <w:lvl w:ilvl="0" w:tplc="6B2CD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6F4C0F"/>
    <w:multiLevelType w:val="hybridMultilevel"/>
    <w:tmpl w:val="52060428"/>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415A0"/>
    <w:multiLevelType w:val="hybridMultilevel"/>
    <w:tmpl w:val="9A12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54D66"/>
    <w:multiLevelType w:val="hybridMultilevel"/>
    <w:tmpl w:val="3F1A2808"/>
    <w:lvl w:ilvl="0" w:tplc="6B2CD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420266"/>
    <w:multiLevelType w:val="hybridMultilevel"/>
    <w:tmpl w:val="7FAC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83644"/>
    <w:multiLevelType w:val="hybridMultilevel"/>
    <w:tmpl w:val="F9D4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137B3"/>
    <w:multiLevelType w:val="hybridMultilevel"/>
    <w:tmpl w:val="3678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251F1"/>
    <w:multiLevelType w:val="hybridMultilevel"/>
    <w:tmpl w:val="B748B88C"/>
    <w:lvl w:ilvl="0" w:tplc="6B2C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2074F"/>
    <w:multiLevelType w:val="hybridMultilevel"/>
    <w:tmpl w:val="986A81B4"/>
    <w:lvl w:ilvl="0" w:tplc="6B2C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66579"/>
    <w:multiLevelType w:val="hybridMultilevel"/>
    <w:tmpl w:val="5E7E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21D53"/>
    <w:multiLevelType w:val="hybridMultilevel"/>
    <w:tmpl w:val="55D083DC"/>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94EA2"/>
    <w:multiLevelType w:val="hybridMultilevel"/>
    <w:tmpl w:val="CB82BEF6"/>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D3D7F"/>
    <w:multiLevelType w:val="hybridMultilevel"/>
    <w:tmpl w:val="F41ED252"/>
    <w:lvl w:ilvl="0" w:tplc="772A2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C7EC5"/>
    <w:multiLevelType w:val="hybridMultilevel"/>
    <w:tmpl w:val="1AC65D1A"/>
    <w:lvl w:ilvl="0" w:tplc="6B2C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C1383"/>
    <w:multiLevelType w:val="hybridMultilevel"/>
    <w:tmpl w:val="3E20E524"/>
    <w:lvl w:ilvl="0" w:tplc="6B2CD4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15F25"/>
    <w:multiLevelType w:val="hybridMultilevel"/>
    <w:tmpl w:val="CD9A24EA"/>
    <w:lvl w:ilvl="0" w:tplc="772A20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16"/>
  </w:num>
  <w:num w:numId="4">
    <w:abstractNumId w:val="17"/>
  </w:num>
  <w:num w:numId="5">
    <w:abstractNumId w:val="12"/>
  </w:num>
  <w:num w:numId="6">
    <w:abstractNumId w:val="20"/>
  </w:num>
  <w:num w:numId="7">
    <w:abstractNumId w:val="1"/>
  </w:num>
  <w:num w:numId="8">
    <w:abstractNumId w:val="6"/>
  </w:num>
  <w:num w:numId="9">
    <w:abstractNumId w:val="14"/>
  </w:num>
  <w:num w:numId="10">
    <w:abstractNumId w:val="19"/>
  </w:num>
  <w:num w:numId="11">
    <w:abstractNumId w:val="13"/>
  </w:num>
  <w:num w:numId="12">
    <w:abstractNumId w:val="0"/>
  </w:num>
  <w:num w:numId="13">
    <w:abstractNumId w:val="18"/>
  </w:num>
  <w:num w:numId="14">
    <w:abstractNumId w:val="11"/>
  </w:num>
  <w:num w:numId="15">
    <w:abstractNumId w:val="9"/>
  </w:num>
  <w:num w:numId="16">
    <w:abstractNumId w:val="10"/>
  </w:num>
  <w:num w:numId="17">
    <w:abstractNumId w:val="3"/>
  </w:num>
  <w:num w:numId="18">
    <w:abstractNumId w:val="4"/>
  </w:num>
  <w:num w:numId="19">
    <w:abstractNumId w:val="7"/>
  </w:num>
  <w:num w:numId="20">
    <w:abstractNumId w:val="21"/>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3EC"/>
    <w:rsid w:val="000521D7"/>
    <w:rsid w:val="000D27BC"/>
    <w:rsid w:val="000E25E3"/>
    <w:rsid w:val="001760F7"/>
    <w:rsid w:val="00183A57"/>
    <w:rsid w:val="001961AA"/>
    <w:rsid w:val="001D767C"/>
    <w:rsid w:val="002059CB"/>
    <w:rsid w:val="002215B4"/>
    <w:rsid w:val="00222D95"/>
    <w:rsid w:val="002742C7"/>
    <w:rsid w:val="00275074"/>
    <w:rsid w:val="00281F56"/>
    <w:rsid w:val="00284158"/>
    <w:rsid w:val="002A6A2A"/>
    <w:rsid w:val="002A7D13"/>
    <w:rsid w:val="00310A94"/>
    <w:rsid w:val="003144E7"/>
    <w:rsid w:val="00347645"/>
    <w:rsid w:val="003617F5"/>
    <w:rsid w:val="003671CE"/>
    <w:rsid w:val="00385EFB"/>
    <w:rsid w:val="00391463"/>
    <w:rsid w:val="00403C6E"/>
    <w:rsid w:val="004330BE"/>
    <w:rsid w:val="00433425"/>
    <w:rsid w:val="00460D9C"/>
    <w:rsid w:val="00466606"/>
    <w:rsid w:val="004751D9"/>
    <w:rsid w:val="004765BC"/>
    <w:rsid w:val="0049049D"/>
    <w:rsid w:val="004A6133"/>
    <w:rsid w:val="004A6D10"/>
    <w:rsid w:val="004A7569"/>
    <w:rsid w:val="004D1220"/>
    <w:rsid w:val="004F7F24"/>
    <w:rsid w:val="005010D6"/>
    <w:rsid w:val="0052405D"/>
    <w:rsid w:val="00530BFA"/>
    <w:rsid w:val="00543C51"/>
    <w:rsid w:val="00573CA8"/>
    <w:rsid w:val="005818BE"/>
    <w:rsid w:val="005869C4"/>
    <w:rsid w:val="00586F16"/>
    <w:rsid w:val="005C5E35"/>
    <w:rsid w:val="00634DD4"/>
    <w:rsid w:val="006506ED"/>
    <w:rsid w:val="00677D0E"/>
    <w:rsid w:val="00677D13"/>
    <w:rsid w:val="006A1A60"/>
    <w:rsid w:val="006C7445"/>
    <w:rsid w:val="00712DB9"/>
    <w:rsid w:val="007325AE"/>
    <w:rsid w:val="00742768"/>
    <w:rsid w:val="00743F58"/>
    <w:rsid w:val="00743F6C"/>
    <w:rsid w:val="0075054B"/>
    <w:rsid w:val="0075568B"/>
    <w:rsid w:val="00793838"/>
    <w:rsid w:val="007E0C02"/>
    <w:rsid w:val="00801196"/>
    <w:rsid w:val="00822B13"/>
    <w:rsid w:val="00856C93"/>
    <w:rsid w:val="008745F6"/>
    <w:rsid w:val="008A36F5"/>
    <w:rsid w:val="008A4300"/>
    <w:rsid w:val="008A7672"/>
    <w:rsid w:val="008B4807"/>
    <w:rsid w:val="008B582E"/>
    <w:rsid w:val="00941527"/>
    <w:rsid w:val="00951B57"/>
    <w:rsid w:val="00951B92"/>
    <w:rsid w:val="009563D7"/>
    <w:rsid w:val="00962076"/>
    <w:rsid w:val="0098319D"/>
    <w:rsid w:val="009B274B"/>
    <w:rsid w:val="009C1427"/>
    <w:rsid w:val="009F4234"/>
    <w:rsid w:val="00A26269"/>
    <w:rsid w:val="00A26634"/>
    <w:rsid w:val="00A55427"/>
    <w:rsid w:val="00A55A77"/>
    <w:rsid w:val="00A71F15"/>
    <w:rsid w:val="00A736B4"/>
    <w:rsid w:val="00A77432"/>
    <w:rsid w:val="00A863B2"/>
    <w:rsid w:val="00AA7D04"/>
    <w:rsid w:val="00AB2875"/>
    <w:rsid w:val="00AE054A"/>
    <w:rsid w:val="00AE529E"/>
    <w:rsid w:val="00AF265A"/>
    <w:rsid w:val="00AF3254"/>
    <w:rsid w:val="00AF38EC"/>
    <w:rsid w:val="00AF70C0"/>
    <w:rsid w:val="00B162AB"/>
    <w:rsid w:val="00B62E00"/>
    <w:rsid w:val="00B72170"/>
    <w:rsid w:val="00B775D8"/>
    <w:rsid w:val="00B77D50"/>
    <w:rsid w:val="00B90352"/>
    <w:rsid w:val="00C04788"/>
    <w:rsid w:val="00C0631E"/>
    <w:rsid w:val="00C07CCC"/>
    <w:rsid w:val="00C11895"/>
    <w:rsid w:val="00C153EC"/>
    <w:rsid w:val="00C2702D"/>
    <w:rsid w:val="00C27C5D"/>
    <w:rsid w:val="00C46FA1"/>
    <w:rsid w:val="00C613A1"/>
    <w:rsid w:val="00C65757"/>
    <w:rsid w:val="00CB0F36"/>
    <w:rsid w:val="00CF3C8C"/>
    <w:rsid w:val="00CF3F0D"/>
    <w:rsid w:val="00D2593D"/>
    <w:rsid w:val="00D43FBD"/>
    <w:rsid w:val="00D70F03"/>
    <w:rsid w:val="00D76ABC"/>
    <w:rsid w:val="00D86B6A"/>
    <w:rsid w:val="00DA3AC6"/>
    <w:rsid w:val="00E10A78"/>
    <w:rsid w:val="00E3077F"/>
    <w:rsid w:val="00E55464"/>
    <w:rsid w:val="00E60877"/>
    <w:rsid w:val="00EA6DB7"/>
    <w:rsid w:val="00EE7C66"/>
    <w:rsid w:val="00EE7CE4"/>
    <w:rsid w:val="00F01575"/>
    <w:rsid w:val="00F25D10"/>
    <w:rsid w:val="00F638DB"/>
    <w:rsid w:val="00F6403B"/>
    <w:rsid w:val="00F829EA"/>
    <w:rsid w:val="00F84248"/>
    <w:rsid w:val="00F8617E"/>
    <w:rsid w:val="00F90549"/>
    <w:rsid w:val="00FB2157"/>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95F58"/>
  <w15:docId w15:val="{D3BC4C7F-465C-4AD0-8F9F-40D454C4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libri body"/>
    <w:qFormat/>
    <w:rsid w:val="00677D0E"/>
    <w:rPr>
      <w:rFonts w:asciiTheme="minorHAnsi" w:hAnsiTheme="minorHAnsi"/>
      <w:sz w:val="24"/>
      <w:szCs w:val="22"/>
    </w:rPr>
  </w:style>
  <w:style w:type="paragraph" w:styleId="Heading1">
    <w:name w:val="heading 1"/>
    <w:aliases w:val="Calibri Heading"/>
    <w:basedOn w:val="Normal"/>
    <w:next w:val="Normal"/>
    <w:link w:val="Heading1Char"/>
    <w:uiPriority w:val="9"/>
    <w:qFormat/>
    <w:rsid w:val="00677D0E"/>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AC6"/>
    <w:rPr>
      <w:rFonts w:ascii="Tahoma" w:hAnsi="Tahoma" w:cs="Tahoma"/>
      <w:sz w:val="16"/>
      <w:szCs w:val="16"/>
    </w:rPr>
  </w:style>
  <w:style w:type="character" w:customStyle="1" w:styleId="BalloonTextChar">
    <w:name w:val="Balloon Text Char"/>
    <w:link w:val="BalloonText"/>
    <w:uiPriority w:val="99"/>
    <w:semiHidden/>
    <w:rsid w:val="00DA3AC6"/>
    <w:rPr>
      <w:rFonts w:ascii="Tahoma" w:hAnsi="Tahoma" w:cs="Tahoma"/>
      <w:sz w:val="16"/>
      <w:szCs w:val="16"/>
    </w:rPr>
  </w:style>
  <w:style w:type="paragraph" w:styleId="Header">
    <w:name w:val="header"/>
    <w:basedOn w:val="Normal"/>
    <w:link w:val="HeaderChar"/>
    <w:uiPriority w:val="99"/>
    <w:unhideWhenUsed/>
    <w:rsid w:val="00DA3AC6"/>
    <w:pPr>
      <w:tabs>
        <w:tab w:val="center" w:pos="4680"/>
        <w:tab w:val="right" w:pos="9360"/>
      </w:tabs>
    </w:pPr>
  </w:style>
  <w:style w:type="character" w:customStyle="1" w:styleId="HeaderChar">
    <w:name w:val="Header Char"/>
    <w:basedOn w:val="DefaultParagraphFont"/>
    <w:link w:val="Header"/>
    <w:uiPriority w:val="99"/>
    <w:rsid w:val="00DA3AC6"/>
  </w:style>
  <w:style w:type="paragraph" w:styleId="Footer">
    <w:name w:val="footer"/>
    <w:basedOn w:val="Normal"/>
    <w:link w:val="FooterChar"/>
    <w:uiPriority w:val="99"/>
    <w:unhideWhenUsed/>
    <w:rsid w:val="00DA3AC6"/>
    <w:pPr>
      <w:tabs>
        <w:tab w:val="center" w:pos="4680"/>
        <w:tab w:val="right" w:pos="9360"/>
      </w:tabs>
    </w:pPr>
  </w:style>
  <w:style w:type="character" w:customStyle="1" w:styleId="FooterChar">
    <w:name w:val="Footer Char"/>
    <w:basedOn w:val="DefaultParagraphFont"/>
    <w:link w:val="Footer"/>
    <w:uiPriority w:val="99"/>
    <w:rsid w:val="00DA3AC6"/>
  </w:style>
  <w:style w:type="character" w:styleId="Strong">
    <w:name w:val="Strong"/>
    <w:uiPriority w:val="22"/>
    <w:qFormat/>
    <w:rsid w:val="00C153EC"/>
    <w:rPr>
      <w:b/>
      <w:bCs/>
    </w:rPr>
  </w:style>
  <w:style w:type="paragraph" w:styleId="ListParagraph">
    <w:name w:val="List Paragraph"/>
    <w:basedOn w:val="Normal"/>
    <w:uiPriority w:val="34"/>
    <w:qFormat/>
    <w:rsid w:val="00677D0E"/>
    <w:pPr>
      <w:ind w:left="720"/>
      <w:contextualSpacing/>
    </w:pPr>
  </w:style>
  <w:style w:type="character" w:customStyle="1" w:styleId="Heading1Char">
    <w:name w:val="Heading 1 Char"/>
    <w:aliases w:val="Calibri Heading Char"/>
    <w:basedOn w:val="DefaultParagraphFont"/>
    <w:link w:val="Heading1"/>
    <w:uiPriority w:val="9"/>
    <w:rsid w:val="00677D0E"/>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52405D"/>
    <w:rPr>
      <w:sz w:val="16"/>
      <w:szCs w:val="16"/>
    </w:rPr>
  </w:style>
  <w:style w:type="paragraph" w:styleId="CommentText">
    <w:name w:val="annotation text"/>
    <w:basedOn w:val="Normal"/>
    <w:link w:val="CommentTextChar"/>
    <w:uiPriority w:val="99"/>
    <w:semiHidden/>
    <w:unhideWhenUsed/>
    <w:rsid w:val="0052405D"/>
    <w:rPr>
      <w:sz w:val="20"/>
      <w:szCs w:val="20"/>
    </w:rPr>
  </w:style>
  <w:style w:type="character" w:customStyle="1" w:styleId="CommentTextChar">
    <w:name w:val="Comment Text Char"/>
    <w:basedOn w:val="DefaultParagraphFont"/>
    <w:link w:val="CommentText"/>
    <w:uiPriority w:val="99"/>
    <w:semiHidden/>
    <w:rsid w:val="0052405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2405D"/>
    <w:rPr>
      <w:b/>
      <w:bCs/>
    </w:rPr>
  </w:style>
  <w:style w:type="character" w:customStyle="1" w:styleId="CommentSubjectChar">
    <w:name w:val="Comment Subject Char"/>
    <w:basedOn w:val="CommentTextChar"/>
    <w:link w:val="CommentSubject"/>
    <w:uiPriority w:val="99"/>
    <w:semiHidden/>
    <w:rsid w:val="0052405D"/>
    <w:rPr>
      <w:rFonts w:asciiTheme="minorHAnsi" w:hAnsiTheme="minorHAnsi"/>
      <w:b/>
      <w:bCs/>
    </w:rPr>
  </w:style>
  <w:style w:type="paragraph" w:styleId="NoSpacing">
    <w:name w:val="No Spacing"/>
    <w:aliases w:val="Secondary Heading"/>
    <w:uiPriority w:val="1"/>
    <w:qFormat/>
    <w:rsid w:val="0052405D"/>
    <w:rPr>
      <w:rFonts w:asciiTheme="minorHAnsi" w:hAnsiTheme="minorHAnsi"/>
      <w:b/>
      <w:sz w:val="24"/>
      <w:szCs w:val="22"/>
    </w:rPr>
  </w:style>
  <w:style w:type="character" w:styleId="Hyperlink">
    <w:name w:val="Hyperlink"/>
    <w:basedOn w:val="DefaultParagraphFont"/>
    <w:uiPriority w:val="99"/>
    <w:unhideWhenUsed/>
    <w:rsid w:val="006506ED"/>
    <w:rPr>
      <w:color w:val="0000FF" w:themeColor="hyperlink"/>
      <w:u w:val="single"/>
    </w:rPr>
  </w:style>
  <w:style w:type="character" w:styleId="PlaceholderText">
    <w:name w:val="Placeholder Text"/>
    <w:basedOn w:val="DefaultParagraphFont"/>
    <w:uiPriority w:val="99"/>
    <w:semiHidden/>
    <w:rsid w:val="00B77D50"/>
    <w:rPr>
      <w:color w:val="808080"/>
    </w:rPr>
  </w:style>
  <w:style w:type="table" w:styleId="TableGrid">
    <w:name w:val="Table Grid"/>
    <w:basedOn w:val="TableNormal"/>
    <w:uiPriority w:val="59"/>
    <w:rsid w:val="00AF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4E7"/>
    <w:pPr>
      <w:autoSpaceDE w:val="0"/>
      <w:autoSpaceDN w:val="0"/>
      <w:adjustRightInd w:val="0"/>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impa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ropbox\World%20Impact%20docs\Letterhead\BUSENITZ_RDM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58B7B74-81FC-43A6-A245-D1ADBD2D42BA}"/>
      </w:docPartPr>
      <w:docPartBody>
        <w:p w:rsidR="00333C96" w:rsidRDefault="00FA3041">
          <w:r w:rsidRPr="009356D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8700A37-889D-4343-BC18-2B36BD4AFCCD}"/>
      </w:docPartPr>
      <w:docPartBody>
        <w:p w:rsidR="00333C96" w:rsidRDefault="00FA3041">
          <w:r w:rsidRPr="009356D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5F5C6BD-B14C-41B2-B90D-1E1A1B78F6A5}"/>
      </w:docPartPr>
      <w:docPartBody>
        <w:p w:rsidR="00D07384" w:rsidRDefault="00EF2676">
          <w:r w:rsidRPr="00854600">
            <w:rPr>
              <w:rStyle w:val="PlaceholderText"/>
            </w:rPr>
            <w:t>Click here to enter text.</w:t>
          </w:r>
        </w:p>
      </w:docPartBody>
    </w:docPart>
    <w:docPart>
      <w:docPartPr>
        <w:name w:val="1650988B8FA7420AA7E3B904DEAE0F24"/>
        <w:category>
          <w:name w:val="General"/>
          <w:gallery w:val="placeholder"/>
        </w:category>
        <w:types>
          <w:type w:val="bbPlcHdr"/>
        </w:types>
        <w:behaviors>
          <w:behavior w:val="content"/>
        </w:behaviors>
        <w:guid w:val="{4C666452-05B8-452F-AD56-309C4A8F6CF2}"/>
      </w:docPartPr>
      <w:docPartBody>
        <w:p w:rsidR="00D07384" w:rsidRDefault="00EF2676" w:rsidP="00EF2676">
          <w:pPr>
            <w:pStyle w:val="1650988B8FA7420AA7E3B904DEAE0F24"/>
          </w:pPr>
          <w:r w:rsidRPr="009356DE">
            <w:rPr>
              <w:rStyle w:val="PlaceholderText"/>
            </w:rPr>
            <w:t>Click here to enter text.</w:t>
          </w:r>
        </w:p>
      </w:docPartBody>
    </w:docPart>
    <w:docPart>
      <w:docPartPr>
        <w:name w:val="BADB0EFC332E4028AC79FA0ADA61C57C"/>
        <w:category>
          <w:name w:val="General"/>
          <w:gallery w:val="placeholder"/>
        </w:category>
        <w:types>
          <w:type w:val="bbPlcHdr"/>
        </w:types>
        <w:behaviors>
          <w:behavior w:val="content"/>
        </w:behaviors>
        <w:guid w:val="{1C6A256F-44CA-40F1-848F-D1714604B4C4}"/>
      </w:docPartPr>
      <w:docPartBody>
        <w:p w:rsidR="00D07384" w:rsidRDefault="00EF2676" w:rsidP="00EF2676">
          <w:pPr>
            <w:pStyle w:val="BADB0EFC332E4028AC79FA0ADA61C57C"/>
          </w:pPr>
          <w:r w:rsidRPr="00854600">
            <w:rPr>
              <w:rStyle w:val="PlaceholderText"/>
            </w:rPr>
            <w:t>Click here to enter text.</w:t>
          </w:r>
        </w:p>
      </w:docPartBody>
    </w:docPart>
    <w:docPart>
      <w:docPartPr>
        <w:name w:val="BFB9466A32CE42408ACBE3C4A3179A5B"/>
        <w:category>
          <w:name w:val="General"/>
          <w:gallery w:val="placeholder"/>
        </w:category>
        <w:types>
          <w:type w:val="bbPlcHdr"/>
        </w:types>
        <w:behaviors>
          <w:behavior w:val="content"/>
        </w:behaviors>
        <w:guid w:val="{F1AEAB29-F876-4337-978B-4FA074B916CC}"/>
      </w:docPartPr>
      <w:docPartBody>
        <w:p w:rsidR="007C4C04" w:rsidRDefault="00D07384" w:rsidP="00D07384">
          <w:pPr>
            <w:pStyle w:val="BFB9466A32CE42408ACBE3C4A3179A5B"/>
          </w:pPr>
          <w:r w:rsidRPr="009356DE">
            <w:rPr>
              <w:rStyle w:val="PlaceholderText"/>
            </w:rPr>
            <w:t>Click here to enter text.</w:t>
          </w:r>
        </w:p>
      </w:docPartBody>
    </w:docPart>
    <w:docPart>
      <w:docPartPr>
        <w:name w:val="2B140BEB0E4942B8899A5C3E3ADC50DD"/>
        <w:category>
          <w:name w:val="General"/>
          <w:gallery w:val="placeholder"/>
        </w:category>
        <w:types>
          <w:type w:val="bbPlcHdr"/>
        </w:types>
        <w:behaviors>
          <w:behavior w:val="content"/>
        </w:behaviors>
        <w:guid w:val="{1D28FBC7-2F9A-4BB8-9AF4-EC1D5C6EF60F}"/>
      </w:docPartPr>
      <w:docPartBody>
        <w:p w:rsidR="007C4C04" w:rsidRDefault="00D07384" w:rsidP="00D07384">
          <w:pPr>
            <w:pStyle w:val="2B140BEB0E4942B8899A5C3E3ADC50DD"/>
          </w:pPr>
          <w:r w:rsidRPr="009356DE">
            <w:rPr>
              <w:rStyle w:val="PlaceholderText"/>
            </w:rPr>
            <w:t>Click here to enter text.</w:t>
          </w:r>
        </w:p>
      </w:docPartBody>
    </w:docPart>
    <w:docPart>
      <w:docPartPr>
        <w:name w:val="FDE94AEC68224616804D5FAD302FF9CC"/>
        <w:category>
          <w:name w:val="General"/>
          <w:gallery w:val="placeholder"/>
        </w:category>
        <w:types>
          <w:type w:val="bbPlcHdr"/>
        </w:types>
        <w:behaviors>
          <w:behavior w:val="content"/>
        </w:behaviors>
        <w:guid w:val="{BD2B59EC-63F6-49AE-9834-FED34366ED44}"/>
      </w:docPartPr>
      <w:docPartBody>
        <w:p w:rsidR="007C4C04" w:rsidRDefault="00D07384" w:rsidP="00D07384">
          <w:pPr>
            <w:pStyle w:val="FDE94AEC68224616804D5FAD302FF9CC"/>
          </w:pPr>
          <w:r w:rsidRPr="009356DE">
            <w:rPr>
              <w:rStyle w:val="PlaceholderText"/>
            </w:rPr>
            <w:t>Click here to enter text.</w:t>
          </w:r>
        </w:p>
      </w:docPartBody>
    </w:docPart>
    <w:docPart>
      <w:docPartPr>
        <w:name w:val="E04BD21E9B02427BA6FA48D0D14D91FD"/>
        <w:category>
          <w:name w:val="General"/>
          <w:gallery w:val="placeholder"/>
        </w:category>
        <w:types>
          <w:type w:val="bbPlcHdr"/>
        </w:types>
        <w:behaviors>
          <w:behavior w:val="content"/>
        </w:behaviors>
        <w:guid w:val="{EA42EB95-1461-4D6D-9666-11231BF75CC8}"/>
      </w:docPartPr>
      <w:docPartBody>
        <w:p w:rsidR="007C4C04" w:rsidRDefault="00D07384" w:rsidP="00D07384">
          <w:pPr>
            <w:pStyle w:val="E04BD21E9B02427BA6FA48D0D14D91FD"/>
          </w:pPr>
          <w:r w:rsidRPr="008546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041"/>
    <w:rsid w:val="000D0887"/>
    <w:rsid w:val="001B3F7D"/>
    <w:rsid w:val="00215243"/>
    <w:rsid w:val="00285CDA"/>
    <w:rsid w:val="00333C96"/>
    <w:rsid w:val="003A1C71"/>
    <w:rsid w:val="004213BF"/>
    <w:rsid w:val="00486339"/>
    <w:rsid w:val="00494D65"/>
    <w:rsid w:val="00585B88"/>
    <w:rsid w:val="00621290"/>
    <w:rsid w:val="00636D35"/>
    <w:rsid w:val="00703D94"/>
    <w:rsid w:val="00784272"/>
    <w:rsid w:val="007C4C04"/>
    <w:rsid w:val="00840377"/>
    <w:rsid w:val="009F7378"/>
    <w:rsid w:val="00AD4303"/>
    <w:rsid w:val="00BE1BB5"/>
    <w:rsid w:val="00CB647B"/>
    <w:rsid w:val="00D07384"/>
    <w:rsid w:val="00EF2676"/>
    <w:rsid w:val="00FA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D65"/>
    <w:rPr>
      <w:color w:val="808080"/>
    </w:rPr>
  </w:style>
  <w:style w:type="paragraph" w:customStyle="1" w:styleId="1650988B8FA7420AA7E3B904DEAE0F24">
    <w:name w:val="1650988B8FA7420AA7E3B904DEAE0F24"/>
    <w:rsid w:val="00EF2676"/>
    <w:pPr>
      <w:spacing w:after="160" w:line="259" w:lineRule="auto"/>
    </w:pPr>
  </w:style>
  <w:style w:type="paragraph" w:customStyle="1" w:styleId="BADB0EFC332E4028AC79FA0ADA61C57C">
    <w:name w:val="BADB0EFC332E4028AC79FA0ADA61C57C"/>
    <w:rsid w:val="00EF2676"/>
    <w:pPr>
      <w:spacing w:after="160" w:line="259" w:lineRule="auto"/>
    </w:pPr>
  </w:style>
  <w:style w:type="paragraph" w:customStyle="1" w:styleId="BFB9466A32CE42408ACBE3C4A3179A5B">
    <w:name w:val="BFB9466A32CE42408ACBE3C4A3179A5B"/>
    <w:rsid w:val="00D07384"/>
    <w:pPr>
      <w:spacing w:after="160" w:line="259" w:lineRule="auto"/>
    </w:pPr>
  </w:style>
  <w:style w:type="paragraph" w:customStyle="1" w:styleId="2B140BEB0E4942B8899A5C3E3ADC50DD">
    <w:name w:val="2B140BEB0E4942B8899A5C3E3ADC50DD"/>
    <w:rsid w:val="00D07384"/>
    <w:pPr>
      <w:spacing w:after="160" w:line="259" w:lineRule="auto"/>
    </w:pPr>
  </w:style>
  <w:style w:type="paragraph" w:customStyle="1" w:styleId="FDE94AEC68224616804D5FAD302FF9CC">
    <w:name w:val="FDE94AEC68224616804D5FAD302FF9CC"/>
    <w:rsid w:val="00D07384"/>
    <w:pPr>
      <w:spacing w:after="160" w:line="259" w:lineRule="auto"/>
    </w:pPr>
  </w:style>
  <w:style w:type="paragraph" w:customStyle="1" w:styleId="E04BD21E9B02427BA6FA48D0D14D91FD">
    <w:name w:val="E04BD21E9B02427BA6FA48D0D14D91FD"/>
    <w:rsid w:val="00D07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57BD-C3EB-4420-80FC-F36C3659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C:\Users\home\Dropbox\World Impact docs\Letterhead\BUSENITZ_RDM_Letterhead.dot</Template>
  <TotalTime>14</TotalTime>
  <Pages>14</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Tina Busenitz</cp:lastModifiedBy>
  <cp:revision>12</cp:revision>
  <cp:lastPrinted>2018-02-27T15:03:00Z</cp:lastPrinted>
  <dcterms:created xsi:type="dcterms:W3CDTF">2018-02-28T23:17:00Z</dcterms:created>
  <dcterms:modified xsi:type="dcterms:W3CDTF">2022-11-29T17:17:00Z</dcterms:modified>
</cp:coreProperties>
</file>