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784"/>
        <w:gridCol w:w="1806"/>
        <w:gridCol w:w="2605"/>
      </w:tblGrid>
      <w:tr w:rsidR="000C2633" w:rsidRPr="00973885" w14:paraId="6B4646B8" w14:textId="77777777" w:rsidTr="00C07439">
        <w:tc>
          <w:tcPr>
            <w:tcW w:w="2155" w:type="dxa"/>
            <w:shd w:val="clear" w:color="auto" w:fill="F2F2F2" w:themeFill="background1" w:themeFillShade="F2"/>
          </w:tcPr>
          <w:p w14:paraId="13CA2371" w14:textId="77777777" w:rsidR="000C2633" w:rsidRPr="00973885" w:rsidRDefault="000A46F7" w:rsidP="00973885">
            <w:pPr>
              <w:pStyle w:val="Heading2"/>
            </w:pPr>
            <w:sdt>
              <w:sdtPr>
                <w:alias w:val="Job Title:"/>
                <w:tag w:val="Job Title:"/>
                <w:id w:val="900328234"/>
                <w:placeholder>
                  <w:docPart w:val="B5106721F6A94AC9B7B3D60B3C0A0407"/>
                </w:placeholder>
                <w:temporary/>
                <w:showingPlcHdr/>
                <w15:appearance w15:val="hidden"/>
              </w:sdtPr>
              <w:sdtEndPr/>
              <w:sdtContent>
                <w:r w:rsidR="008A6F05" w:rsidRPr="00973885">
                  <w:t>Job Title</w:t>
                </w:r>
              </w:sdtContent>
            </w:sdt>
            <w:r w:rsidR="008A6F05" w:rsidRPr="00973885">
              <w:t>:</w:t>
            </w:r>
          </w:p>
        </w:tc>
        <w:tc>
          <w:tcPr>
            <w:tcW w:w="2784" w:type="dxa"/>
          </w:tcPr>
          <w:p w14:paraId="4CBE66A3" w14:textId="1B014954" w:rsidR="000C2633" w:rsidRPr="00973885" w:rsidRDefault="00D2794B">
            <w:r>
              <w:t>Youth Ministries Director</w:t>
            </w:r>
          </w:p>
        </w:tc>
        <w:tc>
          <w:tcPr>
            <w:tcW w:w="1806" w:type="dxa"/>
            <w:shd w:val="clear" w:color="auto" w:fill="F2F2F2" w:themeFill="background1" w:themeFillShade="F2"/>
          </w:tcPr>
          <w:p w14:paraId="3F746B15" w14:textId="77777777" w:rsidR="000C2633" w:rsidRPr="00973885" w:rsidRDefault="000A46F7" w:rsidP="00973885">
            <w:pPr>
              <w:pStyle w:val="Heading2"/>
            </w:pPr>
            <w:sdt>
              <w:sdtPr>
                <w:alias w:val="Job Category:"/>
                <w:tag w:val="Job Category:"/>
                <w:id w:val="1231121561"/>
                <w:placeholder>
                  <w:docPart w:val="12B64749DE9B4A41B201F3CE1D768230"/>
                </w:placeholder>
                <w:temporary/>
                <w:showingPlcHdr/>
                <w15:appearance w15:val="hidden"/>
              </w:sdtPr>
              <w:sdtEndPr/>
              <w:sdtContent>
                <w:r w:rsidR="008A6F05" w:rsidRPr="00973885">
                  <w:t>Job Category</w:t>
                </w:r>
              </w:sdtContent>
            </w:sdt>
            <w:r w:rsidR="008A6F05" w:rsidRPr="00973885">
              <w:t>:</w:t>
            </w:r>
          </w:p>
        </w:tc>
        <w:tc>
          <w:tcPr>
            <w:tcW w:w="2605" w:type="dxa"/>
          </w:tcPr>
          <w:p w14:paraId="703CE5BC" w14:textId="6C910DFF" w:rsidR="000C2633" w:rsidRPr="00973885" w:rsidRDefault="00173E8C">
            <w:r>
              <w:t xml:space="preserve">Youth </w:t>
            </w:r>
            <w:proofErr w:type="spellStart"/>
            <w:r>
              <w:t>Ministies</w:t>
            </w:r>
            <w:proofErr w:type="spellEnd"/>
          </w:p>
        </w:tc>
      </w:tr>
      <w:tr w:rsidR="000C2633" w:rsidRPr="00973885" w14:paraId="7B1AB0D0" w14:textId="77777777" w:rsidTr="00C07439">
        <w:tc>
          <w:tcPr>
            <w:tcW w:w="2155" w:type="dxa"/>
            <w:shd w:val="clear" w:color="auto" w:fill="F2F2F2" w:themeFill="background1" w:themeFillShade="F2"/>
          </w:tcPr>
          <w:p w14:paraId="0213F091" w14:textId="77777777" w:rsidR="000C2633" w:rsidRPr="00973885" w:rsidRDefault="000A46F7" w:rsidP="00973885">
            <w:pPr>
              <w:pStyle w:val="Heading2"/>
            </w:pPr>
            <w:sdt>
              <w:sdtPr>
                <w:alias w:val="Department/Group:"/>
                <w:tag w:val="Department/Group:"/>
                <w:id w:val="261581474"/>
                <w:placeholder>
                  <w:docPart w:val="EEDE7A9E1D634834A8D707311054C6B2"/>
                </w:placeholder>
                <w:temporary/>
                <w:showingPlcHdr/>
                <w15:appearance w15:val="hidden"/>
              </w:sdtPr>
              <w:sdtEndPr/>
              <w:sdtContent>
                <w:r w:rsidR="008A6F05" w:rsidRPr="00973885">
                  <w:t>Department/Group</w:t>
                </w:r>
              </w:sdtContent>
            </w:sdt>
            <w:r w:rsidR="008A6F05" w:rsidRPr="00973885">
              <w:t>:</w:t>
            </w:r>
          </w:p>
        </w:tc>
        <w:tc>
          <w:tcPr>
            <w:tcW w:w="2784" w:type="dxa"/>
          </w:tcPr>
          <w:p w14:paraId="5200978F" w14:textId="642CF5FF" w:rsidR="000C2633" w:rsidRPr="00973885" w:rsidRDefault="00D2794B">
            <w:r>
              <w:t xml:space="preserve">Education </w:t>
            </w:r>
            <w:r w:rsidR="000E3EEF">
              <w:t>Department</w:t>
            </w:r>
          </w:p>
        </w:tc>
        <w:tc>
          <w:tcPr>
            <w:tcW w:w="1806" w:type="dxa"/>
            <w:shd w:val="clear" w:color="auto" w:fill="F2F2F2" w:themeFill="background1" w:themeFillShade="F2"/>
          </w:tcPr>
          <w:p w14:paraId="7BC31B38" w14:textId="20BC839A" w:rsidR="000C2633" w:rsidRPr="00973885" w:rsidRDefault="000C2633" w:rsidP="00973885">
            <w:pPr>
              <w:pStyle w:val="Heading2"/>
            </w:pPr>
          </w:p>
        </w:tc>
        <w:tc>
          <w:tcPr>
            <w:tcW w:w="2605" w:type="dxa"/>
          </w:tcPr>
          <w:p w14:paraId="06F83520" w14:textId="77E5A60F" w:rsidR="000C2633" w:rsidRPr="00973885" w:rsidRDefault="000C2633"/>
        </w:tc>
      </w:tr>
      <w:tr w:rsidR="000C2633" w:rsidRPr="00973885" w14:paraId="7AFA3490" w14:textId="77777777" w:rsidTr="00C07439">
        <w:tc>
          <w:tcPr>
            <w:tcW w:w="2155" w:type="dxa"/>
            <w:shd w:val="clear" w:color="auto" w:fill="F2F2F2" w:themeFill="background1" w:themeFillShade="F2"/>
          </w:tcPr>
          <w:p w14:paraId="49FE1180" w14:textId="77777777" w:rsidR="000C2633" w:rsidRPr="00973885" w:rsidRDefault="000A46F7" w:rsidP="00973885">
            <w:pPr>
              <w:pStyle w:val="Heading2"/>
            </w:pPr>
            <w:sdt>
              <w:sdtPr>
                <w:alias w:val="Location:"/>
                <w:tag w:val="Location:"/>
                <w:id w:val="784848460"/>
                <w:placeholder>
                  <w:docPart w:val="C50E9C4278764C66B33E576F697B1D9E"/>
                </w:placeholder>
                <w:temporary/>
                <w:showingPlcHdr/>
                <w15:appearance w15:val="hidden"/>
              </w:sdtPr>
              <w:sdtEndPr/>
              <w:sdtContent>
                <w:r w:rsidR="008A6F05" w:rsidRPr="00973885">
                  <w:t>Location</w:t>
                </w:r>
              </w:sdtContent>
            </w:sdt>
            <w:r w:rsidR="008A6F05" w:rsidRPr="00973885">
              <w:t>:</w:t>
            </w:r>
          </w:p>
        </w:tc>
        <w:tc>
          <w:tcPr>
            <w:tcW w:w="2784" w:type="dxa"/>
          </w:tcPr>
          <w:p w14:paraId="4476D256" w14:textId="77777777" w:rsidR="000C2633" w:rsidRDefault="000E3EEF">
            <w:r>
              <w:t>Altadena Baptist Church</w:t>
            </w:r>
          </w:p>
          <w:p w14:paraId="748994C4" w14:textId="77777777" w:rsidR="000E3EEF" w:rsidRDefault="000E3EEF">
            <w:r>
              <w:t>791 E. Calaveras St.</w:t>
            </w:r>
          </w:p>
          <w:p w14:paraId="32F231BE" w14:textId="450D79DB" w:rsidR="000E3EEF" w:rsidRPr="00973885" w:rsidRDefault="000E3EEF">
            <w:r>
              <w:t>Altadena, Ca 91001</w:t>
            </w:r>
          </w:p>
        </w:tc>
        <w:tc>
          <w:tcPr>
            <w:tcW w:w="1806" w:type="dxa"/>
            <w:shd w:val="clear" w:color="auto" w:fill="F2F2F2" w:themeFill="background1" w:themeFillShade="F2"/>
          </w:tcPr>
          <w:p w14:paraId="106B227D" w14:textId="77777777" w:rsidR="000C2633" w:rsidRPr="00973885" w:rsidRDefault="000A46F7" w:rsidP="00973885">
            <w:pPr>
              <w:pStyle w:val="Heading2"/>
            </w:pPr>
            <w:sdt>
              <w:sdtPr>
                <w:alias w:val="Travel Required:"/>
                <w:tag w:val="Travel Required:"/>
                <w:id w:val="1223096936"/>
                <w:placeholder>
                  <w:docPart w:val="0D5557A189B5406F8F8C9CC998B43824"/>
                </w:placeholder>
                <w:temporary/>
                <w:showingPlcHdr/>
                <w15:appearance w15:val="hidden"/>
              </w:sdtPr>
              <w:sdtEndPr/>
              <w:sdtContent>
                <w:r w:rsidR="008A6F05" w:rsidRPr="00973885">
                  <w:t>Travel Required</w:t>
                </w:r>
              </w:sdtContent>
            </w:sdt>
            <w:r w:rsidR="008A6F05" w:rsidRPr="00973885">
              <w:t>:</w:t>
            </w:r>
          </w:p>
        </w:tc>
        <w:tc>
          <w:tcPr>
            <w:tcW w:w="2605" w:type="dxa"/>
          </w:tcPr>
          <w:p w14:paraId="7916CE6D" w14:textId="0FABE97C" w:rsidR="000C2633" w:rsidRPr="00973885" w:rsidRDefault="00D2794B">
            <w:r>
              <w:t>Only local for outings</w:t>
            </w:r>
          </w:p>
        </w:tc>
      </w:tr>
      <w:tr w:rsidR="000C2633" w:rsidRPr="00973885" w14:paraId="49C65BF0" w14:textId="77777777" w:rsidTr="00C07439">
        <w:tc>
          <w:tcPr>
            <w:tcW w:w="2155" w:type="dxa"/>
            <w:shd w:val="clear" w:color="auto" w:fill="F2F2F2" w:themeFill="background1" w:themeFillShade="F2"/>
          </w:tcPr>
          <w:p w14:paraId="6BBF7A03" w14:textId="77777777" w:rsidR="000C2633" w:rsidRPr="00973885" w:rsidRDefault="000A46F7" w:rsidP="00973885">
            <w:pPr>
              <w:pStyle w:val="Heading2"/>
            </w:pPr>
            <w:sdt>
              <w:sdtPr>
                <w:alias w:val="Level/Salary Range:"/>
                <w:tag w:val="Level/Salary Range:"/>
                <w:id w:val="-1832596105"/>
                <w:placeholder>
                  <w:docPart w:val="205FC95C563E41A1BFC70D1E81FDC798"/>
                </w:placeholder>
                <w:temporary/>
                <w:showingPlcHdr/>
                <w15:appearance w15:val="hidden"/>
              </w:sdtPr>
              <w:sdtEndPr/>
              <w:sdtContent>
                <w:r w:rsidR="008A6F05" w:rsidRPr="00973885">
                  <w:t>Level/Salary Range</w:t>
                </w:r>
              </w:sdtContent>
            </w:sdt>
            <w:r w:rsidR="008A6F05" w:rsidRPr="00973885">
              <w:t>:</w:t>
            </w:r>
          </w:p>
        </w:tc>
        <w:tc>
          <w:tcPr>
            <w:tcW w:w="2784" w:type="dxa"/>
          </w:tcPr>
          <w:p w14:paraId="2BB8AF1D" w14:textId="57D7D98F" w:rsidR="000C2633" w:rsidRPr="00973885" w:rsidRDefault="00FD4406">
            <w:r>
              <w:t>$</w:t>
            </w:r>
            <w:r w:rsidR="00D2794B">
              <w:t>3</w:t>
            </w:r>
            <w:r>
              <w:t>0,000 - $</w:t>
            </w:r>
            <w:r w:rsidR="00D2794B">
              <w:t>35</w:t>
            </w:r>
            <w:r>
              <w:t>,000 annually</w:t>
            </w:r>
          </w:p>
        </w:tc>
        <w:tc>
          <w:tcPr>
            <w:tcW w:w="1806" w:type="dxa"/>
            <w:shd w:val="clear" w:color="auto" w:fill="F2F2F2" w:themeFill="background1" w:themeFillShade="F2"/>
          </w:tcPr>
          <w:p w14:paraId="6722C645" w14:textId="77777777" w:rsidR="000C2633" w:rsidRPr="00973885" w:rsidRDefault="000A46F7" w:rsidP="00973885">
            <w:pPr>
              <w:pStyle w:val="Heading2"/>
            </w:pPr>
            <w:sdt>
              <w:sdtPr>
                <w:alias w:val="Position Type:"/>
                <w:tag w:val="Position Type:"/>
                <w:id w:val="-538278110"/>
                <w:placeholder>
                  <w:docPart w:val="B87AC137DEF546B5BA0E8C2939AB198F"/>
                </w:placeholder>
                <w:temporary/>
                <w:showingPlcHdr/>
                <w15:appearance w15:val="hidden"/>
              </w:sdtPr>
              <w:sdtEndPr/>
              <w:sdtContent>
                <w:r w:rsidR="008A6F05" w:rsidRPr="00973885">
                  <w:t>Position Type</w:t>
                </w:r>
              </w:sdtContent>
            </w:sdt>
            <w:r w:rsidR="008A6F05" w:rsidRPr="00973885">
              <w:t>:</w:t>
            </w:r>
          </w:p>
        </w:tc>
        <w:tc>
          <w:tcPr>
            <w:tcW w:w="2605" w:type="dxa"/>
          </w:tcPr>
          <w:p w14:paraId="3C1D43FF" w14:textId="06113D25" w:rsidR="000C2633" w:rsidRPr="00973885" w:rsidRDefault="000E3EEF">
            <w:r>
              <w:t>Part-time</w:t>
            </w:r>
          </w:p>
        </w:tc>
      </w:tr>
      <w:tr w:rsidR="000C2633" w:rsidRPr="00973885" w14:paraId="1F74D91A" w14:textId="77777777" w:rsidTr="00C07439">
        <w:tc>
          <w:tcPr>
            <w:tcW w:w="2155" w:type="dxa"/>
            <w:shd w:val="clear" w:color="auto" w:fill="F2F2F2" w:themeFill="background1" w:themeFillShade="F2"/>
          </w:tcPr>
          <w:p w14:paraId="59C1D8E8" w14:textId="77777777" w:rsidR="000C2633" w:rsidRPr="00973885" w:rsidRDefault="000A46F7" w:rsidP="00973885">
            <w:pPr>
              <w:pStyle w:val="Heading2"/>
            </w:pPr>
            <w:sdt>
              <w:sdtPr>
                <w:alias w:val="HR Contact:"/>
                <w:tag w:val="HR Contact:"/>
                <w:id w:val="-1558086659"/>
                <w:placeholder>
                  <w:docPart w:val="ED1C36FF6D114F3D944B169D2BFFF0DD"/>
                </w:placeholder>
                <w:temporary/>
                <w:showingPlcHdr/>
                <w15:appearance w15:val="hidden"/>
              </w:sdtPr>
              <w:sdtEndPr/>
              <w:sdtContent>
                <w:r w:rsidR="008A6F05" w:rsidRPr="00973885">
                  <w:t>HR Contact</w:t>
                </w:r>
              </w:sdtContent>
            </w:sdt>
            <w:r w:rsidR="008A6F05" w:rsidRPr="00973885">
              <w:t>:</w:t>
            </w:r>
          </w:p>
        </w:tc>
        <w:tc>
          <w:tcPr>
            <w:tcW w:w="2784" w:type="dxa"/>
          </w:tcPr>
          <w:p w14:paraId="7CAB2A7F" w14:textId="7F2C36E8" w:rsidR="000C2633" w:rsidRPr="00973885" w:rsidRDefault="000E3EEF">
            <w:r>
              <w:t>Senior Pastor</w:t>
            </w:r>
          </w:p>
        </w:tc>
        <w:tc>
          <w:tcPr>
            <w:tcW w:w="1806" w:type="dxa"/>
            <w:shd w:val="clear" w:color="auto" w:fill="F2F2F2" w:themeFill="background1" w:themeFillShade="F2"/>
          </w:tcPr>
          <w:p w14:paraId="4D8A51C2" w14:textId="77777777" w:rsidR="000C2633" w:rsidRPr="00973885" w:rsidRDefault="000A46F7" w:rsidP="00973885">
            <w:pPr>
              <w:pStyle w:val="Heading2"/>
            </w:pPr>
            <w:sdt>
              <w:sdtPr>
                <w:alias w:val="Date Posted:"/>
                <w:tag w:val="Date Posted:"/>
                <w:id w:val="71252900"/>
                <w:placeholder>
                  <w:docPart w:val="FAC495BE5B2B4086A56C5C533F85B192"/>
                </w:placeholder>
                <w:temporary/>
                <w:showingPlcHdr/>
                <w15:appearance w15:val="hidden"/>
              </w:sdtPr>
              <w:sdtEndPr/>
              <w:sdtContent>
                <w:r w:rsidR="008A6F05" w:rsidRPr="00973885">
                  <w:t>Date Posted</w:t>
                </w:r>
              </w:sdtContent>
            </w:sdt>
            <w:r w:rsidR="008A6F05" w:rsidRPr="00973885">
              <w:t>:</w:t>
            </w:r>
          </w:p>
        </w:tc>
        <w:tc>
          <w:tcPr>
            <w:tcW w:w="2605" w:type="dxa"/>
          </w:tcPr>
          <w:p w14:paraId="4E6F50A0" w14:textId="3DE8A2DB" w:rsidR="000C2633" w:rsidRPr="00973885" w:rsidRDefault="000E3EEF">
            <w:r>
              <w:t>January 1, 2022</w:t>
            </w:r>
          </w:p>
        </w:tc>
      </w:tr>
      <w:tr w:rsidR="000C2633" w:rsidRPr="00973885" w14:paraId="7AF27F3C" w14:textId="77777777" w:rsidTr="00C07439">
        <w:tc>
          <w:tcPr>
            <w:tcW w:w="2155" w:type="dxa"/>
            <w:shd w:val="clear" w:color="auto" w:fill="F2F2F2" w:themeFill="background1" w:themeFillShade="F2"/>
          </w:tcPr>
          <w:p w14:paraId="60B97F27" w14:textId="77777777" w:rsidR="000C2633" w:rsidRPr="00973885" w:rsidRDefault="000A46F7" w:rsidP="00973885">
            <w:pPr>
              <w:pStyle w:val="Heading2"/>
            </w:pPr>
            <w:sdt>
              <w:sdtPr>
                <w:alias w:val="Will Train Applicant(s):"/>
                <w:tag w:val="Will Train Applicant(s):"/>
                <w:id w:val="97448768"/>
                <w:placeholder>
                  <w:docPart w:val="6BD30C69D5C54738AA10F7DE6313347B"/>
                </w:placeholder>
                <w:temporary/>
                <w:showingPlcHdr/>
                <w15:appearance w15:val="hidden"/>
              </w:sdtPr>
              <w:sdtEndPr/>
              <w:sdtContent>
                <w:r w:rsidR="008A6F05" w:rsidRPr="00973885">
                  <w:t>Will Train Applicant(s)</w:t>
                </w:r>
              </w:sdtContent>
            </w:sdt>
            <w:r w:rsidR="008A6F05" w:rsidRPr="00973885">
              <w:t>:</w:t>
            </w:r>
          </w:p>
        </w:tc>
        <w:tc>
          <w:tcPr>
            <w:tcW w:w="2784" w:type="dxa"/>
          </w:tcPr>
          <w:p w14:paraId="474FEAA9" w14:textId="6CEE64E7" w:rsidR="000C2633" w:rsidRPr="00973885" w:rsidRDefault="000E3EEF">
            <w:r>
              <w:t xml:space="preserve">Employee will be trained by </w:t>
            </w:r>
            <w:r w:rsidR="00D2794B">
              <w:t>pastors</w:t>
            </w:r>
          </w:p>
        </w:tc>
        <w:tc>
          <w:tcPr>
            <w:tcW w:w="1806" w:type="dxa"/>
            <w:shd w:val="clear" w:color="auto" w:fill="F2F2F2" w:themeFill="background1" w:themeFillShade="F2"/>
          </w:tcPr>
          <w:p w14:paraId="5FEA3A06" w14:textId="77777777" w:rsidR="000C2633" w:rsidRPr="00973885" w:rsidRDefault="000A46F7" w:rsidP="00973885">
            <w:pPr>
              <w:pStyle w:val="Heading2"/>
            </w:pPr>
            <w:sdt>
              <w:sdtPr>
                <w:alias w:val="Posting Expires:"/>
                <w:tag w:val="Posting Expires:"/>
                <w:id w:val="1453675944"/>
                <w:placeholder>
                  <w:docPart w:val="CCF9823B78194B5BB5DCF015B1D53E08"/>
                </w:placeholder>
                <w:temporary/>
                <w:showingPlcHdr/>
                <w15:appearance w15:val="hidden"/>
              </w:sdtPr>
              <w:sdtEndPr/>
              <w:sdtContent>
                <w:r w:rsidR="008A6F05" w:rsidRPr="00973885">
                  <w:t>Posting Expires</w:t>
                </w:r>
              </w:sdtContent>
            </w:sdt>
            <w:r w:rsidR="008A6F05" w:rsidRPr="00973885">
              <w:t>:</w:t>
            </w:r>
          </w:p>
        </w:tc>
        <w:tc>
          <w:tcPr>
            <w:tcW w:w="2605" w:type="dxa"/>
          </w:tcPr>
          <w:p w14:paraId="37C0CFD9" w14:textId="2D14E5BF" w:rsidR="000C2633" w:rsidRPr="00973885" w:rsidRDefault="000C2633"/>
        </w:tc>
      </w:tr>
    </w:tbl>
    <w:tbl>
      <w:tblPr>
        <w:tblStyle w:val="TableGridLight"/>
        <w:tblW w:w="0" w:type="auto"/>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7195"/>
      </w:tblGrid>
      <w:tr w:rsidR="000C2633" w:rsidRPr="00973885" w14:paraId="34276214" w14:textId="77777777" w:rsidTr="00C07439">
        <w:tc>
          <w:tcPr>
            <w:tcW w:w="2155" w:type="dxa"/>
            <w:shd w:val="clear" w:color="auto" w:fill="F2F2F2" w:themeFill="background1" w:themeFillShade="F2"/>
          </w:tcPr>
          <w:p w14:paraId="440824F8" w14:textId="77777777" w:rsidR="000C2633" w:rsidRPr="00973885" w:rsidRDefault="000A46F7" w:rsidP="00973885">
            <w:pPr>
              <w:pStyle w:val="Heading2"/>
              <w:spacing w:after="0"/>
            </w:pPr>
            <w:sdt>
              <w:sdtPr>
                <w:alias w:val="External Posting URL:"/>
                <w:tag w:val="External Posting URL:"/>
                <w:id w:val="1525828841"/>
                <w:placeholder>
                  <w:docPart w:val="4E9914DC6782458BB8ED26FE12FEBED7"/>
                </w:placeholder>
                <w:temporary/>
                <w:showingPlcHdr/>
                <w15:appearance w15:val="hidden"/>
              </w:sdtPr>
              <w:sdtEndPr/>
              <w:sdtContent>
                <w:r w:rsidR="008A6F05" w:rsidRPr="00973885">
                  <w:t>External Posting URL</w:t>
                </w:r>
              </w:sdtContent>
            </w:sdt>
            <w:r w:rsidR="008A6F05" w:rsidRPr="00973885">
              <w:t>:</w:t>
            </w:r>
          </w:p>
        </w:tc>
        <w:sdt>
          <w:sdtPr>
            <w:alias w:val="Enter External Posting URL:"/>
            <w:tag w:val="Enter External Posting URL:"/>
            <w:id w:val="96767443"/>
            <w:placeholder>
              <w:docPart w:val="6DF9E46884AC4328BB52CE33FE5E3608"/>
            </w:placeholder>
            <w:temporary/>
            <w:showingPlcHdr/>
            <w15:appearance w15:val="hidden"/>
          </w:sdtPr>
          <w:sdtEndPr/>
          <w:sdtContent>
            <w:tc>
              <w:tcPr>
                <w:tcW w:w="7195" w:type="dxa"/>
              </w:tcPr>
              <w:p w14:paraId="077F27D2" w14:textId="77777777" w:rsidR="000C2633" w:rsidRPr="00973885" w:rsidRDefault="008A6F05" w:rsidP="00973885">
                <w:pPr>
                  <w:spacing w:after="0"/>
                </w:pPr>
                <w:r w:rsidRPr="00973885">
                  <w:t>External Posting URL</w:t>
                </w:r>
              </w:p>
            </w:tc>
          </w:sdtContent>
        </w:sdt>
      </w:tr>
      <w:tr w:rsidR="000C2633" w:rsidRPr="00973885" w14:paraId="3C4A5C0C" w14:textId="77777777" w:rsidTr="00C07439">
        <w:tc>
          <w:tcPr>
            <w:tcW w:w="2155" w:type="dxa"/>
            <w:shd w:val="clear" w:color="auto" w:fill="F2F2F2" w:themeFill="background1" w:themeFillShade="F2"/>
          </w:tcPr>
          <w:p w14:paraId="65EA7B58" w14:textId="77777777" w:rsidR="000C2633" w:rsidRPr="00973885" w:rsidRDefault="000A46F7" w:rsidP="00973885">
            <w:pPr>
              <w:pStyle w:val="Heading2"/>
              <w:spacing w:after="0"/>
            </w:pPr>
            <w:sdt>
              <w:sdtPr>
                <w:alias w:val="Internal Posting URL:"/>
                <w:tag w:val="Internal Posting URL:"/>
                <w:id w:val="-492099988"/>
                <w:placeholder>
                  <w:docPart w:val="F7138760562F43BBA8D25273CFF0EC93"/>
                </w:placeholder>
                <w:temporary/>
                <w:showingPlcHdr/>
                <w15:appearance w15:val="hidden"/>
              </w:sdtPr>
              <w:sdtEndPr/>
              <w:sdtContent>
                <w:r w:rsidR="008A6F05" w:rsidRPr="00973885">
                  <w:t>Internal Posting URL</w:t>
                </w:r>
              </w:sdtContent>
            </w:sdt>
            <w:r w:rsidR="008A6F05" w:rsidRPr="00973885">
              <w:t>:</w:t>
            </w:r>
          </w:p>
        </w:tc>
        <w:sdt>
          <w:sdtPr>
            <w:alias w:val="Enter Internal Posting URL:"/>
            <w:tag w:val="Enter Internal Posting URL:"/>
            <w:id w:val="96767444"/>
            <w:placeholder>
              <w:docPart w:val="C8B2F4DC817D454A8B8DF157ABE76222"/>
            </w:placeholder>
            <w:temporary/>
            <w:showingPlcHdr/>
            <w15:appearance w15:val="hidden"/>
          </w:sdtPr>
          <w:sdtEndPr/>
          <w:sdtContent>
            <w:tc>
              <w:tcPr>
                <w:tcW w:w="7195" w:type="dxa"/>
              </w:tcPr>
              <w:p w14:paraId="6F8AD641" w14:textId="77777777" w:rsidR="000C2633" w:rsidRPr="00973885" w:rsidRDefault="008A6F05" w:rsidP="00973885">
                <w:pPr>
                  <w:spacing w:after="0"/>
                </w:pPr>
                <w:r w:rsidRPr="00973885">
                  <w:t>Internal Posting URL</w:t>
                </w:r>
              </w:p>
            </w:tc>
          </w:sdtContent>
        </w:sdt>
      </w:tr>
    </w:tbl>
    <w:tbl>
      <w:tblPr>
        <w:tblStyle w:val="TableGrid"/>
        <w:tblW w:w="0" w:type="auto"/>
        <w:tblBorders>
          <w:top w:val="none" w:sz="0" w:space="0" w:color="auto"/>
          <w:insideH w:val="none" w:sz="0" w:space="0" w:color="auto"/>
          <w:insideV w:val="none" w:sz="0" w:space="0" w:color="auto"/>
        </w:tblBorders>
        <w:shd w:val="clear" w:color="auto" w:fill="D9D9D9" w:themeFill="background1" w:themeFillShade="D9"/>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7"/>
      </w:tblGrid>
      <w:tr w:rsidR="00973885" w:rsidRPr="00973885" w14:paraId="7B0B8F33" w14:textId="77777777" w:rsidTr="00F37398">
        <w:tc>
          <w:tcPr>
            <w:tcW w:w="9357" w:type="dxa"/>
            <w:shd w:val="clear" w:color="auto" w:fill="D9D9D9" w:themeFill="background1" w:themeFillShade="D9"/>
          </w:tcPr>
          <w:p w14:paraId="0BBA0983" w14:textId="77777777" w:rsidR="00973885" w:rsidRPr="00973885" w:rsidRDefault="000A46F7" w:rsidP="00585A35">
            <w:pPr>
              <w:pStyle w:val="Heading2"/>
            </w:pPr>
            <w:sdt>
              <w:sdtPr>
                <w:alias w:val="Applications Accepted By:"/>
                <w:tag w:val="Applications Accepted By:"/>
                <w:id w:val="1646001785"/>
                <w:placeholder>
                  <w:docPart w:val="BBB02179FBFB4EE3810A77E6E7A09C49"/>
                </w:placeholder>
                <w:temporary/>
                <w:showingPlcHdr/>
                <w15:appearance w15:val="hidden"/>
              </w:sdtPr>
              <w:sdtEndPr/>
              <w:sdtContent>
                <w:r w:rsidR="00973885" w:rsidRPr="00973885">
                  <w:t>Applications Accepted By:</w:t>
                </w:r>
              </w:sdtContent>
            </w:sdt>
          </w:p>
        </w:tc>
      </w:tr>
    </w:tbl>
    <w:tbl>
      <w:tblPr>
        <w:tblStyle w:val="TableGridLight"/>
        <w:tblW w:w="0" w:type="auto"/>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4675"/>
        <w:gridCol w:w="4682"/>
      </w:tblGrid>
      <w:tr w:rsidR="000C2633" w:rsidRPr="00973885" w14:paraId="164E82F8" w14:textId="77777777" w:rsidTr="00F37398">
        <w:tc>
          <w:tcPr>
            <w:tcW w:w="4675" w:type="dxa"/>
          </w:tcPr>
          <w:p w14:paraId="3217D897" w14:textId="7A143473" w:rsidR="000E3EEF" w:rsidRDefault="000E3EEF" w:rsidP="000E3EEF">
            <w:pPr>
              <w:pStyle w:val="Heading1"/>
            </w:pPr>
            <w:r>
              <w:t>Email</w:t>
            </w:r>
            <w:r w:rsidR="008A6F05" w:rsidRPr="00973885">
              <w:t>:</w:t>
            </w:r>
            <w:r>
              <w:t xml:space="preserve"> altabapconnie@aol.com</w:t>
            </w:r>
          </w:p>
          <w:p w14:paraId="3790F867" w14:textId="02BBC4EA" w:rsidR="000C2633" w:rsidRPr="00973885" w:rsidRDefault="000A46F7" w:rsidP="003241AA">
            <w:sdt>
              <w:sdtPr>
                <w:alias w:val="Subject Line:"/>
                <w:tag w:val="Subject Line:"/>
                <w:id w:val="-976138082"/>
                <w:placeholder>
                  <w:docPart w:val="578FE74B03D34753BA80AE3F50C82134"/>
                </w:placeholder>
                <w:temporary/>
                <w:showingPlcHdr/>
                <w15:appearance w15:val="hidden"/>
              </w:sdtPr>
              <w:sdtEndPr/>
              <w:sdtContent>
                <w:r w:rsidR="008A6F05" w:rsidRPr="00973885">
                  <w:t>Subject Line</w:t>
                </w:r>
              </w:sdtContent>
            </w:sdt>
            <w:r w:rsidR="00D2794B">
              <w:t>: Youth Ministries Director</w:t>
            </w:r>
          </w:p>
        </w:tc>
        <w:tc>
          <w:tcPr>
            <w:tcW w:w="4682" w:type="dxa"/>
          </w:tcPr>
          <w:p w14:paraId="562C7D83" w14:textId="610D388D" w:rsidR="000C2633" w:rsidRPr="00973885" w:rsidRDefault="000A46F7" w:rsidP="00FD4406">
            <w:pPr>
              <w:pStyle w:val="Heading1"/>
            </w:pPr>
            <w:sdt>
              <w:sdtPr>
                <w:alias w:val="Mail:"/>
                <w:tag w:val="Mail:"/>
                <w:id w:val="1686790258"/>
                <w:placeholder>
                  <w:docPart w:val="8F0959D9A37C4B399D8A374728F4DA3F"/>
                </w:placeholder>
                <w:temporary/>
                <w:showingPlcHdr/>
                <w15:appearance w15:val="hidden"/>
              </w:sdtPr>
              <w:sdtEndPr/>
              <w:sdtContent>
                <w:r w:rsidR="008A6F05" w:rsidRPr="00973885">
                  <w:t>Mail</w:t>
                </w:r>
              </w:sdtContent>
            </w:sdt>
            <w:r w:rsidR="008A6F05" w:rsidRPr="00973885">
              <w:t>:</w:t>
            </w:r>
            <w:r w:rsidR="00FD4406">
              <w:t xml:space="preserve"> </w:t>
            </w:r>
            <w:r w:rsidR="000E3EEF">
              <w:t>Pastor Connie DeVaughn</w:t>
            </w:r>
          </w:p>
          <w:sdt>
            <w:sdtPr>
              <w:alias w:val="Enter company name:"/>
              <w:tag w:val="Enter company name:"/>
              <w:id w:val="-1677565174"/>
              <w:placeholder>
                <w:docPart w:val="693EB92FE1574E1281CCB02699A50A64"/>
              </w:placeholder>
              <w:dataBinding w:prefixMappings="xmlns:ns0='http://schemas.microsoft.com/office/2006/coverPageProps' " w:xpath="/ns0:CoverPageProperties[1]/ns0:CompanyPhone[1]" w:storeItemID="{55AF091B-3C7A-41E3-B477-F2FDAA23CFDA}"/>
              <w15:appearance w15:val="hidden"/>
              <w:text/>
            </w:sdtPr>
            <w:sdtEndPr/>
            <w:sdtContent>
              <w:p w14:paraId="03D7E4E2" w14:textId="4A962323" w:rsidR="000C2633" w:rsidRPr="00973885" w:rsidRDefault="000E3EEF" w:rsidP="003241AA">
                <w:r>
                  <w:t>Altadena Baptist Church</w:t>
                </w:r>
              </w:p>
            </w:sdtContent>
          </w:sdt>
          <w:p w14:paraId="0C7460DC" w14:textId="56789DC4" w:rsidR="000C2633" w:rsidRPr="00973885" w:rsidRDefault="000E3EEF" w:rsidP="003241AA">
            <w:r>
              <w:t>791 E. Calaveras St.</w:t>
            </w:r>
          </w:p>
          <w:p w14:paraId="67B49895" w14:textId="2F476B66" w:rsidR="00E00E9F" w:rsidRPr="00973885" w:rsidRDefault="000E3EEF" w:rsidP="003241AA">
            <w:r>
              <w:t>Altadena, Ca 91001</w:t>
            </w:r>
          </w:p>
        </w:tc>
      </w:tr>
    </w:tbl>
    <w:tbl>
      <w:tblPr>
        <w:tblStyle w:val="TableGrid"/>
        <w:tblW w:w="0" w:type="auto"/>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7"/>
      </w:tblGrid>
      <w:tr w:rsidR="00973885" w:rsidRPr="00973885" w14:paraId="5B24C847" w14:textId="77777777" w:rsidTr="00F37398">
        <w:tc>
          <w:tcPr>
            <w:tcW w:w="9357" w:type="dxa"/>
            <w:tcBorders>
              <w:top w:val="nil"/>
            </w:tcBorders>
            <w:shd w:val="clear" w:color="auto" w:fill="D9D9D9" w:themeFill="background1" w:themeFillShade="D9"/>
          </w:tcPr>
          <w:p w14:paraId="5D031AB7" w14:textId="77777777" w:rsidR="00973885" w:rsidRPr="00973885" w:rsidRDefault="000A46F7" w:rsidP="00973885">
            <w:pPr>
              <w:pStyle w:val="Heading2"/>
            </w:pPr>
            <w:sdt>
              <w:sdtPr>
                <w:alias w:val="Job Description:"/>
                <w:tag w:val="Job Description:"/>
                <w:id w:val="-1303387425"/>
                <w:placeholder>
                  <w:docPart w:val="39238DB0E4BF4DF1A030E274CF895678"/>
                </w:placeholder>
                <w:temporary/>
                <w:showingPlcHdr/>
                <w15:appearance w15:val="hidden"/>
              </w:sdtPr>
              <w:sdtEndPr/>
              <w:sdtContent>
                <w:r w:rsidR="00973885" w:rsidRPr="00973885">
                  <w:t>Job Description</w:t>
                </w:r>
              </w:sdtContent>
            </w:sdt>
          </w:p>
        </w:tc>
      </w:tr>
      <w:tr w:rsidR="000C2633" w:rsidRPr="00973885" w14:paraId="4C2314E1" w14:textId="77777777" w:rsidTr="00F37398">
        <w:tc>
          <w:tcPr>
            <w:tcW w:w="9357" w:type="dxa"/>
            <w:tcMar>
              <w:bottom w:w="115" w:type="dxa"/>
            </w:tcMar>
          </w:tcPr>
          <w:sdt>
            <w:sdtPr>
              <w:alias w:val="Role and Responsibilities:"/>
              <w:tag w:val="Role and Responsibilities:"/>
              <w:id w:val="-1725062837"/>
              <w:placeholder>
                <w:docPart w:val="D276FC49401341C5B6F001E99E121E5A"/>
              </w:placeholder>
              <w:temporary/>
              <w:showingPlcHdr/>
              <w15:appearance w15:val="hidden"/>
            </w:sdtPr>
            <w:sdtEndPr/>
            <w:sdtContent>
              <w:p w14:paraId="160B967D" w14:textId="2F73FEFE" w:rsidR="00D2794B" w:rsidRPr="00D2794B" w:rsidRDefault="008A6F05" w:rsidP="00D2794B">
                <w:pPr>
                  <w:pStyle w:val="Heading1"/>
                </w:pPr>
                <w:r w:rsidRPr="00973885">
                  <w:t>Role and Responsibilities</w:t>
                </w:r>
              </w:p>
            </w:sdtContent>
          </w:sdt>
          <w:p w14:paraId="5598F175" w14:textId="77777777" w:rsidR="00D2794B" w:rsidRPr="0077218C" w:rsidRDefault="00D2794B" w:rsidP="00D2794B">
            <w:pPr>
              <w:pStyle w:val="ListBullet"/>
            </w:pPr>
            <w:r w:rsidRPr="0077218C">
              <w:t>Conduct outreach and use social media to recruit new kids and families</w:t>
            </w:r>
          </w:p>
          <w:p w14:paraId="6773EA3F" w14:textId="77777777" w:rsidR="00D2794B" w:rsidRPr="0077218C" w:rsidRDefault="00D2794B" w:rsidP="00D2794B">
            <w:pPr>
              <w:pStyle w:val="ListBullet"/>
            </w:pPr>
            <w:r w:rsidRPr="0077218C">
              <w:t xml:space="preserve">Develop relationships with </w:t>
            </w:r>
            <w:r>
              <w:t xml:space="preserve">kids (elementary age), </w:t>
            </w:r>
            <w:r w:rsidRPr="0077218C">
              <w:t>youth</w:t>
            </w:r>
            <w:r>
              <w:t xml:space="preserve"> (</w:t>
            </w:r>
            <w:proofErr w:type="spellStart"/>
            <w:r>
              <w:t>jr</w:t>
            </w:r>
            <w:proofErr w:type="spellEnd"/>
            <w:r>
              <w:t xml:space="preserve"> high and high school)</w:t>
            </w:r>
            <w:r w:rsidRPr="0077218C">
              <w:t xml:space="preserve"> </w:t>
            </w:r>
            <w:r>
              <w:t xml:space="preserve">and young adults (18-25) </w:t>
            </w:r>
            <w:r w:rsidRPr="0077218C">
              <w:t xml:space="preserve">and mentor them.  </w:t>
            </w:r>
          </w:p>
          <w:p w14:paraId="64EE5D6F" w14:textId="77777777" w:rsidR="00D2794B" w:rsidRPr="0077218C" w:rsidRDefault="00D2794B" w:rsidP="00D2794B">
            <w:pPr>
              <w:pStyle w:val="ListBullet"/>
            </w:pPr>
            <w:r w:rsidRPr="0077218C">
              <w:t xml:space="preserve">Review current activities </w:t>
            </w:r>
            <w:r>
              <w:t xml:space="preserve">for kids, youth, and young adults </w:t>
            </w:r>
            <w:r w:rsidRPr="0077218C">
              <w:t>and decide whether they should be continued or replaced with something else.</w:t>
            </w:r>
          </w:p>
          <w:p w14:paraId="27835068" w14:textId="77777777" w:rsidR="00D2794B" w:rsidRPr="0077218C" w:rsidRDefault="00D2794B" w:rsidP="00D2794B">
            <w:pPr>
              <w:pStyle w:val="ListBullet"/>
            </w:pPr>
            <w:r w:rsidRPr="0077218C">
              <w:t xml:space="preserve">Develop and implement new activities, classes and events for </w:t>
            </w:r>
            <w:r>
              <w:t xml:space="preserve">kids, </w:t>
            </w:r>
            <w:r w:rsidRPr="0077218C">
              <w:t>youth</w:t>
            </w:r>
            <w:r>
              <w:t>,</w:t>
            </w:r>
            <w:r w:rsidRPr="0077218C">
              <w:t xml:space="preserve"> and young adults</w:t>
            </w:r>
          </w:p>
          <w:p w14:paraId="73B05A87" w14:textId="77777777" w:rsidR="00D2794B" w:rsidRPr="0077218C" w:rsidRDefault="00D2794B" w:rsidP="00D2794B">
            <w:pPr>
              <w:pStyle w:val="ListBullet"/>
            </w:pPr>
            <w:r w:rsidRPr="0077218C">
              <w:t xml:space="preserve">Work with team of volunteers </w:t>
            </w:r>
            <w:r>
              <w:t>to coordinate activities for young kids, kids, youth, and young adults</w:t>
            </w:r>
          </w:p>
          <w:p w14:paraId="4F8DE873" w14:textId="77777777" w:rsidR="00D2794B" w:rsidRDefault="00D2794B" w:rsidP="00D2794B">
            <w:pPr>
              <w:pStyle w:val="ListBullet"/>
            </w:pPr>
            <w:r w:rsidRPr="0077218C">
              <w:t xml:space="preserve">Actively listen to and work with </w:t>
            </w:r>
            <w:r>
              <w:t>kids and youth</w:t>
            </w:r>
            <w:r w:rsidRPr="0077218C">
              <w:t xml:space="preserve"> to develop activities – have a collaborative relationship with them.</w:t>
            </w:r>
          </w:p>
          <w:p w14:paraId="121B63EA" w14:textId="77777777" w:rsidR="00D2794B" w:rsidRDefault="00D2794B" w:rsidP="00D2794B">
            <w:pPr>
              <w:pStyle w:val="ListBullet"/>
            </w:pPr>
            <w:r>
              <w:t>Attend regular staff meetings with pastors and church staff and integrate activities into overall church vision/plan.</w:t>
            </w:r>
          </w:p>
          <w:p w14:paraId="3FD4BD35" w14:textId="77777777" w:rsidR="00D2794B" w:rsidRPr="0077218C" w:rsidRDefault="00D2794B" w:rsidP="00D2794B">
            <w:pPr>
              <w:pStyle w:val="ListBullet"/>
            </w:pPr>
            <w:r>
              <w:t>Be available some evenings, weekends and on Sundays to lead activities (</w:t>
            </w:r>
            <w:proofErr w:type="gramStart"/>
            <w:r>
              <w:t>e.g.</w:t>
            </w:r>
            <w:proofErr w:type="gramEnd"/>
            <w:r>
              <w:t xml:space="preserve"> youth group on Friday night, youth outings, and Children’s Church on Sunday morning.)</w:t>
            </w:r>
          </w:p>
          <w:p w14:paraId="5F6B72BE" w14:textId="77777777" w:rsidR="00D2794B" w:rsidRPr="0077218C" w:rsidRDefault="00D2794B" w:rsidP="00D2794B">
            <w:pPr>
              <w:spacing w:after="0"/>
              <w:rPr>
                <w:sz w:val="24"/>
                <w:szCs w:val="24"/>
              </w:rPr>
            </w:pPr>
          </w:p>
          <w:sdt>
            <w:sdtPr>
              <w:alias w:val="Qualification and education requirements:"/>
              <w:tag w:val="Qualification and education requirements:"/>
              <w:id w:val="-472604087"/>
              <w:placeholder>
                <w:docPart w:val="E15B18DA5A87431EB2056DB5F71785FC"/>
              </w:placeholder>
              <w:temporary/>
              <w:showingPlcHdr/>
              <w15:appearance w15:val="hidden"/>
            </w:sdtPr>
            <w:sdtEndPr/>
            <w:sdtContent>
              <w:p w14:paraId="381DD0B8" w14:textId="04710F9D" w:rsidR="00D2794B" w:rsidRPr="00D2794B" w:rsidRDefault="00D2794B" w:rsidP="00D2794B">
                <w:pPr>
                  <w:pStyle w:val="Heading1"/>
                  <w:rPr>
                    <w:rFonts w:asciiTheme="minorHAnsi" w:eastAsiaTheme="minorHAnsi" w:hAnsiTheme="minorHAnsi" w:cstheme="minorBidi"/>
                    <w:szCs w:val="22"/>
                  </w:rPr>
                </w:pPr>
                <w:r w:rsidRPr="00973885">
                  <w:t>Qualifications and Education Requirements</w:t>
                </w:r>
              </w:p>
            </w:sdtContent>
          </w:sdt>
          <w:p w14:paraId="6ADCF9AF" w14:textId="15FF4790" w:rsidR="00D2794B" w:rsidRPr="0077218C" w:rsidRDefault="00D2794B" w:rsidP="00D2794B">
            <w:pPr>
              <w:pStyle w:val="ListBullet"/>
            </w:pPr>
            <w:r w:rsidRPr="0077218C">
              <w:t>Ability to work with kids through young adults</w:t>
            </w:r>
            <w:r>
              <w:t>.</w:t>
            </w:r>
          </w:p>
          <w:p w14:paraId="3A639C6B" w14:textId="77777777" w:rsidR="00D2794B" w:rsidRPr="0077218C" w:rsidRDefault="00D2794B" w:rsidP="00D2794B">
            <w:pPr>
              <w:pStyle w:val="ListBullet"/>
            </w:pPr>
            <w:r w:rsidRPr="0077218C">
              <w:t>Knowledge of youth, social justice, and theology.</w:t>
            </w:r>
          </w:p>
          <w:p w14:paraId="1A7499CD" w14:textId="77777777" w:rsidR="00D2794B" w:rsidRPr="0077218C" w:rsidRDefault="00D2794B" w:rsidP="00D2794B">
            <w:pPr>
              <w:pStyle w:val="ListBullet"/>
            </w:pPr>
            <w:r w:rsidRPr="0077218C">
              <w:t>Good communication skills</w:t>
            </w:r>
          </w:p>
          <w:p w14:paraId="063D1AA7" w14:textId="77777777" w:rsidR="00D2794B" w:rsidRPr="0077218C" w:rsidRDefault="00D2794B" w:rsidP="00D2794B">
            <w:pPr>
              <w:pStyle w:val="ListBullet"/>
            </w:pPr>
            <w:r w:rsidRPr="0077218C">
              <w:t>The ability to plan and implement something new</w:t>
            </w:r>
          </w:p>
          <w:p w14:paraId="71342F96" w14:textId="77777777" w:rsidR="00D2794B" w:rsidRPr="0077218C" w:rsidRDefault="00D2794B" w:rsidP="00D2794B">
            <w:pPr>
              <w:pStyle w:val="ListBullet"/>
            </w:pPr>
            <w:r w:rsidRPr="0077218C">
              <w:lastRenderedPageBreak/>
              <w:t>Excellent organizational skills</w:t>
            </w:r>
          </w:p>
          <w:p w14:paraId="7A129329" w14:textId="77777777" w:rsidR="00D2794B" w:rsidRPr="0077218C" w:rsidRDefault="00D2794B" w:rsidP="00D2794B">
            <w:pPr>
              <w:pStyle w:val="ListBullet"/>
            </w:pPr>
            <w:r w:rsidRPr="0077218C">
              <w:t>Visionary skills</w:t>
            </w:r>
          </w:p>
          <w:p w14:paraId="35A48DE5" w14:textId="77777777" w:rsidR="00D2794B" w:rsidRPr="0077218C" w:rsidRDefault="00D2794B" w:rsidP="00D2794B">
            <w:pPr>
              <w:pStyle w:val="ListBullet"/>
            </w:pPr>
            <w:r w:rsidRPr="0077218C">
              <w:t>Creativity</w:t>
            </w:r>
          </w:p>
          <w:p w14:paraId="04E469BB" w14:textId="77777777" w:rsidR="00D2794B" w:rsidRPr="0077218C" w:rsidRDefault="00D2794B" w:rsidP="00D2794B">
            <w:pPr>
              <w:pStyle w:val="ListBullet"/>
            </w:pPr>
            <w:r w:rsidRPr="0077218C">
              <w:t>The ability to follow through on ideas</w:t>
            </w:r>
          </w:p>
          <w:p w14:paraId="49B8CEC0" w14:textId="77777777" w:rsidR="00D2794B" w:rsidRPr="0077218C" w:rsidRDefault="00D2794B" w:rsidP="00D2794B">
            <w:pPr>
              <w:pStyle w:val="ListBullet"/>
            </w:pPr>
            <w:r w:rsidRPr="0077218C">
              <w:t>Mark</w:t>
            </w:r>
            <w:r>
              <w:t>et</w:t>
            </w:r>
            <w:r w:rsidRPr="0077218C">
              <w:t>ing/social media/outreach skills</w:t>
            </w:r>
          </w:p>
          <w:p w14:paraId="51E06ED8" w14:textId="77777777" w:rsidR="00D2794B" w:rsidRPr="0077218C" w:rsidRDefault="00D2794B" w:rsidP="00D2794B">
            <w:pPr>
              <w:pStyle w:val="ListBullet"/>
            </w:pPr>
            <w:r w:rsidRPr="0077218C">
              <w:t>Openness to trying new things</w:t>
            </w:r>
          </w:p>
          <w:p w14:paraId="2A093F2B" w14:textId="77777777" w:rsidR="00D2794B" w:rsidRPr="0077218C" w:rsidRDefault="00D2794B" w:rsidP="00D2794B">
            <w:pPr>
              <w:pStyle w:val="ListBullet"/>
            </w:pPr>
            <w:r w:rsidRPr="0077218C">
              <w:t>Ability to think outside the box</w:t>
            </w:r>
          </w:p>
          <w:p w14:paraId="3FC92146" w14:textId="44766F75" w:rsidR="00D2794B" w:rsidRDefault="00D2794B" w:rsidP="00D2794B">
            <w:pPr>
              <w:pStyle w:val="ListBullet"/>
            </w:pPr>
            <w:r w:rsidRPr="0077218C">
              <w:t xml:space="preserve">Experience working with </w:t>
            </w:r>
            <w:r>
              <w:t>kids, youth, and young adults</w:t>
            </w:r>
          </w:p>
          <w:p w14:paraId="0E9EC395" w14:textId="00A33EC9" w:rsidR="004D70E5" w:rsidRPr="0077218C" w:rsidRDefault="004D70E5" w:rsidP="00D2794B">
            <w:pPr>
              <w:pStyle w:val="ListBullet"/>
            </w:pPr>
            <w:r>
              <w:t>Some education/BA in related field preferred</w:t>
            </w:r>
          </w:p>
          <w:p w14:paraId="345832AB" w14:textId="589C3AB0" w:rsidR="000C2633" w:rsidRPr="00973885" w:rsidRDefault="000A46F7" w:rsidP="00973885">
            <w:pPr>
              <w:pStyle w:val="Heading1"/>
            </w:pPr>
            <w:sdt>
              <w:sdtPr>
                <w:alias w:val="Preferred skills:"/>
                <w:tag w:val="Preferred skills:"/>
                <w:id w:val="640929937"/>
                <w:placeholder>
                  <w:docPart w:val="C8FEF7DF83A542A2AAC1FE6947D22BD1"/>
                </w:placeholder>
                <w:temporary/>
                <w:showingPlcHdr/>
                <w15:appearance w15:val="hidden"/>
              </w:sdtPr>
              <w:sdtEndPr/>
              <w:sdtContent>
                <w:r w:rsidR="008A6F05" w:rsidRPr="00973885">
                  <w:t>Preferred Skills</w:t>
                </w:r>
              </w:sdtContent>
            </w:sdt>
          </w:p>
          <w:p w14:paraId="369CA5FC" w14:textId="47694D82" w:rsidR="000C2633" w:rsidRDefault="00BB1174">
            <w:r>
              <w:t>Effective communication</w:t>
            </w:r>
            <w:r w:rsidR="009D6504">
              <w:t xml:space="preserve"> skills w</w:t>
            </w:r>
            <w:r w:rsidR="00A6079C">
              <w:t>orking with diverse members of the community</w:t>
            </w:r>
          </w:p>
          <w:p w14:paraId="6F49F044" w14:textId="709DD0EA" w:rsidR="00A6079C" w:rsidRPr="00973885" w:rsidRDefault="00A6079C">
            <w:r>
              <w:t>Collaborative leadership and involvement in a team effort</w:t>
            </w:r>
          </w:p>
          <w:p w14:paraId="3298828C" w14:textId="380072DB" w:rsidR="000C2633" w:rsidRPr="00973885" w:rsidRDefault="006D4CC1" w:rsidP="00973885">
            <w:pPr>
              <w:pStyle w:val="Heading1"/>
            </w:pPr>
            <w:r>
              <w:t>Preferred personal qualities</w:t>
            </w:r>
          </w:p>
          <w:p w14:paraId="19136D4A" w14:textId="77777777" w:rsidR="00973885" w:rsidRDefault="009E0A45" w:rsidP="00973885">
            <w:r>
              <w:t>Positive lifestyle characteristics of leaders as described in the Bible</w:t>
            </w:r>
          </w:p>
          <w:p w14:paraId="47F84869" w14:textId="5B98073A" w:rsidR="009E0A45" w:rsidRDefault="009E0A45" w:rsidP="00973885">
            <w:r>
              <w:t xml:space="preserve">Evidence of regular investment in personal, </w:t>
            </w:r>
            <w:r w:rsidR="00BB1174">
              <w:t>professional,</w:t>
            </w:r>
            <w:r>
              <w:t xml:space="preserve"> and spiritual growth</w:t>
            </w:r>
          </w:p>
          <w:p w14:paraId="6E5BF916" w14:textId="77777777" w:rsidR="009E0A45" w:rsidRDefault="009E0A45" w:rsidP="00973885">
            <w:r>
              <w:t>Enthusiastic support and participation in ABC’s vision and doctrinal essentials</w:t>
            </w:r>
          </w:p>
          <w:p w14:paraId="5D6A9F33" w14:textId="77777777" w:rsidR="009D6504" w:rsidRDefault="009D6504" w:rsidP="00973885">
            <w:r>
              <w:t>Engaged in regular personal Bible study and prayer</w:t>
            </w:r>
          </w:p>
          <w:p w14:paraId="7FA46AE9" w14:textId="22802DB8" w:rsidR="009D6504" w:rsidRDefault="009D6504" w:rsidP="00973885">
            <w:r>
              <w:t xml:space="preserve">A commitment to developing, </w:t>
            </w:r>
            <w:r w:rsidR="00BB1174">
              <w:t>training,</w:t>
            </w:r>
            <w:r>
              <w:t xml:space="preserve"> and discipling </w:t>
            </w:r>
            <w:r w:rsidR="004D70E5">
              <w:t xml:space="preserve">youth </w:t>
            </w:r>
            <w:r>
              <w:t xml:space="preserve">and </w:t>
            </w:r>
            <w:r w:rsidR="004D70E5">
              <w:t>volunteers</w:t>
            </w:r>
          </w:p>
          <w:p w14:paraId="189689E6" w14:textId="77777777" w:rsidR="009D6504" w:rsidRDefault="009D6504" w:rsidP="00973885"/>
          <w:p w14:paraId="2CF0FD5F" w14:textId="01B432E4" w:rsidR="00FD4406" w:rsidRPr="00FD4406" w:rsidRDefault="00FD4406" w:rsidP="00973885">
            <w:pPr>
              <w:rPr>
                <w:rFonts w:asciiTheme="majorHAnsi" w:hAnsiTheme="majorHAnsi" w:cstheme="majorHAnsi"/>
                <w:b/>
                <w:bCs/>
                <w:smallCaps/>
                <w:sz w:val="22"/>
                <w:szCs w:val="22"/>
              </w:rPr>
            </w:pPr>
            <w:r w:rsidRPr="00FD4406">
              <w:rPr>
                <w:rFonts w:asciiTheme="majorHAnsi" w:hAnsiTheme="majorHAnsi" w:cstheme="majorHAnsi"/>
                <w:b/>
                <w:bCs/>
                <w:smallCaps/>
                <w:sz w:val="22"/>
                <w:szCs w:val="22"/>
              </w:rPr>
              <w:t>Applicants:</w:t>
            </w:r>
          </w:p>
          <w:p w14:paraId="6A2E202B" w14:textId="7B9FF018" w:rsidR="00FD4406" w:rsidRDefault="00FD4406" w:rsidP="00973885">
            <w:r>
              <w:t>I</w:t>
            </w:r>
            <w:r w:rsidR="006039EF">
              <w:t>f</w:t>
            </w:r>
            <w:r>
              <w:t xml:space="preserve"> interested, you shall provide a cover letter giving a brief description of yourself, your personal </w:t>
            </w:r>
            <w:r w:rsidR="00BB1174">
              <w:t>testimony,</w:t>
            </w:r>
            <w:r>
              <w:t xml:space="preserve"> and your philosophy regarding worship, both personal and corporate. You shall provide a resume explaining your education and experience. Video links that display you leading worship.</w:t>
            </w:r>
          </w:p>
          <w:p w14:paraId="1DB775E6" w14:textId="77777777" w:rsidR="00FD4406" w:rsidRDefault="00FD4406" w:rsidP="00973885"/>
          <w:p w14:paraId="0A16C5C0" w14:textId="77777777" w:rsidR="00FD4406" w:rsidRDefault="00FD4406" w:rsidP="00973885">
            <w:r>
              <w:t>About Altadena Baptist Church</w:t>
            </w:r>
          </w:p>
          <w:p w14:paraId="65279BE6" w14:textId="77777777" w:rsidR="00FD4406" w:rsidRDefault="00FD4406" w:rsidP="00973885">
            <w:r>
              <w:t xml:space="preserve">Our paid staff consists of one lead pastor, one associate pastor and one office staff person. We are working toward hiring a part-time youth leader. Our average Sunday attendance is approximately 60 adults and 5 children in-person, and 25 on-line. Multiple generations </w:t>
            </w:r>
            <w:r w:rsidR="00782756">
              <w:t xml:space="preserve">of families are longtime members, offering stability in a constantly changing world. ABC has a deep history of supporting civil rights, and actively integrated the church membership in the early 1970s. The church maintains a strong multi-cultural membership, consisting of approximately 25% Black, 35% Caucasian, 15% Filipino, and 15% Hispanic et al. </w:t>
            </w:r>
          </w:p>
          <w:p w14:paraId="33B160B9" w14:textId="79D0B26B" w:rsidR="00782756" w:rsidRDefault="00782756" w:rsidP="00973885">
            <w:r>
              <w:t xml:space="preserve">ABC has a deep history of supporting women’s rights, becoming one of the first churches </w:t>
            </w:r>
            <w:r w:rsidR="00BB1174">
              <w:t>in</w:t>
            </w:r>
            <w:r>
              <w:t xml:space="preserve"> the Baptist General Conference (Converge) to ordain women – our lead pastor is a woman. </w:t>
            </w:r>
          </w:p>
          <w:p w14:paraId="2CEFAC30" w14:textId="77777777" w:rsidR="00782756" w:rsidRDefault="00782756" w:rsidP="00973885">
            <w:r>
              <w:t>ABC is open and inclusive to all, regardless of color, gender, orientation, age, or economic bracket.</w:t>
            </w:r>
          </w:p>
          <w:p w14:paraId="76D04BFC" w14:textId="4E65F4DB" w:rsidR="00782756" w:rsidRDefault="00782756" w:rsidP="00973885">
            <w:r>
              <w:t xml:space="preserve">Altadena continues to be incredibly diverse in every sense of the word. We feel a deep call to be a representative neighborhood church to the Altadena community, while maintaining a strong understanding of the global </w:t>
            </w:r>
            <w:r w:rsidR="00BB1174">
              <w:t>context</w:t>
            </w:r>
            <w:r>
              <w:t xml:space="preserve"> of Christ’s work through partnerships and global outreach. </w:t>
            </w:r>
          </w:p>
          <w:p w14:paraId="577608F4" w14:textId="0D044DCB" w:rsidR="00782756" w:rsidRDefault="00782756" w:rsidP="00973885">
            <w:r>
              <w:t>Our Mission Statement is “together we seek to</w:t>
            </w:r>
            <w:r w:rsidR="00BB1174">
              <w:t xml:space="preserve"> 1</w:t>
            </w:r>
            <w:r>
              <w:t xml:space="preserve">) grow in Christ, 2) cherish every </w:t>
            </w:r>
            <w:r w:rsidR="00BB1174">
              <w:t>person</w:t>
            </w:r>
            <w:r>
              <w:t xml:space="preserve"> and 3) live the Word.</w:t>
            </w:r>
          </w:p>
          <w:p w14:paraId="1FD51213" w14:textId="237EF41F" w:rsidR="00782756" w:rsidRPr="00973885" w:rsidRDefault="00782756" w:rsidP="00973885">
            <w:r>
              <w:t xml:space="preserve">Our </w:t>
            </w:r>
            <w:r w:rsidR="00BB1174">
              <w:t>Values</w:t>
            </w:r>
            <w:r>
              <w:t xml:space="preserve"> Statement is “we follow Christ by affirming in our lives and our fellowship the values which are important to Him: love, faith, integrity, community, and inclusivity.”</w:t>
            </w:r>
          </w:p>
        </w:tc>
      </w:tr>
    </w:tbl>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1776"/>
        <w:gridCol w:w="3169"/>
        <w:gridCol w:w="1226"/>
        <w:gridCol w:w="3179"/>
      </w:tblGrid>
      <w:tr w:rsidR="000C2633" w:rsidRPr="00973885" w14:paraId="3B80F883" w14:textId="77777777" w:rsidTr="00F37398">
        <w:tc>
          <w:tcPr>
            <w:tcW w:w="1776" w:type="dxa"/>
            <w:tcBorders>
              <w:top w:val="nil"/>
            </w:tcBorders>
            <w:shd w:val="clear" w:color="auto" w:fill="D9D9D9" w:themeFill="background1" w:themeFillShade="D9"/>
          </w:tcPr>
          <w:p w14:paraId="78E4DB7E" w14:textId="77777777" w:rsidR="000C2633" w:rsidRPr="00973885" w:rsidRDefault="000A46F7" w:rsidP="00973885">
            <w:pPr>
              <w:spacing w:after="0"/>
            </w:pPr>
            <w:sdt>
              <w:sdtPr>
                <w:alias w:val="Reviewed By:"/>
                <w:tag w:val="Reviewed By:"/>
                <w:id w:val="-989627547"/>
                <w:placeholder>
                  <w:docPart w:val="D992A4A6C07B469FBA007872DA738BBB"/>
                </w:placeholder>
                <w:temporary/>
                <w:showingPlcHdr/>
                <w15:appearance w15:val="hidden"/>
              </w:sdtPr>
              <w:sdtEndPr/>
              <w:sdtContent>
                <w:r w:rsidR="008A6F05" w:rsidRPr="00973885">
                  <w:t>Reviewed By</w:t>
                </w:r>
              </w:sdtContent>
            </w:sdt>
            <w:r w:rsidR="008A6F05" w:rsidRPr="00973885">
              <w:t>:</w:t>
            </w:r>
          </w:p>
        </w:tc>
        <w:sdt>
          <w:sdtPr>
            <w:alias w:val="Enter reviewer name:"/>
            <w:tag w:val="Enter reviewer name:"/>
            <w:id w:val="96767532"/>
            <w:placeholder>
              <w:docPart w:val="73B7D331BEDC435996BA218B85B15D83"/>
            </w:placeholder>
            <w:temporary/>
            <w:showingPlcHdr/>
            <w15:appearance w15:val="hidden"/>
          </w:sdtPr>
          <w:sdtEndPr/>
          <w:sdtContent>
            <w:tc>
              <w:tcPr>
                <w:tcW w:w="3169" w:type="dxa"/>
                <w:tcBorders>
                  <w:top w:val="nil"/>
                </w:tcBorders>
              </w:tcPr>
              <w:p w14:paraId="7EC57638" w14:textId="77777777" w:rsidR="000C2633" w:rsidRPr="00973885" w:rsidRDefault="008A6F05" w:rsidP="00973885">
                <w:pPr>
                  <w:spacing w:after="0"/>
                </w:pPr>
                <w:r w:rsidRPr="00973885">
                  <w:t>Name</w:t>
                </w:r>
              </w:p>
            </w:tc>
          </w:sdtContent>
        </w:sdt>
        <w:tc>
          <w:tcPr>
            <w:tcW w:w="1226" w:type="dxa"/>
            <w:tcBorders>
              <w:top w:val="nil"/>
            </w:tcBorders>
            <w:shd w:val="clear" w:color="auto" w:fill="D9D9D9" w:themeFill="background1" w:themeFillShade="D9"/>
          </w:tcPr>
          <w:p w14:paraId="78552F83" w14:textId="77777777" w:rsidR="000C2633" w:rsidRPr="00973885" w:rsidRDefault="000A46F7" w:rsidP="00973885">
            <w:pPr>
              <w:spacing w:after="0"/>
            </w:pPr>
            <w:sdt>
              <w:sdtPr>
                <w:alias w:val="Date:"/>
                <w:tag w:val="Date:"/>
                <w:id w:val="-895658618"/>
                <w:placeholder>
                  <w:docPart w:val="0792BE2A35AF4D9098A68067186B6AB8"/>
                </w:placeholder>
                <w:temporary/>
                <w:showingPlcHdr/>
                <w15:appearance w15:val="hidden"/>
              </w:sdtPr>
              <w:sdtEndPr/>
              <w:sdtContent>
                <w:r w:rsidR="008A6F05" w:rsidRPr="00973885">
                  <w:t>Date</w:t>
                </w:r>
              </w:sdtContent>
            </w:sdt>
            <w:r w:rsidR="008A6F05" w:rsidRPr="00973885">
              <w:t>:</w:t>
            </w:r>
          </w:p>
        </w:tc>
        <w:sdt>
          <w:sdtPr>
            <w:alias w:val="Enter date:"/>
            <w:tag w:val="Enter date:"/>
            <w:id w:val="1174694007"/>
            <w:placeholder>
              <w:docPart w:val="0AB8803DF1464C73BE53B68A45FDC5F1"/>
            </w:placeholder>
            <w:temporary/>
            <w:showingPlcHdr/>
            <w15:appearance w15:val="hidden"/>
          </w:sdtPr>
          <w:sdtEndPr/>
          <w:sdtContent>
            <w:tc>
              <w:tcPr>
                <w:tcW w:w="3179" w:type="dxa"/>
                <w:tcBorders>
                  <w:top w:val="nil"/>
                </w:tcBorders>
              </w:tcPr>
              <w:p w14:paraId="770CA774" w14:textId="77777777" w:rsidR="000C2633" w:rsidRPr="00973885" w:rsidRDefault="008A6F05" w:rsidP="00973885">
                <w:pPr>
                  <w:spacing w:after="0"/>
                </w:pPr>
                <w:r w:rsidRPr="00973885">
                  <w:t>Date</w:t>
                </w:r>
              </w:p>
            </w:tc>
          </w:sdtContent>
        </w:sdt>
      </w:tr>
      <w:tr w:rsidR="000C2633" w:rsidRPr="00973885" w14:paraId="0B061EDB" w14:textId="77777777" w:rsidTr="00F37398">
        <w:tc>
          <w:tcPr>
            <w:tcW w:w="1776" w:type="dxa"/>
            <w:shd w:val="clear" w:color="auto" w:fill="D9D9D9" w:themeFill="background1" w:themeFillShade="D9"/>
          </w:tcPr>
          <w:p w14:paraId="5DCA9EAB" w14:textId="77777777" w:rsidR="000C2633" w:rsidRPr="00973885" w:rsidRDefault="000A46F7" w:rsidP="00973885">
            <w:pPr>
              <w:spacing w:after="0"/>
            </w:pPr>
            <w:sdt>
              <w:sdtPr>
                <w:alias w:val="Approved By:"/>
                <w:tag w:val="Approved By:"/>
                <w:id w:val="550121496"/>
                <w:placeholder>
                  <w:docPart w:val="BF91100FDC11498FA4977C1F77C72236"/>
                </w:placeholder>
                <w:temporary/>
                <w:showingPlcHdr/>
                <w15:appearance w15:val="hidden"/>
              </w:sdtPr>
              <w:sdtEndPr/>
              <w:sdtContent>
                <w:r w:rsidR="008A6F05" w:rsidRPr="00973885">
                  <w:t>Approved By</w:t>
                </w:r>
              </w:sdtContent>
            </w:sdt>
            <w:r w:rsidR="008A6F05" w:rsidRPr="00973885">
              <w:t>:</w:t>
            </w:r>
          </w:p>
        </w:tc>
        <w:sdt>
          <w:sdtPr>
            <w:alias w:val="Enter approver name:"/>
            <w:tag w:val="Enter approver name:"/>
            <w:id w:val="1694192981"/>
            <w:placeholder>
              <w:docPart w:val="66E0E955D55E4F689FFA0AC001066692"/>
            </w:placeholder>
            <w:temporary/>
            <w:showingPlcHdr/>
            <w15:appearance w15:val="hidden"/>
          </w:sdtPr>
          <w:sdtEndPr/>
          <w:sdtContent>
            <w:tc>
              <w:tcPr>
                <w:tcW w:w="3169" w:type="dxa"/>
              </w:tcPr>
              <w:p w14:paraId="4135E13C" w14:textId="77777777" w:rsidR="000C2633" w:rsidRPr="00973885" w:rsidRDefault="008A6F05" w:rsidP="00973885">
                <w:pPr>
                  <w:spacing w:after="0"/>
                </w:pPr>
                <w:r w:rsidRPr="00973885">
                  <w:t>Name</w:t>
                </w:r>
              </w:p>
            </w:tc>
          </w:sdtContent>
        </w:sdt>
        <w:tc>
          <w:tcPr>
            <w:tcW w:w="1226" w:type="dxa"/>
            <w:shd w:val="clear" w:color="auto" w:fill="D9D9D9" w:themeFill="background1" w:themeFillShade="D9"/>
          </w:tcPr>
          <w:p w14:paraId="4B0E8FD7" w14:textId="77777777" w:rsidR="000C2633" w:rsidRPr="00973885" w:rsidRDefault="000A46F7" w:rsidP="00973885">
            <w:pPr>
              <w:spacing w:after="0"/>
            </w:pPr>
            <w:sdt>
              <w:sdtPr>
                <w:alias w:val="Date:"/>
                <w:tag w:val="Date:"/>
                <w:id w:val="1405646853"/>
                <w:placeholder>
                  <w:docPart w:val="C371DA1048B94A32B58AD2E32BC5784D"/>
                </w:placeholder>
                <w:temporary/>
                <w:showingPlcHdr/>
                <w15:appearance w15:val="hidden"/>
              </w:sdtPr>
              <w:sdtEndPr/>
              <w:sdtContent>
                <w:r w:rsidR="008A6F05" w:rsidRPr="00973885">
                  <w:t>Date</w:t>
                </w:r>
              </w:sdtContent>
            </w:sdt>
            <w:r w:rsidR="008A6F05" w:rsidRPr="00973885">
              <w:t>:</w:t>
            </w:r>
          </w:p>
        </w:tc>
        <w:sdt>
          <w:sdtPr>
            <w:alias w:val="Enter date:"/>
            <w:tag w:val="Enter date:"/>
            <w:id w:val="-488715492"/>
            <w:placeholder>
              <w:docPart w:val="E36ECEE3959744EA9EC3E5FFBA3B8576"/>
            </w:placeholder>
            <w:temporary/>
            <w:showingPlcHdr/>
            <w15:appearance w15:val="hidden"/>
          </w:sdtPr>
          <w:sdtEndPr/>
          <w:sdtContent>
            <w:tc>
              <w:tcPr>
                <w:tcW w:w="3179" w:type="dxa"/>
              </w:tcPr>
              <w:p w14:paraId="08B10B2B" w14:textId="77777777" w:rsidR="000C2633" w:rsidRPr="00973885" w:rsidRDefault="008A6F05" w:rsidP="00973885">
                <w:pPr>
                  <w:spacing w:after="0"/>
                </w:pPr>
                <w:r w:rsidRPr="00973885">
                  <w:t>Date</w:t>
                </w:r>
              </w:p>
            </w:tc>
          </w:sdtContent>
        </w:sdt>
      </w:tr>
      <w:tr w:rsidR="000C2633" w:rsidRPr="00973885" w14:paraId="2A9570B3" w14:textId="77777777" w:rsidTr="00F37398">
        <w:tc>
          <w:tcPr>
            <w:tcW w:w="1776" w:type="dxa"/>
            <w:shd w:val="clear" w:color="auto" w:fill="D9D9D9" w:themeFill="background1" w:themeFillShade="D9"/>
          </w:tcPr>
          <w:p w14:paraId="04DA6DD0" w14:textId="77777777" w:rsidR="000C2633" w:rsidRPr="00973885" w:rsidRDefault="000A46F7" w:rsidP="00973885">
            <w:pPr>
              <w:spacing w:after="0"/>
            </w:pPr>
            <w:sdt>
              <w:sdtPr>
                <w:alias w:val="Last Updated By:"/>
                <w:tag w:val="Last Updated By:"/>
                <w:id w:val="1088044937"/>
                <w:placeholder>
                  <w:docPart w:val="59CB76830CDC4FB5BC36E0078097DB3C"/>
                </w:placeholder>
                <w:temporary/>
                <w:showingPlcHdr/>
                <w15:appearance w15:val="hidden"/>
              </w:sdtPr>
              <w:sdtEndPr/>
              <w:sdtContent>
                <w:r w:rsidR="008A6F05" w:rsidRPr="00973885">
                  <w:t>Last Updated By</w:t>
                </w:r>
              </w:sdtContent>
            </w:sdt>
            <w:r w:rsidR="008A6F05" w:rsidRPr="00973885">
              <w:t>:</w:t>
            </w:r>
          </w:p>
        </w:tc>
        <w:sdt>
          <w:sdtPr>
            <w:alias w:val="Enter name:"/>
            <w:tag w:val="Enter name:"/>
            <w:id w:val="-287055422"/>
            <w:placeholder>
              <w:docPart w:val="8F2C99C706B041A2A3F9E3B87D8D5AA5"/>
            </w:placeholder>
            <w:temporary/>
            <w:showingPlcHdr/>
            <w15:appearance w15:val="hidden"/>
          </w:sdtPr>
          <w:sdtEndPr/>
          <w:sdtContent>
            <w:tc>
              <w:tcPr>
                <w:tcW w:w="3169" w:type="dxa"/>
              </w:tcPr>
              <w:p w14:paraId="4AB36528" w14:textId="77777777" w:rsidR="000C2633" w:rsidRPr="00973885" w:rsidRDefault="008A6F05" w:rsidP="00973885">
                <w:pPr>
                  <w:spacing w:after="0"/>
                </w:pPr>
                <w:r w:rsidRPr="00973885">
                  <w:t>Name</w:t>
                </w:r>
              </w:p>
            </w:tc>
          </w:sdtContent>
        </w:sdt>
        <w:tc>
          <w:tcPr>
            <w:tcW w:w="1226" w:type="dxa"/>
            <w:shd w:val="clear" w:color="auto" w:fill="D9D9D9" w:themeFill="background1" w:themeFillShade="D9"/>
          </w:tcPr>
          <w:p w14:paraId="5F3C89E5" w14:textId="77777777" w:rsidR="000C2633" w:rsidRPr="00973885" w:rsidRDefault="000A46F7" w:rsidP="00973885">
            <w:pPr>
              <w:spacing w:after="0"/>
            </w:pPr>
            <w:sdt>
              <w:sdtPr>
                <w:alias w:val="Date/Time:"/>
                <w:tag w:val="Date/Time:"/>
                <w:id w:val="-1114593219"/>
                <w:placeholder>
                  <w:docPart w:val="4A74F56B75624AA794A464F137648EBE"/>
                </w:placeholder>
                <w:temporary/>
                <w:showingPlcHdr/>
                <w15:appearance w15:val="hidden"/>
              </w:sdtPr>
              <w:sdtEndPr/>
              <w:sdtContent>
                <w:r w:rsidR="008A6F05" w:rsidRPr="00973885">
                  <w:t>Date/Time</w:t>
                </w:r>
              </w:sdtContent>
            </w:sdt>
            <w:r w:rsidR="008A6F05" w:rsidRPr="00973885">
              <w:t>:</w:t>
            </w:r>
          </w:p>
        </w:tc>
        <w:sdt>
          <w:sdtPr>
            <w:alias w:val="Enter date/time:"/>
            <w:tag w:val="Enter date/time:"/>
            <w:id w:val="-379013863"/>
            <w:placeholder>
              <w:docPart w:val="E84468EA397D41589798B4A24ADE0E11"/>
            </w:placeholder>
            <w:temporary/>
            <w:showingPlcHdr/>
            <w15:appearance w15:val="hidden"/>
          </w:sdtPr>
          <w:sdtEndPr/>
          <w:sdtContent>
            <w:tc>
              <w:tcPr>
                <w:tcW w:w="3179" w:type="dxa"/>
              </w:tcPr>
              <w:p w14:paraId="3082F248" w14:textId="77777777" w:rsidR="000C2633" w:rsidRPr="00973885" w:rsidRDefault="008A6F05" w:rsidP="00973885">
                <w:pPr>
                  <w:spacing w:after="0"/>
                </w:pPr>
                <w:r w:rsidRPr="00973885">
                  <w:t>Date/Time</w:t>
                </w:r>
              </w:p>
            </w:tc>
          </w:sdtContent>
        </w:sdt>
      </w:tr>
    </w:tbl>
    <w:p w14:paraId="421153E0" w14:textId="77777777" w:rsidR="008A6F05" w:rsidRPr="00973885" w:rsidRDefault="008A6F05" w:rsidP="00973885">
      <w:pPr>
        <w:spacing w:after="0"/>
      </w:pPr>
    </w:p>
    <w:sectPr w:rsidR="008A6F05" w:rsidRPr="0097388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94BF5" w14:textId="77777777" w:rsidR="000A46F7" w:rsidRDefault="000A46F7">
      <w:pPr>
        <w:spacing w:before="0" w:after="0"/>
      </w:pPr>
      <w:r>
        <w:separator/>
      </w:r>
    </w:p>
  </w:endnote>
  <w:endnote w:type="continuationSeparator" w:id="0">
    <w:p w14:paraId="15CB7A05" w14:textId="77777777" w:rsidR="000A46F7" w:rsidRDefault="000A46F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E182A" w14:textId="77777777" w:rsidR="00C44798" w:rsidRDefault="00C447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42AEB" w14:textId="77777777" w:rsidR="000C2633" w:rsidRDefault="008A6F05">
    <w:pPr>
      <w:pStyle w:val="Footer"/>
      <w:jc w:val="right"/>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17E8B" w14:textId="77777777" w:rsidR="00C44798" w:rsidRDefault="00C447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B1DE6" w14:textId="77777777" w:rsidR="000A46F7" w:rsidRDefault="000A46F7">
      <w:pPr>
        <w:spacing w:before="0" w:after="0"/>
      </w:pPr>
      <w:r>
        <w:separator/>
      </w:r>
    </w:p>
  </w:footnote>
  <w:footnote w:type="continuationSeparator" w:id="0">
    <w:p w14:paraId="20280C63" w14:textId="77777777" w:rsidR="000A46F7" w:rsidRDefault="000A46F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24279" w14:textId="77777777" w:rsidR="00C44798" w:rsidRDefault="00C447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A4306" w14:textId="1CA7D0D8" w:rsidR="000C2633" w:rsidRDefault="00864DE6">
    <w:pPr>
      <w:pStyle w:val="Header"/>
    </w:pPr>
    <w:r>
      <w:rPr>
        <w:noProof/>
      </w:rPr>
      <w:drawing>
        <wp:inline distT="0" distB="0" distL="0" distR="0" wp14:anchorId="6D03C010" wp14:editId="43EC1E99">
          <wp:extent cx="863459" cy="706783"/>
          <wp:effectExtent l="0" t="0" r="635" b="4445"/>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92281" cy="730376"/>
                  </a:xfrm>
                  <a:prstGeom prst="rect">
                    <a:avLst/>
                  </a:prstGeom>
                </pic:spPr>
              </pic:pic>
            </a:graphicData>
          </a:graphic>
        </wp:inline>
      </w:drawing>
    </w:r>
    <w:r w:rsidR="008A6F05">
      <w:t xml:space="preserve"> </w:t>
    </w:r>
    <w:sdt>
      <w:sdtPr>
        <w:alias w:val="Company name:"/>
        <w:tag w:val="Company name:"/>
        <w:id w:val="-809787811"/>
        <w:dataBinding w:prefixMappings="xmlns:ns0='http://schemas.microsoft.com/office/2006/coverPageProps' " w:xpath="/ns0:CoverPageProperties[1]/ns0:CompanyPhone[1]" w:storeItemID="{55AF091B-3C7A-41E3-B477-F2FDAA23CFDA}"/>
        <w15:appearance w15:val="hidden"/>
        <w:text/>
      </w:sdtPr>
      <w:sdtEndPr/>
      <w:sdtContent>
        <w:r w:rsidR="000E3EEF">
          <w:t>Altadena Baptist Church</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F19A7" w14:textId="1C3C8C6B" w:rsidR="000C2633" w:rsidRDefault="00C44798">
    <w:pPr>
      <w:pStyle w:val="Header"/>
    </w:pPr>
    <w:r>
      <w:rPr>
        <w:noProof/>
      </w:rPr>
      <w:drawing>
        <wp:inline distT="0" distB="0" distL="0" distR="0" wp14:anchorId="3AD9E1C3" wp14:editId="53B6CBEE">
          <wp:extent cx="863459" cy="706783"/>
          <wp:effectExtent l="0" t="0" r="635" b="4445"/>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92281" cy="730376"/>
                  </a:xfrm>
                  <a:prstGeom prst="rect">
                    <a:avLst/>
                  </a:prstGeom>
                </pic:spPr>
              </pic:pic>
            </a:graphicData>
          </a:graphic>
        </wp:inline>
      </w:drawing>
    </w:r>
    <w:r w:rsidR="008A6F05">
      <w:t xml:space="preserve"> </w:t>
    </w:r>
    <w:sdt>
      <w:sdtPr>
        <w:alias w:val="Company name:"/>
        <w:tag w:val="Company name:"/>
        <w:id w:val="1671911878"/>
        <w:dataBinding w:prefixMappings="xmlns:ns0='http://schemas.microsoft.com/office/2006/coverPageProps' " w:xpath="/ns0:CoverPageProperties[1]/ns0:CompanyPhone[1]" w:storeItemID="{55AF091B-3C7A-41E3-B477-F2FDAA23CFDA}"/>
        <w15:appearance w15:val="hidden"/>
        <w:text/>
      </w:sdtPr>
      <w:sdtEndPr/>
      <w:sdtContent>
        <w:r w:rsidR="000E3EEF">
          <w:t>Altadena Baptist Church</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522C70"/>
    <w:multiLevelType w:val="hybridMultilevel"/>
    <w:tmpl w:val="11CAC50C"/>
    <w:lvl w:ilvl="0" w:tplc="F9362C3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EEF"/>
    <w:rsid w:val="000A46F7"/>
    <w:rsid w:val="000C2633"/>
    <w:rsid w:val="000E3EEF"/>
    <w:rsid w:val="00173E8C"/>
    <w:rsid w:val="001A40E4"/>
    <w:rsid w:val="001B2073"/>
    <w:rsid w:val="001C09BA"/>
    <w:rsid w:val="001E59CF"/>
    <w:rsid w:val="002F1DBC"/>
    <w:rsid w:val="003241AA"/>
    <w:rsid w:val="00342CDD"/>
    <w:rsid w:val="00363A6A"/>
    <w:rsid w:val="004D70E5"/>
    <w:rsid w:val="004E1A15"/>
    <w:rsid w:val="00521A90"/>
    <w:rsid w:val="00535D8D"/>
    <w:rsid w:val="005443BE"/>
    <w:rsid w:val="00590B0C"/>
    <w:rsid w:val="005E3543"/>
    <w:rsid w:val="006039EF"/>
    <w:rsid w:val="006228EE"/>
    <w:rsid w:val="00635407"/>
    <w:rsid w:val="0066002F"/>
    <w:rsid w:val="006A0C25"/>
    <w:rsid w:val="006D4CC1"/>
    <w:rsid w:val="00761239"/>
    <w:rsid w:val="00782756"/>
    <w:rsid w:val="00795023"/>
    <w:rsid w:val="00802707"/>
    <w:rsid w:val="008156CB"/>
    <w:rsid w:val="008527F0"/>
    <w:rsid w:val="00864DE6"/>
    <w:rsid w:val="008A6F05"/>
    <w:rsid w:val="009541C6"/>
    <w:rsid w:val="00973885"/>
    <w:rsid w:val="00991989"/>
    <w:rsid w:val="009C5696"/>
    <w:rsid w:val="009C7DE8"/>
    <w:rsid w:val="009D6504"/>
    <w:rsid w:val="009E0A45"/>
    <w:rsid w:val="00A6079C"/>
    <w:rsid w:val="00A63436"/>
    <w:rsid w:val="00A670F2"/>
    <w:rsid w:val="00AF4640"/>
    <w:rsid w:val="00B35B19"/>
    <w:rsid w:val="00B42047"/>
    <w:rsid w:val="00B8392C"/>
    <w:rsid w:val="00BB1174"/>
    <w:rsid w:val="00BC7D19"/>
    <w:rsid w:val="00C07439"/>
    <w:rsid w:val="00C26D0F"/>
    <w:rsid w:val="00C44798"/>
    <w:rsid w:val="00C5493D"/>
    <w:rsid w:val="00C97885"/>
    <w:rsid w:val="00CA1C12"/>
    <w:rsid w:val="00CA7DE2"/>
    <w:rsid w:val="00D2794B"/>
    <w:rsid w:val="00D7348B"/>
    <w:rsid w:val="00DA2EA0"/>
    <w:rsid w:val="00E00E9F"/>
    <w:rsid w:val="00E553AA"/>
    <w:rsid w:val="00EA0EB4"/>
    <w:rsid w:val="00F37398"/>
    <w:rsid w:val="00F42096"/>
    <w:rsid w:val="00F43ABB"/>
    <w:rsid w:val="00F5388D"/>
    <w:rsid w:val="00F73A09"/>
    <w:rsid w:val="00FC53EB"/>
    <w:rsid w:val="00FD4406"/>
    <w:rsid w:val="00FE37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C4CD3D"/>
  <w15:chartTrackingRefBased/>
  <w15:docId w15:val="{E606DA1B-92B7-4FAE-B514-8E2EE3529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365F91" w:themeColor="accent1" w:themeShade="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sid w:val="001A40E4"/>
    <w:rPr>
      <w:i/>
      <w:iCs/>
      <w:color w:val="365F91"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A40E4"/>
    <w:rPr>
      <w:i/>
      <w:iCs/>
      <w:color w:val="365F91" w:themeColor="accent1" w:themeShade="BF"/>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1">
    <w:name w:val="Unresolved Mention1"/>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semiHidden/>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p\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5106721F6A94AC9B7B3D60B3C0A0407"/>
        <w:category>
          <w:name w:val="General"/>
          <w:gallery w:val="placeholder"/>
        </w:category>
        <w:types>
          <w:type w:val="bbPlcHdr"/>
        </w:types>
        <w:behaviors>
          <w:behavior w:val="content"/>
        </w:behaviors>
        <w:guid w:val="{B05264FE-968D-4C19-A9D6-C008209AE4DC}"/>
      </w:docPartPr>
      <w:docPartBody>
        <w:p w:rsidR="00100FC6" w:rsidRDefault="000B6039">
          <w:pPr>
            <w:pStyle w:val="B5106721F6A94AC9B7B3D60B3C0A0407"/>
          </w:pPr>
          <w:r w:rsidRPr="00973885">
            <w:t>Job Title</w:t>
          </w:r>
        </w:p>
      </w:docPartBody>
    </w:docPart>
    <w:docPart>
      <w:docPartPr>
        <w:name w:val="12B64749DE9B4A41B201F3CE1D768230"/>
        <w:category>
          <w:name w:val="General"/>
          <w:gallery w:val="placeholder"/>
        </w:category>
        <w:types>
          <w:type w:val="bbPlcHdr"/>
        </w:types>
        <w:behaviors>
          <w:behavior w:val="content"/>
        </w:behaviors>
        <w:guid w:val="{8064DFA3-3043-4B20-88FB-2F433D075237}"/>
      </w:docPartPr>
      <w:docPartBody>
        <w:p w:rsidR="00100FC6" w:rsidRDefault="000B6039">
          <w:pPr>
            <w:pStyle w:val="12B64749DE9B4A41B201F3CE1D768230"/>
          </w:pPr>
          <w:r w:rsidRPr="00973885">
            <w:t>Job Category</w:t>
          </w:r>
        </w:p>
      </w:docPartBody>
    </w:docPart>
    <w:docPart>
      <w:docPartPr>
        <w:name w:val="EEDE7A9E1D634834A8D707311054C6B2"/>
        <w:category>
          <w:name w:val="General"/>
          <w:gallery w:val="placeholder"/>
        </w:category>
        <w:types>
          <w:type w:val="bbPlcHdr"/>
        </w:types>
        <w:behaviors>
          <w:behavior w:val="content"/>
        </w:behaviors>
        <w:guid w:val="{9D954E68-A313-4782-9786-6E5470F6D159}"/>
      </w:docPartPr>
      <w:docPartBody>
        <w:p w:rsidR="00100FC6" w:rsidRDefault="000B6039">
          <w:pPr>
            <w:pStyle w:val="EEDE7A9E1D634834A8D707311054C6B2"/>
          </w:pPr>
          <w:r w:rsidRPr="00973885">
            <w:t>Department/Group</w:t>
          </w:r>
        </w:p>
      </w:docPartBody>
    </w:docPart>
    <w:docPart>
      <w:docPartPr>
        <w:name w:val="C50E9C4278764C66B33E576F697B1D9E"/>
        <w:category>
          <w:name w:val="General"/>
          <w:gallery w:val="placeholder"/>
        </w:category>
        <w:types>
          <w:type w:val="bbPlcHdr"/>
        </w:types>
        <w:behaviors>
          <w:behavior w:val="content"/>
        </w:behaviors>
        <w:guid w:val="{07A71243-9A66-4FDE-BDB8-E09E83A9CB89}"/>
      </w:docPartPr>
      <w:docPartBody>
        <w:p w:rsidR="00100FC6" w:rsidRDefault="000B6039">
          <w:pPr>
            <w:pStyle w:val="C50E9C4278764C66B33E576F697B1D9E"/>
          </w:pPr>
          <w:r w:rsidRPr="00973885">
            <w:t>Location</w:t>
          </w:r>
        </w:p>
      </w:docPartBody>
    </w:docPart>
    <w:docPart>
      <w:docPartPr>
        <w:name w:val="0D5557A189B5406F8F8C9CC998B43824"/>
        <w:category>
          <w:name w:val="General"/>
          <w:gallery w:val="placeholder"/>
        </w:category>
        <w:types>
          <w:type w:val="bbPlcHdr"/>
        </w:types>
        <w:behaviors>
          <w:behavior w:val="content"/>
        </w:behaviors>
        <w:guid w:val="{9A041D24-7B6E-4B39-BB71-1B40C1602401}"/>
      </w:docPartPr>
      <w:docPartBody>
        <w:p w:rsidR="00100FC6" w:rsidRDefault="000B6039">
          <w:pPr>
            <w:pStyle w:val="0D5557A189B5406F8F8C9CC998B43824"/>
          </w:pPr>
          <w:r w:rsidRPr="00973885">
            <w:t>Travel Required</w:t>
          </w:r>
        </w:p>
      </w:docPartBody>
    </w:docPart>
    <w:docPart>
      <w:docPartPr>
        <w:name w:val="205FC95C563E41A1BFC70D1E81FDC798"/>
        <w:category>
          <w:name w:val="General"/>
          <w:gallery w:val="placeholder"/>
        </w:category>
        <w:types>
          <w:type w:val="bbPlcHdr"/>
        </w:types>
        <w:behaviors>
          <w:behavior w:val="content"/>
        </w:behaviors>
        <w:guid w:val="{51B716AE-E832-4163-BBAD-A372C5BD3524}"/>
      </w:docPartPr>
      <w:docPartBody>
        <w:p w:rsidR="00100FC6" w:rsidRDefault="000B6039">
          <w:pPr>
            <w:pStyle w:val="205FC95C563E41A1BFC70D1E81FDC798"/>
          </w:pPr>
          <w:r w:rsidRPr="00973885">
            <w:t>Level/Salary Range</w:t>
          </w:r>
        </w:p>
      </w:docPartBody>
    </w:docPart>
    <w:docPart>
      <w:docPartPr>
        <w:name w:val="B87AC137DEF546B5BA0E8C2939AB198F"/>
        <w:category>
          <w:name w:val="General"/>
          <w:gallery w:val="placeholder"/>
        </w:category>
        <w:types>
          <w:type w:val="bbPlcHdr"/>
        </w:types>
        <w:behaviors>
          <w:behavior w:val="content"/>
        </w:behaviors>
        <w:guid w:val="{7DA3E8EE-12BB-4DC3-9086-551B7DEC33C6}"/>
      </w:docPartPr>
      <w:docPartBody>
        <w:p w:rsidR="00100FC6" w:rsidRDefault="000B6039">
          <w:pPr>
            <w:pStyle w:val="B87AC137DEF546B5BA0E8C2939AB198F"/>
          </w:pPr>
          <w:r w:rsidRPr="00973885">
            <w:t>Position Type</w:t>
          </w:r>
        </w:p>
      </w:docPartBody>
    </w:docPart>
    <w:docPart>
      <w:docPartPr>
        <w:name w:val="ED1C36FF6D114F3D944B169D2BFFF0DD"/>
        <w:category>
          <w:name w:val="General"/>
          <w:gallery w:val="placeholder"/>
        </w:category>
        <w:types>
          <w:type w:val="bbPlcHdr"/>
        </w:types>
        <w:behaviors>
          <w:behavior w:val="content"/>
        </w:behaviors>
        <w:guid w:val="{F8DB7E19-FE17-480F-AB11-4A152E31F635}"/>
      </w:docPartPr>
      <w:docPartBody>
        <w:p w:rsidR="00100FC6" w:rsidRDefault="000B6039">
          <w:pPr>
            <w:pStyle w:val="ED1C36FF6D114F3D944B169D2BFFF0DD"/>
          </w:pPr>
          <w:r w:rsidRPr="00973885">
            <w:t>HR Contact</w:t>
          </w:r>
        </w:p>
      </w:docPartBody>
    </w:docPart>
    <w:docPart>
      <w:docPartPr>
        <w:name w:val="FAC495BE5B2B4086A56C5C533F85B192"/>
        <w:category>
          <w:name w:val="General"/>
          <w:gallery w:val="placeholder"/>
        </w:category>
        <w:types>
          <w:type w:val="bbPlcHdr"/>
        </w:types>
        <w:behaviors>
          <w:behavior w:val="content"/>
        </w:behaviors>
        <w:guid w:val="{2EA950C0-5148-40DC-BBD5-881310CB0C05}"/>
      </w:docPartPr>
      <w:docPartBody>
        <w:p w:rsidR="00100FC6" w:rsidRDefault="000B6039">
          <w:pPr>
            <w:pStyle w:val="FAC495BE5B2B4086A56C5C533F85B192"/>
          </w:pPr>
          <w:r w:rsidRPr="00973885">
            <w:t>Date Posted</w:t>
          </w:r>
        </w:p>
      </w:docPartBody>
    </w:docPart>
    <w:docPart>
      <w:docPartPr>
        <w:name w:val="6BD30C69D5C54738AA10F7DE6313347B"/>
        <w:category>
          <w:name w:val="General"/>
          <w:gallery w:val="placeholder"/>
        </w:category>
        <w:types>
          <w:type w:val="bbPlcHdr"/>
        </w:types>
        <w:behaviors>
          <w:behavior w:val="content"/>
        </w:behaviors>
        <w:guid w:val="{E69E1ECE-7C6E-480E-B47C-C446BCAD4111}"/>
      </w:docPartPr>
      <w:docPartBody>
        <w:p w:rsidR="00100FC6" w:rsidRDefault="000B6039">
          <w:pPr>
            <w:pStyle w:val="6BD30C69D5C54738AA10F7DE6313347B"/>
          </w:pPr>
          <w:r w:rsidRPr="00973885">
            <w:t>Will Train Applicant(s)</w:t>
          </w:r>
        </w:p>
      </w:docPartBody>
    </w:docPart>
    <w:docPart>
      <w:docPartPr>
        <w:name w:val="CCF9823B78194B5BB5DCF015B1D53E08"/>
        <w:category>
          <w:name w:val="General"/>
          <w:gallery w:val="placeholder"/>
        </w:category>
        <w:types>
          <w:type w:val="bbPlcHdr"/>
        </w:types>
        <w:behaviors>
          <w:behavior w:val="content"/>
        </w:behaviors>
        <w:guid w:val="{37868F64-789D-48AF-8414-E6158C2ACC9C}"/>
      </w:docPartPr>
      <w:docPartBody>
        <w:p w:rsidR="00100FC6" w:rsidRDefault="000B6039">
          <w:pPr>
            <w:pStyle w:val="CCF9823B78194B5BB5DCF015B1D53E08"/>
          </w:pPr>
          <w:r w:rsidRPr="00973885">
            <w:t>Posting Expires</w:t>
          </w:r>
        </w:p>
      </w:docPartBody>
    </w:docPart>
    <w:docPart>
      <w:docPartPr>
        <w:name w:val="4E9914DC6782458BB8ED26FE12FEBED7"/>
        <w:category>
          <w:name w:val="General"/>
          <w:gallery w:val="placeholder"/>
        </w:category>
        <w:types>
          <w:type w:val="bbPlcHdr"/>
        </w:types>
        <w:behaviors>
          <w:behavior w:val="content"/>
        </w:behaviors>
        <w:guid w:val="{AE704D24-D2B5-44E6-B124-E129F3ABB602}"/>
      </w:docPartPr>
      <w:docPartBody>
        <w:p w:rsidR="00100FC6" w:rsidRDefault="000B6039">
          <w:pPr>
            <w:pStyle w:val="4E9914DC6782458BB8ED26FE12FEBED7"/>
          </w:pPr>
          <w:r w:rsidRPr="00973885">
            <w:t>External Posting URL</w:t>
          </w:r>
        </w:p>
      </w:docPartBody>
    </w:docPart>
    <w:docPart>
      <w:docPartPr>
        <w:name w:val="6DF9E46884AC4328BB52CE33FE5E3608"/>
        <w:category>
          <w:name w:val="General"/>
          <w:gallery w:val="placeholder"/>
        </w:category>
        <w:types>
          <w:type w:val="bbPlcHdr"/>
        </w:types>
        <w:behaviors>
          <w:behavior w:val="content"/>
        </w:behaviors>
        <w:guid w:val="{8CB809DB-4F3C-41FE-8F73-B02E11DEC958}"/>
      </w:docPartPr>
      <w:docPartBody>
        <w:p w:rsidR="00100FC6" w:rsidRDefault="000B6039">
          <w:pPr>
            <w:pStyle w:val="6DF9E46884AC4328BB52CE33FE5E3608"/>
          </w:pPr>
          <w:r w:rsidRPr="00973885">
            <w:t>External Posting URL</w:t>
          </w:r>
        </w:p>
      </w:docPartBody>
    </w:docPart>
    <w:docPart>
      <w:docPartPr>
        <w:name w:val="F7138760562F43BBA8D25273CFF0EC93"/>
        <w:category>
          <w:name w:val="General"/>
          <w:gallery w:val="placeholder"/>
        </w:category>
        <w:types>
          <w:type w:val="bbPlcHdr"/>
        </w:types>
        <w:behaviors>
          <w:behavior w:val="content"/>
        </w:behaviors>
        <w:guid w:val="{75247BD2-62D1-4B23-93BF-8D8C7324531A}"/>
      </w:docPartPr>
      <w:docPartBody>
        <w:p w:rsidR="00100FC6" w:rsidRDefault="000B6039">
          <w:pPr>
            <w:pStyle w:val="F7138760562F43BBA8D25273CFF0EC93"/>
          </w:pPr>
          <w:r w:rsidRPr="00973885">
            <w:t>Internal Posting URL</w:t>
          </w:r>
        </w:p>
      </w:docPartBody>
    </w:docPart>
    <w:docPart>
      <w:docPartPr>
        <w:name w:val="C8B2F4DC817D454A8B8DF157ABE76222"/>
        <w:category>
          <w:name w:val="General"/>
          <w:gallery w:val="placeholder"/>
        </w:category>
        <w:types>
          <w:type w:val="bbPlcHdr"/>
        </w:types>
        <w:behaviors>
          <w:behavior w:val="content"/>
        </w:behaviors>
        <w:guid w:val="{C06E8250-5D33-49CB-A177-7C15453682B3}"/>
      </w:docPartPr>
      <w:docPartBody>
        <w:p w:rsidR="00100FC6" w:rsidRDefault="000B6039">
          <w:pPr>
            <w:pStyle w:val="C8B2F4DC817D454A8B8DF157ABE76222"/>
          </w:pPr>
          <w:r w:rsidRPr="00973885">
            <w:t>Internal Posting URL</w:t>
          </w:r>
        </w:p>
      </w:docPartBody>
    </w:docPart>
    <w:docPart>
      <w:docPartPr>
        <w:name w:val="BBB02179FBFB4EE3810A77E6E7A09C49"/>
        <w:category>
          <w:name w:val="General"/>
          <w:gallery w:val="placeholder"/>
        </w:category>
        <w:types>
          <w:type w:val="bbPlcHdr"/>
        </w:types>
        <w:behaviors>
          <w:behavior w:val="content"/>
        </w:behaviors>
        <w:guid w:val="{BEF13168-0CDC-4853-98FD-088B8A73BC51}"/>
      </w:docPartPr>
      <w:docPartBody>
        <w:p w:rsidR="00100FC6" w:rsidRDefault="000B6039">
          <w:pPr>
            <w:pStyle w:val="BBB02179FBFB4EE3810A77E6E7A09C49"/>
          </w:pPr>
          <w:r w:rsidRPr="00973885">
            <w:t>Applications Accepted By:</w:t>
          </w:r>
        </w:p>
      </w:docPartBody>
    </w:docPart>
    <w:docPart>
      <w:docPartPr>
        <w:name w:val="578FE74B03D34753BA80AE3F50C82134"/>
        <w:category>
          <w:name w:val="General"/>
          <w:gallery w:val="placeholder"/>
        </w:category>
        <w:types>
          <w:type w:val="bbPlcHdr"/>
        </w:types>
        <w:behaviors>
          <w:behavior w:val="content"/>
        </w:behaviors>
        <w:guid w:val="{DADC99EF-AE5C-479C-991B-2DAFA498AC1E}"/>
      </w:docPartPr>
      <w:docPartBody>
        <w:p w:rsidR="00100FC6" w:rsidRDefault="000B6039">
          <w:pPr>
            <w:pStyle w:val="578FE74B03D34753BA80AE3F50C82134"/>
          </w:pPr>
          <w:r w:rsidRPr="00973885">
            <w:t>Subject Line</w:t>
          </w:r>
        </w:p>
      </w:docPartBody>
    </w:docPart>
    <w:docPart>
      <w:docPartPr>
        <w:name w:val="8F0959D9A37C4B399D8A374728F4DA3F"/>
        <w:category>
          <w:name w:val="General"/>
          <w:gallery w:val="placeholder"/>
        </w:category>
        <w:types>
          <w:type w:val="bbPlcHdr"/>
        </w:types>
        <w:behaviors>
          <w:behavior w:val="content"/>
        </w:behaviors>
        <w:guid w:val="{67012BC7-1716-4F6D-9A4D-21FF23ADF806}"/>
      </w:docPartPr>
      <w:docPartBody>
        <w:p w:rsidR="00100FC6" w:rsidRDefault="000B6039">
          <w:pPr>
            <w:pStyle w:val="8F0959D9A37C4B399D8A374728F4DA3F"/>
          </w:pPr>
          <w:r w:rsidRPr="00973885">
            <w:t>Mail</w:t>
          </w:r>
        </w:p>
      </w:docPartBody>
    </w:docPart>
    <w:docPart>
      <w:docPartPr>
        <w:name w:val="693EB92FE1574E1281CCB02699A50A64"/>
        <w:category>
          <w:name w:val="General"/>
          <w:gallery w:val="placeholder"/>
        </w:category>
        <w:types>
          <w:type w:val="bbPlcHdr"/>
        </w:types>
        <w:behaviors>
          <w:behavior w:val="content"/>
        </w:behaviors>
        <w:guid w:val="{176B7B5B-8653-4D11-A4F4-F56FA68D941B}"/>
      </w:docPartPr>
      <w:docPartBody>
        <w:p w:rsidR="00100FC6" w:rsidRDefault="000B6039">
          <w:pPr>
            <w:pStyle w:val="693EB92FE1574E1281CCB02699A50A64"/>
          </w:pPr>
          <w:r w:rsidRPr="00973885">
            <w:t>Company Name</w:t>
          </w:r>
        </w:p>
      </w:docPartBody>
    </w:docPart>
    <w:docPart>
      <w:docPartPr>
        <w:name w:val="39238DB0E4BF4DF1A030E274CF895678"/>
        <w:category>
          <w:name w:val="General"/>
          <w:gallery w:val="placeholder"/>
        </w:category>
        <w:types>
          <w:type w:val="bbPlcHdr"/>
        </w:types>
        <w:behaviors>
          <w:behavior w:val="content"/>
        </w:behaviors>
        <w:guid w:val="{FE2660FF-7EC1-45AE-8E8D-8FB86445CCD8}"/>
      </w:docPartPr>
      <w:docPartBody>
        <w:p w:rsidR="00100FC6" w:rsidRDefault="000B6039">
          <w:pPr>
            <w:pStyle w:val="39238DB0E4BF4DF1A030E274CF895678"/>
          </w:pPr>
          <w:r w:rsidRPr="00973885">
            <w:t>Job Description</w:t>
          </w:r>
        </w:p>
      </w:docPartBody>
    </w:docPart>
    <w:docPart>
      <w:docPartPr>
        <w:name w:val="D276FC49401341C5B6F001E99E121E5A"/>
        <w:category>
          <w:name w:val="General"/>
          <w:gallery w:val="placeholder"/>
        </w:category>
        <w:types>
          <w:type w:val="bbPlcHdr"/>
        </w:types>
        <w:behaviors>
          <w:behavior w:val="content"/>
        </w:behaviors>
        <w:guid w:val="{29165E1C-354A-4951-9450-5A945AECBB38}"/>
      </w:docPartPr>
      <w:docPartBody>
        <w:p w:rsidR="00100FC6" w:rsidRDefault="000B6039">
          <w:pPr>
            <w:pStyle w:val="D276FC49401341C5B6F001E99E121E5A"/>
          </w:pPr>
          <w:r w:rsidRPr="00973885">
            <w:t>Role and Responsibilities</w:t>
          </w:r>
        </w:p>
      </w:docPartBody>
    </w:docPart>
    <w:docPart>
      <w:docPartPr>
        <w:name w:val="C8FEF7DF83A542A2AAC1FE6947D22BD1"/>
        <w:category>
          <w:name w:val="General"/>
          <w:gallery w:val="placeholder"/>
        </w:category>
        <w:types>
          <w:type w:val="bbPlcHdr"/>
        </w:types>
        <w:behaviors>
          <w:behavior w:val="content"/>
        </w:behaviors>
        <w:guid w:val="{691945E6-E76E-4D46-A9F3-62A17EB17BE3}"/>
      </w:docPartPr>
      <w:docPartBody>
        <w:p w:rsidR="00100FC6" w:rsidRDefault="000B6039">
          <w:pPr>
            <w:pStyle w:val="C8FEF7DF83A542A2AAC1FE6947D22BD1"/>
          </w:pPr>
          <w:r w:rsidRPr="00973885">
            <w:t>Preferred Skills</w:t>
          </w:r>
        </w:p>
      </w:docPartBody>
    </w:docPart>
    <w:docPart>
      <w:docPartPr>
        <w:name w:val="D992A4A6C07B469FBA007872DA738BBB"/>
        <w:category>
          <w:name w:val="General"/>
          <w:gallery w:val="placeholder"/>
        </w:category>
        <w:types>
          <w:type w:val="bbPlcHdr"/>
        </w:types>
        <w:behaviors>
          <w:behavior w:val="content"/>
        </w:behaviors>
        <w:guid w:val="{5067D894-B77F-4D28-9D91-BE091F005FCE}"/>
      </w:docPartPr>
      <w:docPartBody>
        <w:p w:rsidR="00100FC6" w:rsidRDefault="000B6039">
          <w:pPr>
            <w:pStyle w:val="D992A4A6C07B469FBA007872DA738BBB"/>
          </w:pPr>
          <w:r w:rsidRPr="00973885">
            <w:t>Reviewed By</w:t>
          </w:r>
        </w:p>
      </w:docPartBody>
    </w:docPart>
    <w:docPart>
      <w:docPartPr>
        <w:name w:val="73B7D331BEDC435996BA218B85B15D83"/>
        <w:category>
          <w:name w:val="General"/>
          <w:gallery w:val="placeholder"/>
        </w:category>
        <w:types>
          <w:type w:val="bbPlcHdr"/>
        </w:types>
        <w:behaviors>
          <w:behavior w:val="content"/>
        </w:behaviors>
        <w:guid w:val="{AC0DCB94-7B91-409F-B1D6-0F3FBE7273A1}"/>
      </w:docPartPr>
      <w:docPartBody>
        <w:p w:rsidR="00100FC6" w:rsidRDefault="000B6039">
          <w:pPr>
            <w:pStyle w:val="73B7D331BEDC435996BA218B85B15D83"/>
          </w:pPr>
          <w:r w:rsidRPr="00973885">
            <w:t>Name</w:t>
          </w:r>
        </w:p>
      </w:docPartBody>
    </w:docPart>
    <w:docPart>
      <w:docPartPr>
        <w:name w:val="0792BE2A35AF4D9098A68067186B6AB8"/>
        <w:category>
          <w:name w:val="General"/>
          <w:gallery w:val="placeholder"/>
        </w:category>
        <w:types>
          <w:type w:val="bbPlcHdr"/>
        </w:types>
        <w:behaviors>
          <w:behavior w:val="content"/>
        </w:behaviors>
        <w:guid w:val="{07889741-CFE5-421C-BE52-BC367DE89375}"/>
      </w:docPartPr>
      <w:docPartBody>
        <w:p w:rsidR="00100FC6" w:rsidRDefault="000B6039">
          <w:pPr>
            <w:pStyle w:val="0792BE2A35AF4D9098A68067186B6AB8"/>
          </w:pPr>
          <w:r w:rsidRPr="00973885">
            <w:t>Date</w:t>
          </w:r>
        </w:p>
      </w:docPartBody>
    </w:docPart>
    <w:docPart>
      <w:docPartPr>
        <w:name w:val="0AB8803DF1464C73BE53B68A45FDC5F1"/>
        <w:category>
          <w:name w:val="General"/>
          <w:gallery w:val="placeholder"/>
        </w:category>
        <w:types>
          <w:type w:val="bbPlcHdr"/>
        </w:types>
        <w:behaviors>
          <w:behavior w:val="content"/>
        </w:behaviors>
        <w:guid w:val="{EDAF7FF9-6BA0-4157-90F7-3AA1A5B5F4D6}"/>
      </w:docPartPr>
      <w:docPartBody>
        <w:p w:rsidR="00100FC6" w:rsidRDefault="000B6039">
          <w:pPr>
            <w:pStyle w:val="0AB8803DF1464C73BE53B68A45FDC5F1"/>
          </w:pPr>
          <w:r w:rsidRPr="00973885">
            <w:t>Date</w:t>
          </w:r>
        </w:p>
      </w:docPartBody>
    </w:docPart>
    <w:docPart>
      <w:docPartPr>
        <w:name w:val="BF91100FDC11498FA4977C1F77C72236"/>
        <w:category>
          <w:name w:val="General"/>
          <w:gallery w:val="placeholder"/>
        </w:category>
        <w:types>
          <w:type w:val="bbPlcHdr"/>
        </w:types>
        <w:behaviors>
          <w:behavior w:val="content"/>
        </w:behaviors>
        <w:guid w:val="{1D55A805-A657-43F5-9CA5-0F91BA637195}"/>
      </w:docPartPr>
      <w:docPartBody>
        <w:p w:rsidR="00100FC6" w:rsidRDefault="000B6039">
          <w:pPr>
            <w:pStyle w:val="BF91100FDC11498FA4977C1F77C72236"/>
          </w:pPr>
          <w:r w:rsidRPr="00973885">
            <w:t>Approved By</w:t>
          </w:r>
        </w:p>
      </w:docPartBody>
    </w:docPart>
    <w:docPart>
      <w:docPartPr>
        <w:name w:val="66E0E955D55E4F689FFA0AC001066692"/>
        <w:category>
          <w:name w:val="General"/>
          <w:gallery w:val="placeholder"/>
        </w:category>
        <w:types>
          <w:type w:val="bbPlcHdr"/>
        </w:types>
        <w:behaviors>
          <w:behavior w:val="content"/>
        </w:behaviors>
        <w:guid w:val="{73B41FAB-4A5F-47D5-B121-832ADCE66E3D}"/>
      </w:docPartPr>
      <w:docPartBody>
        <w:p w:rsidR="00100FC6" w:rsidRDefault="000B6039">
          <w:pPr>
            <w:pStyle w:val="66E0E955D55E4F689FFA0AC001066692"/>
          </w:pPr>
          <w:r w:rsidRPr="00973885">
            <w:t>Name</w:t>
          </w:r>
        </w:p>
      </w:docPartBody>
    </w:docPart>
    <w:docPart>
      <w:docPartPr>
        <w:name w:val="C371DA1048B94A32B58AD2E32BC5784D"/>
        <w:category>
          <w:name w:val="General"/>
          <w:gallery w:val="placeholder"/>
        </w:category>
        <w:types>
          <w:type w:val="bbPlcHdr"/>
        </w:types>
        <w:behaviors>
          <w:behavior w:val="content"/>
        </w:behaviors>
        <w:guid w:val="{DB48F586-EF9C-430D-B58F-D1930258AC05}"/>
      </w:docPartPr>
      <w:docPartBody>
        <w:p w:rsidR="00100FC6" w:rsidRDefault="000B6039">
          <w:pPr>
            <w:pStyle w:val="C371DA1048B94A32B58AD2E32BC5784D"/>
          </w:pPr>
          <w:r w:rsidRPr="00973885">
            <w:t>Date</w:t>
          </w:r>
        </w:p>
      </w:docPartBody>
    </w:docPart>
    <w:docPart>
      <w:docPartPr>
        <w:name w:val="E36ECEE3959744EA9EC3E5FFBA3B8576"/>
        <w:category>
          <w:name w:val="General"/>
          <w:gallery w:val="placeholder"/>
        </w:category>
        <w:types>
          <w:type w:val="bbPlcHdr"/>
        </w:types>
        <w:behaviors>
          <w:behavior w:val="content"/>
        </w:behaviors>
        <w:guid w:val="{10CF83C6-805A-4A95-B68C-B2FD4BF8FDB3}"/>
      </w:docPartPr>
      <w:docPartBody>
        <w:p w:rsidR="00100FC6" w:rsidRDefault="000B6039">
          <w:pPr>
            <w:pStyle w:val="E36ECEE3959744EA9EC3E5FFBA3B8576"/>
          </w:pPr>
          <w:r w:rsidRPr="00973885">
            <w:t>Date</w:t>
          </w:r>
        </w:p>
      </w:docPartBody>
    </w:docPart>
    <w:docPart>
      <w:docPartPr>
        <w:name w:val="59CB76830CDC4FB5BC36E0078097DB3C"/>
        <w:category>
          <w:name w:val="General"/>
          <w:gallery w:val="placeholder"/>
        </w:category>
        <w:types>
          <w:type w:val="bbPlcHdr"/>
        </w:types>
        <w:behaviors>
          <w:behavior w:val="content"/>
        </w:behaviors>
        <w:guid w:val="{14883095-C5CB-441D-9494-AD1518BC6573}"/>
      </w:docPartPr>
      <w:docPartBody>
        <w:p w:rsidR="00100FC6" w:rsidRDefault="000B6039">
          <w:pPr>
            <w:pStyle w:val="59CB76830CDC4FB5BC36E0078097DB3C"/>
          </w:pPr>
          <w:r w:rsidRPr="00973885">
            <w:t>Last Updated By</w:t>
          </w:r>
        </w:p>
      </w:docPartBody>
    </w:docPart>
    <w:docPart>
      <w:docPartPr>
        <w:name w:val="8F2C99C706B041A2A3F9E3B87D8D5AA5"/>
        <w:category>
          <w:name w:val="General"/>
          <w:gallery w:val="placeholder"/>
        </w:category>
        <w:types>
          <w:type w:val="bbPlcHdr"/>
        </w:types>
        <w:behaviors>
          <w:behavior w:val="content"/>
        </w:behaviors>
        <w:guid w:val="{2E27CF3F-9342-4A16-88E9-51F3C85291EA}"/>
      </w:docPartPr>
      <w:docPartBody>
        <w:p w:rsidR="00100FC6" w:rsidRDefault="000B6039">
          <w:pPr>
            <w:pStyle w:val="8F2C99C706B041A2A3F9E3B87D8D5AA5"/>
          </w:pPr>
          <w:r w:rsidRPr="00973885">
            <w:t>Name</w:t>
          </w:r>
        </w:p>
      </w:docPartBody>
    </w:docPart>
    <w:docPart>
      <w:docPartPr>
        <w:name w:val="4A74F56B75624AA794A464F137648EBE"/>
        <w:category>
          <w:name w:val="General"/>
          <w:gallery w:val="placeholder"/>
        </w:category>
        <w:types>
          <w:type w:val="bbPlcHdr"/>
        </w:types>
        <w:behaviors>
          <w:behavior w:val="content"/>
        </w:behaviors>
        <w:guid w:val="{BA2AC39B-AD2B-4B27-9008-398F83591FE2}"/>
      </w:docPartPr>
      <w:docPartBody>
        <w:p w:rsidR="00100FC6" w:rsidRDefault="000B6039">
          <w:pPr>
            <w:pStyle w:val="4A74F56B75624AA794A464F137648EBE"/>
          </w:pPr>
          <w:r w:rsidRPr="00973885">
            <w:t>Date/Time</w:t>
          </w:r>
        </w:p>
      </w:docPartBody>
    </w:docPart>
    <w:docPart>
      <w:docPartPr>
        <w:name w:val="E84468EA397D41589798B4A24ADE0E11"/>
        <w:category>
          <w:name w:val="General"/>
          <w:gallery w:val="placeholder"/>
        </w:category>
        <w:types>
          <w:type w:val="bbPlcHdr"/>
        </w:types>
        <w:behaviors>
          <w:behavior w:val="content"/>
        </w:behaviors>
        <w:guid w:val="{D5A06F24-D67B-486E-AB9F-44EB5C04C4F3}"/>
      </w:docPartPr>
      <w:docPartBody>
        <w:p w:rsidR="00100FC6" w:rsidRDefault="000B6039">
          <w:pPr>
            <w:pStyle w:val="E84468EA397D41589798B4A24ADE0E11"/>
          </w:pPr>
          <w:r w:rsidRPr="00973885">
            <w:t>Date/Time</w:t>
          </w:r>
        </w:p>
      </w:docPartBody>
    </w:docPart>
    <w:docPart>
      <w:docPartPr>
        <w:name w:val="E15B18DA5A87431EB2056DB5F71785FC"/>
        <w:category>
          <w:name w:val="General"/>
          <w:gallery w:val="placeholder"/>
        </w:category>
        <w:types>
          <w:type w:val="bbPlcHdr"/>
        </w:types>
        <w:behaviors>
          <w:behavior w:val="content"/>
        </w:behaviors>
        <w:guid w:val="{896B0FBC-CB2C-4C06-B5C8-B312EFF695E8}"/>
      </w:docPartPr>
      <w:docPartBody>
        <w:p w:rsidR="00766F19" w:rsidRDefault="004F08DF" w:rsidP="004F08DF">
          <w:pPr>
            <w:pStyle w:val="E15B18DA5A87431EB2056DB5F71785FC"/>
          </w:pPr>
          <w:r w:rsidRPr="00973885">
            <w:t>Qualifications and Education Requirements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039"/>
    <w:rsid w:val="000B6039"/>
    <w:rsid w:val="00100FC6"/>
    <w:rsid w:val="001448E4"/>
    <w:rsid w:val="004F08DF"/>
    <w:rsid w:val="00766F19"/>
    <w:rsid w:val="008C3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106721F6A94AC9B7B3D60B3C0A0407">
    <w:name w:val="B5106721F6A94AC9B7B3D60B3C0A0407"/>
  </w:style>
  <w:style w:type="paragraph" w:customStyle="1" w:styleId="12B64749DE9B4A41B201F3CE1D768230">
    <w:name w:val="12B64749DE9B4A41B201F3CE1D768230"/>
  </w:style>
  <w:style w:type="paragraph" w:customStyle="1" w:styleId="EEDE7A9E1D634834A8D707311054C6B2">
    <w:name w:val="EEDE7A9E1D634834A8D707311054C6B2"/>
  </w:style>
  <w:style w:type="paragraph" w:customStyle="1" w:styleId="C50E9C4278764C66B33E576F697B1D9E">
    <w:name w:val="C50E9C4278764C66B33E576F697B1D9E"/>
  </w:style>
  <w:style w:type="paragraph" w:customStyle="1" w:styleId="0D5557A189B5406F8F8C9CC998B43824">
    <w:name w:val="0D5557A189B5406F8F8C9CC998B43824"/>
  </w:style>
  <w:style w:type="paragraph" w:customStyle="1" w:styleId="205FC95C563E41A1BFC70D1E81FDC798">
    <w:name w:val="205FC95C563E41A1BFC70D1E81FDC798"/>
  </w:style>
  <w:style w:type="paragraph" w:customStyle="1" w:styleId="B87AC137DEF546B5BA0E8C2939AB198F">
    <w:name w:val="B87AC137DEF546B5BA0E8C2939AB198F"/>
  </w:style>
  <w:style w:type="paragraph" w:customStyle="1" w:styleId="ED1C36FF6D114F3D944B169D2BFFF0DD">
    <w:name w:val="ED1C36FF6D114F3D944B169D2BFFF0DD"/>
  </w:style>
  <w:style w:type="paragraph" w:customStyle="1" w:styleId="FAC495BE5B2B4086A56C5C533F85B192">
    <w:name w:val="FAC495BE5B2B4086A56C5C533F85B192"/>
  </w:style>
  <w:style w:type="paragraph" w:customStyle="1" w:styleId="6BD30C69D5C54738AA10F7DE6313347B">
    <w:name w:val="6BD30C69D5C54738AA10F7DE6313347B"/>
  </w:style>
  <w:style w:type="paragraph" w:customStyle="1" w:styleId="CCF9823B78194B5BB5DCF015B1D53E08">
    <w:name w:val="CCF9823B78194B5BB5DCF015B1D53E08"/>
  </w:style>
  <w:style w:type="paragraph" w:customStyle="1" w:styleId="4E9914DC6782458BB8ED26FE12FEBED7">
    <w:name w:val="4E9914DC6782458BB8ED26FE12FEBED7"/>
  </w:style>
  <w:style w:type="paragraph" w:customStyle="1" w:styleId="6DF9E46884AC4328BB52CE33FE5E3608">
    <w:name w:val="6DF9E46884AC4328BB52CE33FE5E3608"/>
  </w:style>
  <w:style w:type="paragraph" w:customStyle="1" w:styleId="F7138760562F43BBA8D25273CFF0EC93">
    <w:name w:val="F7138760562F43BBA8D25273CFF0EC93"/>
  </w:style>
  <w:style w:type="paragraph" w:customStyle="1" w:styleId="C8B2F4DC817D454A8B8DF157ABE76222">
    <w:name w:val="C8B2F4DC817D454A8B8DF157ABE76222"/>
  </w:style>
  <w:style w:type="paragraph" w:customStyle="1" w:styleId="BBB02179FBFB4EE3810A77E6E7A09C49">
    <w:name w:val="BBB02179FBFB4EE3810A77E6E7A09C49"/>
  </w:style>
  <w:style w:type="paragraph" w:customStyle="1" w:styleId="578FE74B03D34753BA80AE3F50C82134">
    <w:name w:val="578FE74B03D34753BA80AE3F50C82134"/>
  </w:style>
  <w:style w:type="paragraph" w:customStyle="1" w:styleId="8F0959D9A37C4B399D8A374728F4DA3F">
    <w:name w:val="8F0959D9A37C4B399D8A374728F4DA3F"/>
  </w:style>
  <w:style w:type="paragraph" w:customStyle="1" w:styleId="693EB92FE1574E1281CCB02699A50A64">
    <w:name w:val="693EB92FE1574E1281CCB02699A50A64"/>
  </w:style>
  <w:style w:type="paragraph" w:customStyle="1" w:styleId="39238DB0E4BF4DF1A030E274CF895678">
    <w:name w:val="39238DB0E4BF4DF1A030E274CF895678"/>
  </w:style>
  <w:style w:type="paragraph" w:customStyle="1" w:styleId="D276FC49401341C5B6F001E99E121E5A">
    <w:name w:val="D276FC49401341C5B6F001E99E121E5A"/>
  </w:style>
  <w:style w:type="paragraph" w:customStyle="1" w:styleId="C8FEF7DF83A542A2AAC1FE6947D22BD1">
    <w:name w:val="C8FEF7DF83A542A2AAC1FE6947D22BD1"/>
  </w:style>
  <w:style w:type="paragraph" w:customStyle="1" w:styleId="D992A4A6C07B469FBA007872DA738BBB">
    <w:name w:val="D992A4A6C07B469FBA007872DA738BBB"/>
  </w:style>
  <w:style w:type="paragraph" w:customStyle="1" w:styleId="73B7D331BEDC435996BA218B85B15D83">
    <w:name w:val="73B7D331BEDC435996BA218B85B15D83"/>
  </w:style>
  <w:style w:type="paragraph" w:customStyle="1" w:styleId="0792BE2A35AF4D9098A68067186B6AB8">
    <w:name w:val="0792BE2A35AF4D9098A68067186B6AB8"/>
  </w:style>
  <w:style w:type="paragraph" w:customStyle="1" w:styleId="0AB8803DF1464C73BE53B68A45FDC5F1">
    <w:name w:val="0AB8803DF1464C73BE53B68A45FDC5F1"/>
  </w:style>
  <w:style w:type="paragraph" w:customStyle="1" w:styleId="BF91100FDC11498FA4977C1F77C72236">
    <w:name w:val="BF91100FDC11498FA4977C1F77C72236"/>
  </w:style>
  <w:style w:type="paragraph" w:customStyle="1" w:styleId="66E0E955D55E4F689FFA0AC001066692">
    <w:name w:val="66E0E955D55E4F689FFA0AC001066692"/>
  </w:style>
  <w:style w:type="paragraph" w:customStyle="1" w:styleId="C371DA1048B94A32B58AD2E32BC5784D">
    <w:name w:val="C371DA1048B94A32B58AD2E32BC5784D"/>
  </w:style>
  <w:style w:type="paragraph" w:customStyle="1" w:styleId="E36ECEE3959744EA9EC3E5FFBA3B8576">
    <w:name w:val="E36ECEE3959744EA9EC3E5FFBA3B8576"/>
  </w:style>
  <w:style w:type="paragraph" w:customStyle="1" w:styleId="59CB76830CDC4FB5BC36E0078097DB3C">
    <w:name w:val="59CB76830CDC4FB5BC36E0078097DB3C"/>
  </w:style>
  <w:style w:type="paragraph" w:customStyle="1" w:styleId="8F2C99C706B041A2A3F9E3B87D8D5AA5">
    <w:name w:val="8F2C99C706B041A2A3F9E3B87D8D5AA5"/>
  </w:style>
  <w:style w:type="paragraph" w:customStyle="1" w:styleId="4A74F56B75624AA794A464F137648EBE">
    <w:name w:val="4A74F56B75624AA794A464F137648EBE"/>
  </w:style>
  <w:style w:type="paragraph" w:customStyle="1" w:styleId="E84468EA397D41589798B4A24ADE0E11">
    <w:name w:val="E84468EA397D41589798B4A24ADE0E11"/>
  </w:style>
  <w:style w:type="paragraph" w:customStyle="1" w:styleId="E15B18DA5A87431EB2056DB5F71785FC">
    <w:name w:val="E15B18DA5A87431EB2056DB5F71785FC"/>
    <w:rsid w:val="004F08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Altadena Baptist Church</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7</TotalTime>
  <Pages>3</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Pomroy</dc:creator>
  <cp:keywords/>
  <dc:description/>
  <cp:lastModifiedBy>Connie DeVaughn</cp:lastModifiedBy>
  <cp:revision>4</cp:revision>
  <dcterms:created xsi:type="dcterms:W3CDTF">2022-02-17T19:37:00Z</dcterms:created>
  <dcterms:modified xsi:type="dcterms:W3CDTF">2022-02-17T19:44:00Z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